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35" w:rsidRDefault="005B6B35" w:rsidP="0054182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6B35" w:rsidRPr="00A82231" w:rsidRDefault="005B6B35" w:rsidP="00A82231">
      <w:pPr>
        <w:tabs>
          <w:tab w:val="left" w:pos="709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A82231">
        <w:rPr>
          <w:rFonts w:ascii="Times New Roman" w:hAnsi="Times New Roman"/>
          <w:sz w:val="28"/>
          <w:szCs w:val="28"/>
        </w:rPr>
        <w:t>РОССИЙСКАЯ ФЕДЕРАЦИЯ</w:t>
      </w:r>
    </w:p>
    <w:p w:rsidR="005B6B35" w:rsidRPr="00A82231" w:rsidRDefault="005B6B35" w:rsidP="00A82231">
      <w:pPr>
        <w:suppressAutoHyphens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82231">
        <w:rPr>
          <w:rFonts w:ascii="Times New Roman" w:hAnsi="Times New Roman"/>
          <w:kern w:val="1"/>
          <w:sz w:val="28"/>
          <w:szCs w:val="28"/>
          <w:lang w:eastAsia="ar-SA"/>
        </w:rPr>
        <w:t>РОСТОВСКАЯ ОБЛАСТЬ</w:t>
      </w:r>
    </w:p>
    <w:p w:rsidR="005B6B35" w:rsidRPr="00A82231" w:rsidRDefault="005B6B35" w:rsidP="00A82231">
      <w:pPr>
        <w:suppressAutoHyphens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82231">
        <w:rPr>
          <w:rFonts w:ascii="Times New Roman" w:hAnsi="Times New Roman"/>
          <w:kern w:val="1"/>
          <w:sz w:val="28"/>
          <w:szCs w:val="28"/>
          <w:lang w:eastAsia="ar-SA"/>
        </w:rPr>
        <w:t>ДУБОВСКИЙ РАЙОН</w:t>
      </w:r>
    </w:p>
    <w:p w:rsidR="005B6B35" w:rsidRPr="00A82231" w:rsidRDefault="005B6B35" w:rsidP="00A82231">
      <w:pPr>
        <w:suppressAutoHyphens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82231">
        <w:rPr>
          <w:rFonts w:ascii="Times New Roman" w:hAnsi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5B6B35" w:rsidRPr="00A82231" w:rsidRDefault="005B6B35" w:rsidP="00A82231">
      <w:pPr>
        <w:suppressAutoHyphens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82231">
        <w:rPr>
          <w:rFonts w:ascii="Times New Roman" w:hAnsi="Times New Roman"/>
          <w:kern w:val="1"/>
          <w:sz w:val="28"/>
          <w:szCs w:val="28"/>
          <w:lang w:eastAsia="ar-SA"/>
        </w:rPr>
        <w:t>«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АНДРЕЕВСКОЕ</w:t>
      </w:r>
      <w:r w:rsidRPr="00A82231">
        <w:rPr>
          <w:rFonts w:ascii="Times New Roman" w:hAnsi="Times New Roman"/>
          <w:kern w:val="1"/>
          <w:sz w:val="28"/>
          <w:szCs w:val="28"/>
          <w:lang w:eastAsia="ar-SA"/>
        </w:rPr>
        <w:t xml:space="preserve">  СЕЛЬСКОЕ ПОСЕЛЕНИЕ»</w:t>
      </w:r>
    </w:p>
    <w:p w:rsidR="005B6B35" w:rsidRPr="00A82231" w:rsidRDefault="005B6B35" w:rsidP="00A82231">
      <w:pPr>
        <w:suppressAutoHyphens/>
        <w:jc w:val="center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82231">
        <w:rPr>
          <w:rFonts w:ascii="Times New Roman" w:hAnsi="Times New Roman"/>
          <w:kern w:val="1"/>
          <w:sz w:val="28"/>
          <w:szCs w:val="28"/>
          <w:lang w:eastAsia="ar-SA"/>
        </w:rPr>
        <w:t xml:space="preserve">СОБРАНИЕ ДЕПУТАТОВ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АНДРЕЕВСКОГО</w:t>
      </w:r>
      <w:r w:rsidRPr="00A82231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</w:t>
      </w:r>
    </w:p>
    <w:p w:rsidR="005B6B35" w:rsidRPr="00A82231" w:rsidRDefault="005B6B35" w:rsidP="00A822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B6B35" w:rsidRPr="00A82231" w:rsidRDefault="005B6B35" w:rsidP="00A822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A82231">
        <w:rPr>
          <w:rFonts w:ascii="Times New Roman" w:hAnsi="Times New Roman"/>
          <w:bCs/>
          <w:sz w:val="28"/>
          <w:szCs w:val="28"/>
        </w:rPr>
        <w:t>РЕШЕНИЕ № 1</w:t>
      </w:r>
      <w:r>
        <w:rPr>
          <w:rFonts w:ascii="Times New Roman" w:hAnsi="Times New Roman"/>
          <w:bCs/>
          <w:sz w:val="28"/>
          <w:szCs w:val="28"/>
        </w:rPr>
        <w:t>7</w:t>
      </w:r>
    </w:p>
    <w:p w:rsidR="005B6B35" w:rsidRPr="00A82231" w:rsidRDefault="005B6B35" w:rsidP="00A822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6B35" w:rsidRPr="00A82231" w:rsidRDefault="005B6B35" w:rsidP="00A822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«31</w:t>
      </w:r>
      <w:r w:rsidRPr="00A82231">
        <w:rPr>
          <w:rFonts w:ascii="Times New Roman" w:hAnsi="Times New Roman"/>
          <w:bCs/>
          <w:sz w:val="28"/>
          <w:szCs w:val="28"/>
        </w:rPr>
        <w:t xml:space="preserve">» октября 2016г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ст.Андреевская</w:t>
      </w:r>
    </w:p>
    <w:p w:rsidR="005B6B35" w:rsidRPr="00A82231" w:rsidRDefault="005B6B35" w:rsidP="00EE34C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B6B35" w:rsidRDefault="005B6B35" w:rsidP="0054182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6B35" w:rsidRDefault="005B6B35" w:rsidP="00A8223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</w:t>
      </w:r>
    </w:p>
    <w:p w:rsidR="005B6B35" w:rsidRDefault="005B6B35" w:rsidP="00A8223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27.10.2015г. №100 «Об особенностях</w:t>
      </w:r>
    </w:p>
    <w:p w:rsidR="005B6B35" w:rsidRDefault="005B6B35" w:rsidP="00A8223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регулирования бюджетных правоотношений </w:t>
      </w:r>
    </w:p>
    <w:p w:rsidR="005B6B35" w:rsidRDefault="005B6B35" w:rsidP="00A8223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Андреевском сельском поселении </w:t>
      </w:r>
    </w:p>
    <w:p w:rsidR="005B6B35" w:rsidRPr="00A82231" w:rsidRDefault="005B6B35" w:rsidP="00A822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2015 и 2016 годах»</w:t>
      </w:r>
    </w:p>
    <w:p w:rsidR="005B6B35" w:rsidRDefault="005B6B35" w:rsidP="00CE0B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6B35" w:rsidRDefault="005B6B35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5D123C">
        <w:rPr>
          <w:rFonts w:ascii="Times New Roman" w:hAnsi="Times New Roman"/>
          <w:b/>
          <w:sz w:val="28"/>
          <w:szCs w:val="28"/>
        </w:rPr>
        <w:t>татья 1</w:t>
      </w:r>
    </w:p>
    <w:p w:rsidR="005B6B35" w:rsidRPr="005D123C" w:rsidRDefault="005B6B35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B6B35" w:rsidRDefault="005B6B35" w:rsidP="005D123C">
      <w:pPr>
        <w:pStyle w:val="ConsPlusTitle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5D123C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собрания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Андреевского</w:t>
      </w:r>
      <w:r w:rsidRPr="005D123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</w:t>
      </w:r>
      <w:r w:rsidRPr="005D123C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ния от 27.10.2015 г. №100</w:t>
      </w:r>
      <w:r w:rsidRPr="005D12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123C">
        <w:rPr>
          <w:rFonts w:ascii="Times New Roman" w:hAnsi="Times New Roman" w:cs="Times New Roman"/>
          <w:b w:val="0"/>
          <w:bCs w:val="0"/>
          <w:sz w:val="28"/>
          <w:szCs w:val="28"/>
        </w:rPr>
        <w:t>«Об особенностях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D123C">
        <w:rPr>
          <w:rFonts w:ascii="Times New Roman" w:hAnsi="Times New Roman" w:cs="Times New Roman"/>
          <w:b w:val="0"/>
          <w:bCs w:val="0"/>
          <w:sz w:val="28"/>
          <w:szCs w:val="28"/>
        </w:rPr>
        <w:t>регулирования бюджетных пр</w:t>
      </w:r>
      <w:r w:rsidRPr="005D123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5D12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воотношений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Андреевском</w:t>
      </w:r>
      <w:r w:rsidRPr="005D12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 в 2015 и 2016 годах»</w:t>
      </w:r>
      <w:r w:rsidRPr="005D12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123C">
        <w:rPr>
          <w:rFonts w:ascii="Times New Roman" w:hAnsi="Times New Roman" w:cs="Times New Roman"/>
          <w:b w:val="0"/>
          <w:iCs/>
          <w:sz w:val="28"/>
          <w:szCs w:val="28"/>
        </w:rPr>
        <w:t>сл</w:t>
      </w:r>
      <w:r w:rsidRPr="005D123C">
        <w:rPr>
          <w:rFonts w:ascii="Times New Roman" w:hAnsi="Times New Roman" w:cs="Times New Roman"/>
          <w:b w:val="0"/>
          <w:iCs/>
          <w:sz w:val="28"/>
          <w:szCs w:val="28"/>
        </w:rPr>
        <w:t>е</w:t>
      </w:r>
      <w:r w:rsidRPr="005D123C">
        <w:rPr>
          <w:rFonts w:ascii="Times New Roman" w:hAnsi="Times New Roman" w:cs="Times New Roman"/>
          <w:b w:val="0"/>
          <w:iCs/>
          <w:sz w:val="28"/>
          <w:szCs w:val="28"/>
        </w:rPr>
        <w:t>дующие изменения:</w:t>
      </w:r>
    </w:p>
    <w:p w:rsidR="005B6B35" w:rsidRDefault="005B6B35" w:rsidP="005D123C">
      <w:pPr>
        <w:pStyle w:val="ConsPlusTitle"/>
        <w:ind w:left="737"/>
        <w:rPr>
          <w:rFonts w:ascii="Times New Roman" w:hAnsi="Times New Roman" w:cs="Times New Roman"/>
          <w:b w:val="0"/>
          <w:iCs/>
          <w:sz w:val="28"/>
          <w:szCs w:val="28"/>
        </w:rPr>
      </w:pPr>
      <w:r w:rsidRPr="005D123C">
        <w:rPr>
          <w:rFonts w:ascii="Times New Roman" w:hAnsi="Times New Roman" w:cs="Times New Roman"/>
          <w:b w:val="0"/>
          <w:iCs/>
          <w:sz w:val="28"/>
          <w:szCs w:val="28"/>
        </w:rPr>
        <w:t>1) статью 1 дополнить частью 2 следующего содержания:</w:t>
      </w:r>
    </w:p>
    <w:p w:rsidR="005B6B35" w:rsidRDefault="005B6B35" w:rsidP="005B0B5D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/>
          <w:sz w:val="28"/>
          <w:szCs w:val="28"/>
        </w:rPr>
      </w:pPr>
      <w:r w:rsidRPr="005B0B5D">
        <w:rPr>
          <w:rFonts w:ascii="Times New Roman" w:eastAsia="MS Mincho" w:hAnsi="Times New Roman"/>
          <w:bCs/>
          <w:iCs/>
          <w:sz w:val="28"/>
          <w:szCs w:val="28"/>
        </w:rPr>
        <w:t xml:space="preserve">«2. Приостановить до 1 января 2017 года действие абзаца первого и абзаца третьего части 3 статьи 2, </w:t>
      </w:r>
      <w:r w:rsidRPr="005B0B5D">
        <w:rPr>
          <w:rFonts w:ascii="Times New Roman" w:hAnsi="Times New Roman"/>
          <w:sz w:val="28"/>
          <w:szCs w:val="28"/>
        </w:rPr>
        <w:t xml:space="preserve">части 1 статьи 27, части 1 статьи 29 решения </w:t>
      </w:r>
      <w:r>
        <w:rPr>
          <w:rFonts w:ascii="Times New Roman" w:hAnsi="Times New Roman"/>
          <w:sz w:val="28"/>
          <w:szCs w:val="28"/>
        </w:rPr>
        <w:t>С</w:t>
      </w:r>
      <w:r w:rsidRPr="005D123C">
        <w:rPr>
          <w:rFonts w:ascii="Times New Roman" w:hAnsi="Times New Roman"/>
          <w:sz w:val="28"/>
          <w:szCs w:val="28"/>
        </w:rPr>
        <w:t xml:space="preserve">обрания депутатов </w:t>
      </w:r>
      <w:r>
        <w:rPr>
          <w:rFonts w:ascii="Times New Roman" w:hAnsi="Times New Roman"/>
          <w:sz w:val="28"/>
          <w:szCs w:val="28"/>
        </w:rPr>
        <w:t>Андреевского</w:t>
      </w:r>
      <w:r w:rsidRPr="005D123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от 31 марта 2015 года №84 «О бюджетном процессе в Андреевском сельском поселении»;</w:t>
      </w:r>
    </w:p>
    <w:p w:rsidR="005B6B35" w:rsidRPr="005B0B5D" w:rsidRDefault="005B6B35" w:rsidP="005B0B5D">
      <w:pPr>
        <w:suppressAutoHyphens/>
        <w:autoSpaceDE w:val="0"/>
        <w:autoSpaceDN w:val="0"/>
        <w:adjustRightInd w:val="0"/>
        <w:spacing w:after="120"/>
        <w:ind w:left="426"/>
        <w:jc w:val="both"/>
        <w:rPr>
          <w:rFonts w:ascii="Times New Roman" w:eastAsia="MS Mincho" w:hAnsi="Times New Roman"/>
          <w:bCs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0B5D">
        <w:rPr>
          <w:rFonts w:ascii="Times New Roman" w:hAnsi="Times New Roman"/>
          <w:sz w:val="28"/>
          <w:szCs w:val="28"/>
        </w:rPr>
        <w:t>2) в статье 2:</w:t>
      </w:r>
    </w:p>
    <w:p w:rsidR="005B6B35" w:rsidRDefault="005B6B35" w:rsidP="005B0B5D">
      <w:pPr>
        <w:pStyle w:val="PlainText"/>
        <w:suppressAutoHyphens/>
        <w:spacing w:after="120" w:line="264" w:lineRule="auto"/>
        <w:ind w:firstLine="73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B0B5D">
        <w:rPr>
          <w:rFonts w:ascii="Times New Roman" w:hAnsi="Times New Roman" w:cs="Times New Roman"/>
          <w:i w:val="0"/>
          <w:sz w:val="28"/>
          <w:szCs w:val="28"/>
        </w:rPr>
        <w:t>а) слова</w:t>
      </w:r>
      <w:r w:rsidRPr="005B0B5D">
        <w:rPr>
          <w:rFonts w:ascii="Times New Roman" w:hAnsi="Times New Roman" w:cs="Times New Roman"/>
          <w:sz w:val="28"/>
          <w:szCs w:val="28"/>
        </w:rPr>
        <w:t xml:space="preserve"> </w:t>
      </w:r>
      <w:r w:rsidRPr="005B0B5D">
        <w:rPr>
          <w:rFonts w:ascii="Times New Roman" w:hAnsi="Times New Roman" w:cs="Times New Roman"/>
          <w:i w:val="0"/>
          <w:sz w:val="28"/>
          <w:szCs w:val="28"/>
        </w:rPr>
        <w:t xml:space="preserve">«Установить, что в 2015 году:» заменить словами </w:t>
      </w:r>
    </w:p>
    <w:p w:rsidR="005B6B35" w:rsidRPr="005B0B5D" w:rsidRDefault="005B6B35" w:rsidP="005B0B5D">
      <w:pPr>
        <w:pStyle w:val="PlainText"/>
        <w:suppressAutoHyphens/>
        <w:spacing w:after="120" w:line="264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B0B5D">
        <w:rPr>
          <w:rFonts w:ascii="Times New Roman" w:hAnsi="Times New Roman" w:cs="Times New Roman"/>
          <w:i w:val="0"/>
          <w:sz w:val="28"/>
          <w:szCs w:val="28"/>
        </w:rPr>
        <w:t>«1. Установить, что в 2015 году:»;</w:t>
      </w:r>
    </w:p>
    <w:p w:rsidR="005B6B35" w:rsidRPr="005B0B5D" w:rsidRDefault="005B6B35" w:rsidP="005B0B5D">
      <w:pPr>
        <w:pStyle w:val="PlainText"/>
        <w:suppressAutoHyphens/>
        <w:spacing w:after="120" w:line="264" w:lineRule="auto"/>
        <w:ind w:firstLine="73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B0B5D">
        <w:rPr>
          <w:rFonts w:ascii="Times New Roman" w:hAnsi="Times New Roman" w:cs="Times New Roman"/>
          <w:i w:val="0"/>
          <w:sz w:val="28"/>
          <w:szCs w:val="28"/>
        </w:rPr>
        <w:t>б) дополнить частью 2 следующего содержания:</w:t>
      </w:r>
    </w:p>
    <w:p w:rsidR="005B6B35" w:rsidRPr="005B0B5D" w:rsidRDefault="005B6B35" w:rsidP="005B0B5D">
      <w:pPr>
        <w:pStyle w:val="PlainText"/>
        <w:suppressAutoHyphens/>
        <w:spacing w:after="120" w:line="264" w:lineRule="auto"/>
        <w:ind w:firstLine="73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B0B5D">
        <w:rPr>
          <w:rFonts w:ascii="Times New Roman" w:hAnsi="Times New Roman" w:cs="Times New Roman"/>
          <w:i w:val="0"/>
          <w:sz w:val="28"/>
          <w:szCs w:val="28"/>
        </w:rPr>
        <w:t>«2. Установить, что в 2016 году:</w:t>
      </w:r>
    </w:p>
    <w:p w:rsidR="005B6B35" w:rsidRPr="005B0B5D" w:rsidRDefault="005B6B35" w:rsidP="005B0B5D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5B0B5D">
        <w:rPr>
          <w:rFonts w:ascii="Times New Roman" w:hAnsi="Times New Roman"/>
          <w:sz w:val="28"/>
          <w:szCs w:val="28"/>
        </w:rPr>
        <w:t xml:space="preserve">1) Администрация </w:t>
      </w:r>
      <w:r>
        <w:rPr>
          <w:rFonts w:ascii="Times New Roman" w:hAnsi="Times New Roman"/>
          <w:sz w:val="28"/>
          <w:szCs w:val="28"/>
        </w:rPr>
        <w:t>Андреевского сельского поселения</w:t>
      </w:r>
      <w:r w:rsidRPr="005B0B5D">
        <w:rPr>
          <w:rFonts w:ascii="Times New Roman" w:hAnsi="Times New Roman"/>
          <w:sz w:val="28"/>
          <w:szCs w:val="28"/>
        </w:rPr>
        <w:t xml:space="preserve"> вносит на рассмотрение и утверждение в </w:t>
      </w:r>
      <w:r>
        <w:rPr>
          <w:rFonts w:ascii="Times New Roman" w:hAnsi="Times New Roman"/>
          <w:sz w:val="28"/>
          <w:szCs w:val="28"/>
        </w:rPr>
        <w:t>С</w:t>
      </w:r>
      <w:r w:rsidRPr="005B0B5D">
        <w:rPr>
          <w:rFonts w:ascii="Times New Roman" w:eastAsia="MS Mincho" w:hAnsi="Times New Roman"/>
          <w:bCs/>
          <w:iCs/>
          <w:sz w:val="28"/>
          <w:szCs w:val="28"/>
        </w:rPr>
        <w:t>обрание депутатов</w:t>
      </w:r>
      <w:r w:rsidRPr="005B0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Андреевского сельского поселения </w:t>
      </w:r>
      <w:r w:rsidRPr="005B0B5D">
        <w:rPr>
          <w:rFonts w:ascii="Times New Roman" w:hAnsi="Times New Roman"/>
          <w:sz w:val="28"/>
          <w:szCs w:val="28"/>
        </w:rPr>
        <w:t>проект решения о бюд</w:t>
      </w:r>
      <w:r w:rsidRPr="005B0B5D">
        <w:rPr>
          <w:rFonts w:ascii="Times New Roman" w:hAnsi="Times New Roman"/>
          <w:sz w:val="28"/>
          <w:szCs w:val="28"/>
        </w:rPr>
        <w:softHyphen/>
        <w:t xml:space="preserve">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5B0B5D">
        <w:rPr>
          <w:rFonts w:ascii="Times New Roman" w:hAnsi="Times New Roman"/>
          <w:sz w:val="28"/>
          <w:szCs w:val="28"/>
        </w:rPr>
        <w:t xml:space="preserve"> на 2017 год и на плановый период 2018 и 2019 годов не позднее 01 декабря 2016 года;</w:t>
      </w:r>
    </w:p>
    <w:p w:rsidR="005B6B35" w:rsidRPr="005B0B5D" w:rsidRDefault="005B6B35" w:rsidP="005B0B5D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5B0B5D">
        <w:rPr>
          <w:rFonts w:ascii="Times New Roman" w:hAnsi="Times New Roman"/>
          <w:sz w:val="28"/>
          <w:szCs w:val="28"/>
        </w:rPr>
        <w:t>2) проект решения о бюд</w:t>
      </w:r>
      <w:r w:rsidRPr="005B0B5D">
        <w:rPr>
          <w:rFonts w:ascii="Times New Roman" w:hAnsi="Times New Roman"/>
          <w:sz w:val="28"/>
          <w:szCs w:val="28"/>
        </w:rPr>
        <w:softHyphen/>
        <w:t xml:space="preserve">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5B0B5D">
        <w:rPr>
          <w:rFonts w:ascii="Times New Roman" w:hAnsi="Times New Roman"/>
          <w:sz w:val="28"/>
          <w:szCs w:val="28"/>
        </w:rPr>
        <w:t xml:space="preserve"> на 2017 год и на плановый период 2018 и 2019 годов счи</w:t>
      </w:r>
      <w:r w:rsidRPr="005B0B5D">
        <w:rPr>
          <w:rFonts w:ascii="Times New Roman" w:hAnsi="Times New Roman"/>
          <w:sz w:val="28"/>
          <w:szCs w:val="28"/>
        </w:rPr>
        <w:softHyphen/>
        <w:t xml:space="preserve">тается внесенным в срок, если он представлен в </w:t>
      </w:r>
      <w:r>
        <w:rPr>
          <w:rFonts w:ascii="Times New Roman" w:hAnsi="Times New Roman"/>
          <w:sz w:val="28"/>
          <w:szCs w:val="28"/>
        </w:rPr>
        <w:t>С</w:t>
      </w:r>
      <w:r w:rsidRPr="005B0B5D">
        <w:rPr>
          <w:rFonts w:ascii="Times New Roman" w:eastAsia="MS Mincho" w:hAnsi="Times New Roman"/>
          <w:bCs/>
          <w:iCs/>
          <w:sz w:val="28"/>
          <w:szCs w:val="28"/>
        </w:rPr>
        <w:t>обрание депутатов</w:t>
      </w:r>
      <w:r w:rsidRPr="005B0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Андреевского сельского поселения</w:t>
      </w:r>
      <w:r w:rsidRPr="005B0B5D">
        <w:rPr>
          <w:rFonts w:ascii="Times New Roman" w:hAnsi="Times New Roman"/>
          <w:spacing w:val="-2"/>
          <w:sz w:val="28"/>
          <w:szCs w:val="28"/>
        </w:rPr>
        <w:t xml:space="preserve"> не позднее 01 декабря 2016 года и зарегистрирован в соот</w:t>
      </w:r>
      <w:r w:rsidRPr="005B0B5D">
        <w:rPr>
          <w:rFonts w:ascii="Times New Roman" w:hAnsi="Times New Roman"/>
          <w:sz w:val="28"/>
          <w:szCs w:val="28"/>
        </w:rPr>
        <w:softHyphen/>
        <w:t xml:space="preserve">ветствии с Регламентом </w:t>
      </w:r>
      <w:r>
        <w:rPr>
          <w:rFonts w:ascii="Times New Roman" w:hAnsi="Times New Roman"/>
          <w:sz w:val="28"/>
          <w:szCs w:val="28"/>
        </w:rPr>
        <w:t>с</w:t>
      </w:r>
      <w:r w:rsidRPr="005B0B5D">
        <w:rPr>
          <w:rFonts w:ascii="Times New Roman" w:eastAsia="MS Mincho" w:hAnsi="Times New Roman"/>
          <w:bCs/>
          <w:iCs/>
          <w:sz w:val="28"/>
          <w:szCs w:val="28"/>
        </w:rPr>
        <w:t>обрани</w:t>
      </w:r>
      <w:r>
        <w:rPr>
          <w:rFonts w:ascii="Times New Roman" w:eastAsia="MS Mincho" w:hAnsi="Times New Roman"/>
          <w:bCs/>
          <w:iCs/>
          <w:sz w:val="28"/>
          <w:szCs w:val="28"/>
        </w:rPr>
        <w:t>я</w:t>
      </w:r>
      <w:r w:rsidRPr="005B0B5D">
        <w:rPr>
          <w:rFonts w:ascii="Times New Roman" w:eastAsia="MS Mincho" w:hAnsi="Times New Roman"/>
          <w:bCs/>
          <w:iCs/>
          <w:sz w:val="28"/>
          <w:szCs w:val="28"/>
        </w:rPr>
        <w:t xml:space="preserve"> депутатов</w:t>
      </w:r>
      <w:r w:rsidRPr="005B0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Андреевского сельского поселения</w:t>
      </w:r>
      <w:r w:rsidRPr="005B0B5D">
        <w:rPr>
          <w:rFonts w:ascii="Times New Roman" w:eastAsia="MS Mincho" w:hAnsi="Times New Roman"/>
          <w:bCs/>
          <w:iCs/>
          <w:sz w:val="28"/>
          <w:szCs w:val="28"/>
        </w:rPr>
        <w:t>.».</w:t>
      </w:r>
    </w:p>
    <w:p w:rsidR="005B6B35" w:rsidRPr="005B0B5D" w:rsidRDefault="005B6B35" w:rsidP="005B0B5D">
      <w:pPr>
        <w:pStyle w:val="PlainText"/>
        <w:suppressAutoHyphens/>
        <w:spacing w:before="240" w:after="120"/>
        <w:ind w:firstLine="737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5B0B5D">
        <w:rPr>
          <w:rFonts w:ascii="Times New Roman" w:hAnsi="Times New Roman" w:cs="Times New Roman"/>
          <w:b/>
          <w:i w:val="0"/>
          <w:sz w:val="28"/>
          <w:szCs w:val="28"/>
        </w:rPr>
        <w:t>Статья 2</w:t>
      </w:r>
    </w:p>
    <w:p w:rsidR="005B6B35" w:rsidRPr="005B0B5D" w:rsidRDefault="005B6B35" w:rsidP="00EA78D8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5B0B5D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</w:t>
      </w:r>
      <w:r w:rsidRPr="005B0B5D">
        <w:rPr>
          <w:rFonts w:ascii="Times New Roman" w:hAnsi="Times New Roman"/>
          <w:sz w:val="28"/>
          <w:szCs w:val="28"/>
        </w:rPr>
        <w:t>е решение вступает в силу со дня его официального опубликования.</w:t>
      </w:r>
    </w:p>
    <w:p w:rsidR="005B6B35" w:rsidRPr="005B0B5D" w:rsidRDefault="005B6B35" w:rsidP="005B0B5D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5B6B35" w:rsidRPr="005D123C" w:rsidRDefault="005B6B35" w:rsidP="005D123C">
      <w:pPr>
        <w:pStyle w:val="ConsPlusTitle"/>
        <w:ind w:left="737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5B6B35" w:rsidRDefault="005B6B35" w:rsidP="005D123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D123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</w:p>
    <w:p w:rsidR="005B6B35" w:rsidRDefault="005B6B35" w:rsidP="005D123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B6B35" w:rsidRPr="005D123C" w:rsidRDefault="005B6B35" w:rsidP="005D123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D123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</w:p>
    <w:p w:rsidR="005B6B35" w:rsidRDefault="005B6B35" w:rsidP="00DF15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депутатов -</w:t>
      </w:r>
    </w:p>
    <w:p w:rsidR="005B6B35" w:rsidRDefault="005B6B35" w:rsidP="00DF15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Андреевского сельского поселения                     С.Н.Миняйло</w:t>
      </w:r>
    </w:p>
    <w:sectPr w:rsidR="005B6B35" w:rsidSect="0083208B">
      <w:pgSz w:w="11906" w:h="16838"/>
      <w:pgMar w:top="425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768"/>
    <w:multiLevelType w:val="hybridMultilevel"/>
    <w:tmpl w:val="ACE2DAA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0201BC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4338CC"/>
    <w:multiLevelType w:val="hybridMultilevel"/>
    <w:tmpl w:val="D5E0903A"/>
    <w:lvl w:ilvl="0" w:tplc="7D10754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78FF1ECC"/>
    <w:multiLevelType w:val="hybridMultilevel"/>
    <w:tmpl w:val="794A84FC"/>
    <w:lvl w:ilvl="0" w:tplc="FBC6A87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82C"/>
    <w:rsid w:val="0000083D"/>
    <w:rsid w:val="00000A3F"/>
    <w:rsid w:val="00000D02"/>
    <w:rsid w:val="00000E84"/>
    <w:rsid w:val="00000FF8"/>
    <w:rsid w:val="00001249"/>
    <w:rsid w:val="00001FA3"/>
    <w:rsid w:val="00002633"/>
    <w:rsid w:val="00002921"/>
    <w:rsid w:val="00002C30"/>
    <w:rsid w:val="00002CE1"/>
    <w:rsid w:val="00003496"/>
    <w:rsid w:val="000034C6"/>
    <w:rsid w:val="00003840"/>
    <w:rsid w:val="0000390B"/>
    <w:rsid w:val="00003AA5"/>
    <w:rsid w:val="00003C39"/>
    <w:rsid w:val="00003E13"/>
    <w:rsid w:val="00004579"/>
    <w:rsid w:val="000047B5"/>
    <w:rsid w:val="0000488A"/>
    <w:rsid w:val="00004944"/>
    <w:rsid w:val="00004D4C"/>
    <w:rsid w:val="00004D88"/>
    <w:rsid w:val="00004E23"/>
    <w:rsid w:val="00005E40"/>
    <w:rsid w:val="00005ECD"/>
    <w:rsid w:val="00005F9F"/>
    <w:rsid w:val="00005FD3"/>
    <w:rsid w:val="0000616B"/>
    <w:rsid w:val="000062C6"/>
    <w:rsid w:val="000062DF"/>
    <w:rsid w:val="0000668E"/>
    <w:rsid w:val="000067D3"/>
    <w:rsid w:val="000067FF"/>
    <w:rsid w:val="00006AE8"/>
    <w:rsid w:val="000070D0"/>
    <w:rsid w:val="0000727D"/>
    <w:rsid w:val="000077C1"/>
    <w:rsid w:val="00007F73"/>
    <w:rsid w:val="00010456"/>
    <w:rsid w:val="00010C88"/>
    <w:rsid w:val="0001135B"/>
    <w:rsid w:val="0001142F"/>
    <w:rsid w:val="00011598"/>
    <w:rsid w:val="000115BB"/>
    <w:rsid w:val="00011887"/>
    <w:rsid w:val="00011A39"/>
    <w:rsid w:val="0001242F"/>
    <w:rsid w:val="000124F4"/>
    <w:rsid w:val="00012874"/>
    <w:rsid w:val="00012D11"/>
    <w:rsid w:val="00012DB4"/>
    <w:rsid w:val="00012F8D"/>
    <w:rsid w:val="00012F8F"/>
    <w:rsid w:val="00012F9B"/>
    <w:rsid w:val="00013240"/>
    <w:rsid w:val="00013250"/>
    <w:rsid w:val="00013458"/>
    <w:rsid w:val="0001384B"/>
    <w:rsid w:val="0001386C"/>
    <w:rsid w:val="000141E6"/>
    <w:rsid w:val="000141F8"/>
    <w:rsid w:val="000142EA"/>
    <w:rsid w:val="00014382"/>
    <w:rsid w:val="000143DF"/>
    <w:rsid w:val="000146A6"/>
    <w:rsid w:val="00014BDD"/>
    <w:rsid w:val="00014D78"/>
    <w:rsid w:val="00014FA4"/>
    <w:rsid w:val="00015121"/>
    <w:rsid w:val="000152A8"/>
    <w:rsid w:val="0001538F"/>
    <w:rsid w:val="00015B34"/>
    <w:rsid w:val="00016708"/>
    <w:rsid w:val="000167FD"/>
    <w:rsid w:val="00016FE8"/>
    <w:rsid w:val="0001771E"/>
    <w:rsid w:val="000178AE"/>
    <w:rsid w:val="000179B2"/>
    <w:rsid w:val="000179CB"/>
    <w:rsid w:val="000179F0"/>
    <w:rsid w:val="0002006E"/>
    <w:rsid w:val="00020488"/>
    <w:rsid w:val="000206A1"/>
    <w:rsid w:val="000209A8"/>
    <w:rsid w:val="00020ECF"/>
    <w:rsid w:val="00020EDF"/>
    <w:rsid w:val="00020FAD"/>
    <w:rsid w:val="00021175"/>
    <w:rsid w:val="000212CA"/>
    <w:rsid w:val="00021358"/>
    <w:rsid w:val="0002139E"/>
    <w:rsid w:val="0002150E"/>
    <w:rsid w:val="00022001"/>
    <w:rsid w:val="00022024"/>
    <w:rsid w:val="0002202D"/>
    <w:rsid w:val="00022105"/>
    <w:rsid w:val="00022302"/>
    <w:rsid w:val="000228DA"/>
    <w:rsid w:val="00022980"/>
    <w:rsid w:val="00022A89"/>
    <w:rsid w:val="00022B26"/>
    <w:rsid w:val="00022EEB"/>
    <w:rsid w:val="00023184"/>
    <w:rsid w:val="000232AF"/>
    <w:rsid w:val="00023616"/>
    <w:rsid w:val="000237EB"/>
    <w:rsid w:val="00023ABD"/>
    <w:rsid w:val="00023F6C"/>
    <w:rsid w:val="000251C7"/>
    <w:rsid w:val="000253CF"/>
    <w:rsid w:val="000253E1"/>
    <w:rsid w:val="00025626"/>
    <w:rsid w:val="000256D6"/>
    <w:rsid w:val="00025C3D"/>
    <w:rsid w:val="00025C96"/>
    <w:rsid w:val="00025D78"/>
    <w:rsid w:val="00025EA4"/>
    <w:rsid w:val="00026028"/>
    <w:rsid w:val="00026270"/>
    <w:rsid w:val="000267D5"/>
    <w:rsid w:val="00026845"/>
    <w:rsid w:val="00026865"/>
    <w:rsid w:val="00026E6E"/>
    <w:rsid w:val="00026F3F"/>
    <w:rsid w:val="0002765C"/>
    <w:rsid w:val="00027832"/>
    <w:rsid w:val="00027965"/>
    <w:rsid w:val="00027A26"/>
    <w:rsid w:val="00030734"/>
    <w:rsid w:val="00030D8D"/>
    <w:rsid w:val="00031256"/>
    <w:rsid w:val="000329D1"/>
    <w:rsid w:val="00032B1A"/>
    <w:rsid w:val="00032E6E"/>
    <w:rsid w:val="000330DA"/>
    <w:rsid w:val="00033311"/>
    <w:rsid w:val="000333F8"/>
    <w:rsid w:val="00033643"/>
    <w:rsid w:val="000336B8"/>
    <w:rsid w:val="00033913"/>
    <w:rsid w:val="00033A10"/>
    <w:rsid w:val="00033C8C"/>
    <w:rsid w:val="00034002"/>
    <w:rsid w:val="000341D5"/>
    <w:rsid w:val="00034220"/>
    <w:rsid w:val="00034623"/>
    <w:rsid w:val="00034764"/>
    <w:rsid w:val="00034924"/>
    <w:rsid w:val="0003499C"/>
    <w:rsid w:val="00034B96"/>
    <w:rsid w:val="00034C90"/>
    <w:rsid w:val="00034E4D"/>
    <w:rsid w:val="0003522C"/>
    <w:rsid w:val="00035246"/>
    <w:rsid w:val="0003576C"/>
    <w:rsid w:val="0003599F"/>
    <w:rsid w:val="00035AAD"/>
    <w:rsid w:val="00035C36"/>
    <w:rsid w:val="00036079"/>
    <w:rsid w:val="00036116"/>
    <w:rsid w:val="00036388"/>
    <w:rsid w:val="000368B7"/>
    <w:rsid w:val="0003692E"/>
    <w:rsid w:val="00036BA1"/>
    <w:rsid w:val="00036E72"/>
    <w:rsid w:val="00036EF6"/>
    <w:rsid w:val="00037481"/>
    <w:rsid w:val="00037661"/>
    <w:rsid w:val="000378EA"/>
    <w:rsid w:val="00037D0D"/>
    <w:rsid w:val="00040130"/>
    <w:rsid w:val="0004076A"/>
    <w:rsid w:val="00040791"/>
    <w:rsid w:val="00040999"/>
    <w:rsid w:val="00040B9C"/>
    <w:rsid w:val="00040C34"/>
    <w:rsid w:val="00040E0B"/>
    <w:rsid w:val="00040EC2"/>
    <w:rsid w:val="000417F3"/>
    <w:rsid w:val="00041CF7"/>
    <w:rsid w:val="00042009"/>
    <w:rsid w:val="0004211E"/>
    <w:rsid w:val="000422D6"/>
    <w:rsid w:val="00042597"/>
    <w:rsid w:val="000425E1"/>
    <w:rsid w:val="00042C42"/>
    <w:rsid w:val="00042C86"/>
    <w:rsid w:val="00043815"/>
    <w:rsid w:val="00043AB6"/>
    <w:rsid w:val="000442AE"/>
    <w:rsid w:val="00044425"/>
    <w:rsid w:val="00044A95"/>
    <w:rsid w:val="00044E7B"/>
    <w:rsid w:val="00045008"/>
    <w:rsid w:val="000453CE"/>
    <w:rsid w:val="0004567B"/>
    <w:rsid w:val="0004569A"/>
    <w:rsid w:val="00045705"/>
    <w:rsid w:val="00045B74"/>
    <w:rsid w:val="00045E6D"/>
    <w:rsid w:val="0004634A"/>
    <w:rsid w:val="000464E1"/>
    <w:rsid w:val="0004656C"/>
    <w:rsid w:val="00046570"/>
    <w:rsid w:val="00046A43"/>
    <w:rsid w:val="000472A8"/>
    <w:rsid w:val="00047372"/>
    <w:rsid w:val="000476C0"/>
    <w:rsid w:val="00047C07"/>
    <w:rsid w:val="00047CE5"/>
    <w:rsid w:val="00047ED4"/>
    <w:rsid w:val="00047EF6"/>
    <w:rsid w:val="0005061D"/>
    <w:rsid w:val="000507C4"/>
    <w:rsid w:val="00050870"/>
    <w:rsid w:val="00050B65"/>
    <w:rsid w:val="0005139A"/>
    <w:rsid w:val="000514E8"/>
    <w:rsid w:val="00051540"/>
    <w:rsid w:val="00051C41"/>
    <w:rsid w:val="00051E25"/>
    <w:rsid w:val="00052231"/>
    <w:rsid w:val="0005230C"/>
    <w:rsid w:val="00052479"/>
    <w:rsid w:val="00052512"/>
    <w:rsid w:val="000525B0"/>
    <w:rsid w:val="00052B5C"/>
    <w:rsid w:val="00052C52"/>
    <w:rsid w:val="0005306B"/>
    <w:rsid w:val="000531D3"/>
    <w:rsid w:val="00053BE3"/>
    <w:rsid w:val="00053D33"/>
    <w:rsid w:val="00053EAB"/>
    <w:rsid w:val="00054328"/>
    <w:rsid w:val="000543A7"/>
    <w:rsid w:val="00055062"/>
    <w:rsid w:val="000550FB"/>
    <w:rsid w:val="000552B3"/>
    <w:rsid w:val="00055597"/>
    <w:rsid w:val="000557EB"/>
    <w:rsid w:val="000559B4"/>
    <w:rsid w:val="00055C82"/>
    <w:rsid w:val="00055E6B"/>
    <w:rsid w:val="000564CB"/>
    <w:rsid w:val="00056919"/>
    <w:rsid w:val="0005692E"/>
    <w:rsid w:val="000569B7"/>
    <w:rsid w:val="00056A83"/>
    <w:rsid w:val="00056B33"/>
    <w:rsid w:val="00056B45"/>
    <w:rsid w:val="000571DF"/>
    <w:rsid w:val="00057412"/>
    <w:rsid w:val="000574E5"/>
    <w:rsid w:val="0005770D"/>
    <w:rsid w:val="00057955"/>
    <w:rsid w:val="000601FE"/>
    <w:rsid w:val="00060547"/>
    <w:rsid w:val="0006056A"/>
    <w:rsid w:val="00060A0C"/>
    <w:rsid w:val="00060A18"/>
    <w:rsid w:val="00060DA1"/>
    <w:rsid w:val="000615CD"/>
    <w:rsid w:val="000617A9"/>
    <w:rsid w:val="00061BB1"/>
    <w:rsid w:val="00061E11"/>
    <w:rsid w:val="00062722"/>
    <w:rsid w:val="000628CB"/>
    <w:rsid w:val="00062A66"/>
    <w:rsid w:val="00063AD3"/>
    <w:rsid w:val="00063C56"/>
    <w:rsid w:val="00063CF3"/>
    <w:rsid w:val="00063F69"/>
    <w:rsid w:val="0006403C"/>
    <w:rsid w:val="00064047"/>
    <w:rsid w:val="0006433E"/>
    <w:rsid w:val="000645A1"/>
    <w:rsid w:val="00064955"/>
    <w:rsid w:val="00064CEA"/>
    <w:rsid w:val="00064E16"/>
    <w:rsid w:val="00065267"/>
    <w:rsid w:val="000653D9"/>
    <w:rsid w:val="00065FF9"/>
    <w:rsid w:val="0006619D"/>
    <w:rsid w:val="00066665"/>
    <w:rsid w:val="000666AE"/>
    <w:rsid w:val="00066BEC"/>
    <w:rsid w:val="00066D67"/>
    <w:rsid w:val="00066E63"/>
    <w:rsid w:val="000673E0"/>
    <w:rsid w:val="00067415"/>
    <w:rsid w:val="0006764B"/>
    <w:rsid w:val="00067CA1"/>
    <w:rsid w:val="00067E06"/>
    <w:rsid w:val="000706BF"/>
    <w:rsid w:val="00070E67"/>
    <w:rsid w:val="000710F3"/>
    <w:rsid w:val="00071262"/>
    <w:rsid w:val="00071A14"/>
    <w:rsid w:val="000720CE"/>
    <w:rsid w:val="000723B7"/>
    <w:rsid w:val="0007248C"/>
    <w:rsid w:val="00072749"/>
    <w:rsid w:val="00072A46"/>
    <w:rsid w:val="00072FCD"/>
    <w:rsid w:val="0007355F"/>
    <w:rsid w:val="000736E5"/>
    <w:rsid w:val="00073A21"/>
    <w:rsid w:val="00073C18"/>
    <w:rsid w:val="00074290"/>
    <w:rsid w:val="0007465A"/>
    <w:rsid w:val="00074790"/>
    <w:rsid w:val="00074990"/>
    <w:rsid w:val="00074E6B"/>
    <w:rsid w:val="00075236"/>
    <w:rsid w:val="0007523D"/>
    <w:rsid w:val="00075797"/>
    <w:rsid w:val="00075FD3"/>
    <w:rsid w:val="00076758"/>
    <w:rsid w:val="00076895"/>
    <w:rsid w:val="00076A9B"/>
    <w:rsid w:val="00076C11"/>
    <w:rsid w:val="00076E4B"/>
    <w:rsid w:val="000773D4"/>
    <w:rsid w:val="000776EC"/>
    <w:rsid w:val="00077861"/>
    <w:rsid w:val="000778B7"/>
    <w:rsid w:val="00077EF6"/>
    <w:rsid w:val="00077F3B"/>
    <w:rsid w:val="0008030F"/>
    <w:rsid w:val="0008037C"/>
    <w:rsid w:val="00080F26"/>
    <w:rsid w:val="00081C82"/>
    <w:rsid w:val="00082A23"/>
    <w:rsid w:val="00082B64"/>
    <w:rsid w:val="00083044"/>
    <w:rsid w:val="00083057"/>
    <w:rsid w:val="00083A97"/>
    <w:rsid w:val="00083A9F"/>
    <w:rsid w:val="00083BF7"/>
    <w:rsid w:val="00083F9D"/>
    <w:rsid w:val="0008407D"/>
    <w:rsid w:val="000840EC"/>
    <w:rsid w:val="000843DF"/>
    <w:rsid w:val="000846D6"/>
    <w:rsid w:val="000846EE"/>
    <w:rsid w:val="00084855"/>
    <w:rsid w:val="00084C6B"/>
    <w:rsid w:val="00084E4A"/>
    <w:rsid w:val="00085027"/>
    <w:rsid w:val="0008542B"/>
    <w:rsid w:val="00085787"/>
    <w:rsid w:val="00085BD5"/>
    <w:rsid w:val="00086E1D"/>
    <w:rsid w:val="00087005"/>
    <w:rsid w:val="0008739F"/>
    <w:rsid w:val="0008777C"/>
    <w:rsid w:val="000878C4"/>
    <w:rsid w:val="000901E6"/>
    <w:rsid w:val="000904EF"/>
    <w:rsid w:val="000907DA"/>
    <w:rsid w:val="0009138C"/>
    <w:rsid w:val="00091D6D"/>
    <w:rsid w:val="00091F7B"/>
    <w:rsid w:val="00091FF7"/>
    <w:rsid w:val="00092C4A"/>
    <w:rsid w:val="000930DF"/>
    <w:rsid w:val="00093310"/>
    <w:rsid w:val="000933B5"/>
    <w:rsid w:val="000933C9"/>
    <w:rsid w:val="00093C1F"/>
    <w:rsid w:val="0009494C"/>
    <w:rsid w:val="00094AF1"/>
    <w:rsid w:val="00094F7F"/>
    <w:rsid w:val="000956D2"/>
    <w:rsid w:val="000957CE"/>
    <w:rsid w:val="00095DE4"/>
    <w:rsid w:val="00095EE8"/>
    <w:rsid w:val="00095F9D"/>
    <w:rsid w:val="000961E8"/>
    <w:rsid w:val="00096378"/>
    <w:rsid w:val="00096AC0"/>
    <w:rsid w:val="000977FD"/>
    <w:rsid w:val="0009793C"/>
    <w:rsid w:val="000A00A1"/>
    <w:rsid w:val="000A06E4"/>
    <w:rsid w:val="000A0B1B"/>
    <w:rsid w:val="000A0BAB"/>
    <w:rsid w:val="000A0DA5"/>
    <w:rsid w:val="000A11E1"/>
    <w:rsid w:val="000A1521"/>
    <w:rsid w:val="000A1645"/>
    <w:rsid w:val="000A1652"/>
    <w:rsid w:val="000A170E"/>
    <w:rsid w:val="000A24A4"/>
    <w:rsid w:val="000A282F"/>
    <w:rsid w:val="000A2E8E"/>
    <w:rsid w:val="000A31D6"/>
    <w:rsid w:val="000A31F6"/>
    <w:rsid w:val="000A34FA"/>
    <w:rsid w:val="000A3950"/>
    <w:rsid w:val="000A3C42"/>
    <w:rsid w:val="000A4881"/>
    <w:rsid w:val="000A4BDD"/>
    <w:rsid w:val="000A4C22"/>
    <w:rsid w:val="000A4DDE"/>
    <w:rsid w:val="000A50EE"/>
    <w:rsid w:val="000A53C9"/>
    <w:rsid w:val="000A551E"/>
    <w:rsid w:val="000A6138"/>
    <w:rsid w:val="000A67DC"/>
    <w:rsid w:val="000A6871"/>
    <w:rsid w:val="000A68BA"/>
    <w:rsid w:val="000A68EF"/>
    <w:rsid w:val="000A69AA"/>
    <w:rsid w:val="000A6B9E"/>
    <w:rsid w:val="000A7492"/>
    <w:rsid w:val="000A7C37"/>
    <w:rsid w:val="000B0003"/>
    <w:rsid w:val="000B0463"/>
    <w:rsid w:val="000B0C86"/>
    <w:rsid w:val="000B101D"/>
    <w:rsid w:val="000B1088"/>
    <w:rsid w:val="000B1435"/>
    <w:rsid w:val="000B148B"/>
    <w:rsid w:val="000B1961"/>
    <w:rsid w:val="000B247C"/>
    <w:rsid w:val="000B27FD"/>
    <w:rsid w:val="000B29DE"/>
    <w:rsid w:val="000B2C4D"/>
    <w:rsid w:val="000B2F39"/>
    <w:rsid w:val="000B3006"/>
    <w:rsid w:val="000B3258"/>
    <w:rsid w:val="000B37DA"/>
    <w:rsid w:val="000B3AC6"/>
    <w:rsid w:val="000B3C21"/>
    <w:rsid w:val="000B3CCD"/>
    <w:rsid w:val="000B4CA2"/>
    <w:rsid w:val="000B4CC6"/>
    <w:rsid w:val="000B4FC5"/>
    <w:rsid w:val="000B59FE"/>
    <w:rsid w:val="000B5F07"/>
    <w:rsid w:val="000B632F"/>
    <w:rsid w:val="000B6448"/>
    <w:rsid w:val="000B6875"/>
    <w:rsid w:val="000B69CA"/>
    <w:rsid w:val="000B69D9"/>
    <w:rsid w:val="000B6AF5"/>
    <w:rsid w:val="000B6BE6"/>
    <w:rsid w:val="000B6C84"/>
    <w:rsid w:val="000B6D0F"/>
    <w:rsid w:val="000B7123"/>
    <w:rsid w:val="000B71DA"/>
    <w:rsid w:val="000B7345"/>
    <w:rsid w:val="000B734E"/>
    <w:rsid w:val="000B759C"/>
    <w:rsid w:val="000B7700"/>
    <w:rsid w:val="000B7716"/>
    <w:rsid w:val="000B7747"/>
    <w:rsid w:val="000B7DEF"/>
    <w:rsid w:val="000C0110"/>
    <w:rsid w:val="000C05BF"/>
    <w:rsid w:val="000C0688"/>
    <w:rsid w:val="000C081D"/>
    <w:rsid w:val="000C082B"/>
    <w:rsid w:val="000C0B99"/>
    <w:rsid w:val="000C0F60"/>
    <w:rsid w:val="000C13C3"/>
    <w:rsid w:val="000C1746"/>
    <w:rsid w:val="000C1F81"/>
    <w:rsid w:val="000C2C27"/>
    <w:rsid w:val="000C2E9F"/>
    <w:rsid w:val="000C2EC3"/>
    <w:rsid w:val="000C2EF4"/>
    <w:rsid w:val="000C3006"/>
    <w:rsid w:val="000C3214"/>
    <w:rsid w:val="000C330D"/>
    <w:rsid w:val="000C34F1"/>
    <w:rsid w:val="000C37F4"/>
    <w:rsid w:val="000C3965"/>
    <w:rsid w:val="000C3CF4"/>
    <w:rsid w:val="000C4804"/>
    <w:rsid w:val="000C4830"/>
    <w:rsid w:val="000C4DF9"/>
    <w:rsid w:val="000C4EAD"/>
    <w:rsid w:val="000C4F27"/>
    <w:rsid w:val="000C508B"/>
    <w:rsid w:val="000C5129"/>
    <w:rsid w:val="000C52D3"/>
    <w:rsid w:val="000C53DD"/>
    <w:rsid w:val="000C5579"/>
    <w:rsid w:val="000C5F50"/>
    <w:rsid w:val="000C61BC"/>
    <w:rsid w:val="000C63BA"/>
    <w:rsid w:val="000C6593"/>
    <w:rsid w:val="000C686D"/>
    <w:rsid w:val="000C6C24"/>
    <w:rsid w:val="000C7377"/>
    <w:rsid w:val="000C76E4"/>
    <w:rsid w:val="000C770C"/>
    <w:rsid w:val="000C7720"/>
    <w:rsid w:val="000C7740"/>
    <w:rsid w:val="000C79DC"/>
    <w:rsid w:val="000C7AD5"/>
    <w:rsid w:val="000C7CCE"/>
    <w:rsid w:val="000D02CC"/>
    <w:rsid w:val="000D03A1"/>
    <w:rsid w:val="000D06E7"/>
    <w:rsid w:val="000D0785"/>
    <w:rsid w:val="000D0D77"/>
    <w:rsid w:val="000D0E28"/>
    <w:rsid w:val="000D106F"/>
    <w:rsid w:val="000D111E"/>
    <w:rsid w:val="000D1358"/>
    <w:rsid w:val="000D18B6"/>
    <w:rsid w:val="000D191D"/>
    <w:rsid w:val="000D19E2"/>
    <w:rsid w:val="000D28CC"/>
    <w:rsid w:val="000D2B3C"/>
    <w:rsid w:val="000D2DE6"/>
    <w:rsid w:val="000D2DF5"/>
    <w:rsid w:val="000D375F"/>
    <w:rsid w:val="000D39F3"/>
    <w:rsid w:val="000D3D05"/>
    <w:rsid w:val="000D3D1E"/>
    <w:rsid w:val="000D3FC6"/>
    <w:rsid w:val="000D4022"/>
    <w:rsid w:val="000D4130"/>
    <w:rsid w:val="000D42A6"/>
    <w:rsid w:val="000D451E"/>
    <w:rsid w:val="000D46CD"/>
    <w:rsid w:val="000D50C8"/>
    <w:rsid w:val="000D51E7"/>
    <w:rsid w:val="000D52D4"/>
    <w:rsid w:val="000D542B"/>
    <w:rsid w:val="000D5B70"/>
    <w:rsid w:val="000D5B98"/>
    <w:rsid w:val="000D5C14"/>
    <w:rsid w:val="000D5C67"/>
    <w:rsid w:val="000D5F29"/>
    <w:rsid w:val="000D6321"/>
    <w:rsid w:val="000D6444"/>
    <w:rsid w:val="000D64AC"/>
    <w:rsid w:val="000D686D"/>
    <w:rsid w:val="000D696A"/>
    <w:rsid w:val="000D6A38"/>
    <w:rsid w:val="000D6BD5"/>
    <w:rsid w:val="000D6BF2"/>
    <w:rsid w:val="000D6CFF"/>
    <w:rsid w:val="000D702E"/>
    <w:rsid w:val="000D726C"/>
    <w:rsid w:val="000D7315"/>
    <w:rsid w:val="000D7BCF"/>
    <w:rsid w:val="000D7CF3"/>
    <w:rsid w:val="000D7EEA"/>
    <w:rsid w:val="000E04AD"/>
    <w:rsid w:val="000E0B1B"/>
    <w:rsid w:val="000E1014"/>
    <w:rsid w:val="000E116C"/>
    <w:rsid w:val="000E157E"/>
    <w:rsid w:val="000E15A7"/>
    <w:rsid w:val="000E226C"/>
    <w:rsid w:val="000E280C"/>
    <w:rsid w:val="000E290C"/>
    <w:rsid w:val="000E2ECF"/>
    <w:rsid w:val="000E31B2"/>
    <w:rsid w:val="000E3876"/>
    <w:rsid w:val="000E3A8F"/>
    <w:rsid w:val="000E3B9C"/>
    <w:rsid w:val="000E3DC3"/>
    <w:rsid w:val="000E3E29"/>
    <w:rsid w:val="000E4ACE"/>
    <w:rsid w:val="000E4DA4"/>
    <w:rsid w:val="000E5437"/>
    <w:rsid w:val="000E5918"/>
    <w:rsid w:val="000E5A34"/>
    <w:rsid w:val="000E5CF8"/>
    <w:rsid w:val="000E5D39"/>
    <w:rsid w:val="000E5DED"/>
    <w:rsid w:val="000E6333"/>
    <w:rsid w:val="000E6567"/>
    <w:rsid w:val="000E670A"/>
    <w:rsid w:val="000E6A7B"/>
    <w:rsid w:val="000E6B94"/>
    <w:rsid w:val="000E6E0D"/>
    <w:rsid w:val="000E6F15"/>
    <w:rsid w:val="000E7037"/>
    <w:rsid w:val="000E709C"/>
    <w:rsid w:val="000E73D0"/>
    <w:rsid w:val="000E7577"/>
    <w:rsid w:val="000E75D6"/>
    <w:rsid w:val="000E7D0E"/>
    <w:rsid w:val="000F04ED"/>
    <w:rsid w:val="000F0BB3"/>
    <w:rsid w:val="000F1407"/>
    <w:rsid w:val="000F1436"/>
    <w:rsid w:val="000F17C0"/>
    <w:rsid w:val="000F17F1"/>
    <w:rsid w:val="000F1832"/>
    <w:rsid w:val="000F1ADB"/>
    <w:rsid w:val="000F21CB"/>
    <w:rsid w:val="000F21F1"/>
    <w:rsid w:val="000F2380"/>
    <w:rsid w:val="000F2419"/>
    <w:rsid w:val="000F2667"/>
    <w:rsid w:val="000F27C6"/>
    <w:rsid w:val="000F2C20"/>
    <w:rsid w:val="000F329F"/>
    <w:rsid w:val="000F368D"/>
    <w:rsid w:val="000F36FF"/>
    <w:rsid w:val="000F3749"/>
    <w:rsid w:val="000F399B"/>
    <w:rsid w:val="000F40AE"/>
    <w:rsid w:val="000F470F"/>
    <w:rsid w:val="000F50FA"/>
    <w:rsid w:val="000F5A51"/>
    <w:rsid w:val="000F5ABC"/>
    <w:rsid w:val="000F5D7B"/>
    <w:rsid w:val="000F6599"/>
    <w:rsid w:val="000F697C"/>
    <w:rsid w:val="000F6C62"/>
    <w:rsid w:val="000F6CB3"/>
    <w:rsid w:val="000F6CD3"/>
    <w:rsid w:val="000F71DE"/>
    <w:rsid w:val="000F74C9"/>
    <w:rsid w:val="000F74F2"/>
    <w:rsid w:val="000F7A42"/>
    <w:rsid w:val="000F7C2A"/>
    <w:rsid w:val="000F7CBA"/>
    <w:rsid w:val="00100113"/>
    <w:rsid w:val="001001B1"/>
    <w:rsid w:val="00100410"/>
    <w:rsid w:val="001004CF"/>
    <w:rsid w:val="00100C5E"/>
    <w:rsid w:val="001010D2"/>
    <w:rsid w:val="00101197"/>
    <w:rsid w:val="00101320"/>
    <w:rsid w:val="00101402"/>
    <w:rsid w:val="00101897"/>
    <w:rsid w:val="00101AE9"/>
    <w:rsid w:val="00101B69"/>
    <w:rsid w:val="00101DC6"/>
    <w:rsid w:val="0010215B"/>
    <w:rsid w:val="001022E0"/>
    <w:rsid w:val="00102372"/>
    <w:rsid w:val="00102A63"/>
    <w:rsid w:val="0010341F"/>
    <w:rsid w:val="00103A1E"/>
    <w:rsid w:val="00103AC0"/>
    <w:rsid w:val="00103DFC"/>
    <w:rsid w:val="0010425B"/>
    <w:rsid w:val="001044A8"/>
    <w:rsid w:val="0010476E"/>
    <w:rsid w:val="00104CDD"/>
    <w:rsid w:val="00104EAE"/>
    <w:rsid w:val="00105BB3"/>
    <w:rsid w:val="00105E07"/>
    <w:rsid w:val="00105F7F"/>
    <w:rsid w:val="001062DE"/>
    <w:rsid w:val="00106C9E"/>
    <w:rsid w:val="00106E0C"/>
    <w:rsid w:val="00106E2A"/>
    <w:rsid w:val="0010781A"/>
    <w:rsid w:val="00107981"/>
    <w:rsid w:val="00107C72"/>
    <w:rsid w:val="00107EB4"/>
    <w:rsid w:val="0011036A"/>
    <w:rsid w:val="0011060C"/>
    <w:rsid w:val="0011072A"/>
    <w:rsid w:val="001108D1"/>
    <w:rsid w:val="001108E4"/>
    <w:rsid w:val="00110AF6"/>
    <w:rsid w:val="00110C53"/>
    <w:rsid w:val="00111316"/>
    <w:rsid w:val="00111747"/>
    <w:rsid w:val="00111817"/>
    <w:rsid w:val="00111820"/>
    <w:rsid w:val="0011195D"/>
    <w:rsid w:val="00111996"/>
    <w:rsid w:val="001119B0"/>
    <w:rsid w:val="00111C16"/>
    <w:rsid w:val="00111C32"/>
    <w:rsid w:val="00112100"/>
    <w:rsid w:val="00112D2F"/>
    <w:rsid w:val="00112E51"/>
    <w:rsid w:val="0011365A"/>
    <w:rsid w:val="0011370D"/>
    <w:rsid w:val="001138A7"/>
    <w:rsid w:val="00113D24"/>
    <w:rsid w:val="00113E19"/>
    <w:rsid w:val="0011416B"/>
    <w:rsid w:val="001142CE"/>
    <w:rsid w:val="0011480C"/>
    <w:rsid w:val="001148DD"/>
    <w:rsid w:val="0011498D"/>
    <w:rsid w:val="00114F77"/>
    <w:rsid w:val="0011514C"/>
    <w:rsid w:val="0011639B"/>
    <w:rsid w:val="001165AB"/>
    <w:rsid w:val="0011671A"/>
    <w:rsid w:val="0011699C"/>
    <w:rsid w:val="001169EA"/>
    <w:rsid w:val="00116FFB"/>
    <w:rsid w:val="0011717F"/>
    <w:rsid w:val="0011718C"/>
    <w:rsid w:val="00117471"/>
    <w:rsid w:val="00117478"/>
    <w:rsid w:val="00117496"/>
    <w:rsid w:val="00117A39"/>
    <w:rsid w:val="00117F20"/>
    <w:rsid w:val="00117F45"/>
    <w:rsid w:val="00117FDA"/>
    <w:rsid w:val="001200CB"/>
    <w:rsid w:val="00120A69"/>
    <w:rsid w:val="00120DC7"/>
    <w:rsid w:val="00121330"/>
    <w:rsid w:val="001213A7"/>
    <w:rsid w:val="00121561"/>
    <w:rsid w:val="00121A32"/>
    <w:rsid w:val="00121B11"/>
    <w:rsid w:val="0012238D"/>
    <w:rsid w:val="00122469"/>
    <w:rsid w:val="0012271F"/>
    <w:rsid w:val="00122977"/>
    <w:rsid w:val="001229E1"/>
    <w:rsid w:val="00122D92"/>
    <w:rsid w:val="00122DCF"/>
    <w:rsid w:val="001233B8"/>
    <w:rsid w:val="001233F8"/>
    <w:rsid w:val="001235D6"/>
    <w:rsid w:val="00123777"/>
    <w:rsid w:val="001239FC"/>
    <w:rsid w:val="00123E22"/>
    <w:rsid w:val="001241BE"/>
    <w:rsid w:val="001242ED"/>
    <w:rsid w:val="00124708"/>
    <w:rsid w:val="00124736"/>
    <w:rsid w:val="00124774"/>
    <w:rsid w:val="00124E4F"/>
    <w:rsid w:val="00124FE7"/>
    <w:rsid w:val="001254F7"/>
    <w:rsid w:val="00125520"/>
    <w:rsid w:val="00125983"/>
    <w:rsid w:val="00125984"/>
    <w:rsid w:val="00125D7D"/>
    <w:rsid w:val="00126678"/>
    <w:rsid w:val="00126A89"/>
    <w:rsid w:val="0012717E"/>
    <w:rsid w:val="00127616"/>
    <w:rsid w:val="001279B7"/>
    <w:rsid w:val="00127D31"/>
    <w:rsid w:val="00127E3F"/>
    <w:rsid w:val="001300F0"/>
    <w:rsid w:val="0013016E"/>
    <w:rsid w:val="00130664"/>
    <w:rsid w:val="00130AE9"/>
    <w:rsid w:val="00130C57"/>
    <w:rsid w:val="00130EBE"/>
    <w:rsid w:val="001310B2"/>
    <w:rsid w:val="001312DB"/>
    <w:rsid w:val="0013183D"/>
    <w:rsid w:val="00131F31"/>
    <w:rsid w:val="00131F53"/>
    <w:rsid w:val="0013222C"/>
    <w:rsid w:val="0013230E"/>
    <w:rsid w:val="00132323"/>
    <w:rsid w:val="001324C8"/>
    <w:rsid w:val="00132888"/>
    <w:rsid w:val="0013374C"/>
    <w:rsid w:val="00133AB3"/>
    <w:rsid w:val="00133B77"/>
    <w:rsid w:val="001347FA"/>
    <w:rsid w:val="0013487C"/>
    <w:rsid w:val="001354D3"/>
    <w:rsid w:val="001355D8"/>
    <w:rsid w:val="00135F4E"/>
    <w:rsid w:val="001367FF"/>
    <w:rsid w:val="001368B2"/>
    <w:rsid w:val="00136B75"/>
    <w:rsid w:val="001373C0"/>
    <w:rsid w:val="00137465"/>
    <w:rsid w:val="00137521"/>
    <w:rsid w:val="0013776B"/>
    <w:rsid w:val="001377A0"/>
    <w:rsid w:val="001377F4"/>
    <w:rsid w:val="0013784B"/>
    <w:rsid w:val="00137BDF"/>
    <w:rsid w:val="00137E9F"/>
    <w:rsid w:val="00137FAE"/>
    <w:rsid w:val="00140138"/>
    <w:rsid w:val="0014035C"/>
    <w:rsid w:val="0014050B"/>
    <w:rsid w:val="0014061E"/>
    <w:rsid w:val="001407AC"/>
    <w:rsid w:val="001408CB"/>
    <w:rsid w:val="00140CF0"/>
    <w:rsid w:val="00140E0D"/>
    <w:rsid w:val="001414FC"/>
    <w:rsid w:val="00142AF7"/>
    <w:rsid w:val="00142C72"/>
    <w:rsid w:val="00142FCB"/>
    <w:rsid w:val="00143055"/>
    <w:rsid w:val="00143433"/>
    <w:rsid w:val="001434E7"/>
    <w:rsid w:val="0014352E"/>
    <w:rsid w:val="00143783"/>
    <w:rsid w:val="0014391D"/>
    <w:rsid w:val="00143C1C"/>
    <w:rsid w:val="00143C25"/>
    <w:rsid w:val="00143E03"/>
    <w:rsid w:val="00143F27"/>
    <w:rsid w:val="001443E9"/>
    <w:rsid w:val="001458D8"/>
    <w:rsid w:val="0014606A"/>
    <w:rsid w:val="0014619A"/>
    <w:rsid w:val="0014674C"/>
    <w:rsid w:val="001468E7"/>
    <w:rsid w:val="001469BC"/>
    <w:rsid w:val="00146B7F"/>
    <w:rsid w:val="0014727D"/>
    <w:rsid w:val="001475F2"/>
    <w:rsid w:val="0014767E"/>
    <w:rsid w:val="0014777F"/>
    <w:rsid w:val="00147A0C"/>
    <w:rsid w:val="00147EA6"/>
    <w:rsid w:val="00147F88"/>
    <w:rsid w:val="00150338"/>
    <w:rsid w:val="001504C6"/>
    <w:rsid w:val="00150D7C"/>
    <w:rsid w:val="0015182B"/>
    <w:rsid w:val="00151942"/>
    <w:rsid w:val="00151B79"/>
    <w:rsid w:val="00151D5F"/>
    <w:rsid w:val="00151F86"/>
    <w:rsid w:val="001521F9"/>
    <w:rsid w:val="00152538"/>
    <w:rsid w:val="001527C0"/>
    <w:rsid w:val="00152C4C"/>
    <w:rsid w:val="001532AC"/>
    <w:rsid w:val="001536C6"/>
    <w:rsid w:val="00153825"/>
    <w:rsid w:val="00153885"/>
    <w:rsid w:val="00154467"/>
    <w:rsid w:val="001547A5"/>
    <w:rsid w:val="001548E4"/>
    <w:rsid w:val="00154C40"/>
    <w:rsid w:val="00154DCF"/>
    <w:rsid w:val="00154F6A"/>
    <w:rsid w:val="00155755"/>
    <w:rsid w:val="00155906"/>
    <w:rsid w:val="00155C4B"/>
    <w:rsid w:val="00155D6D"/>
    <w:rsid w:val="001566F3"/>
    <w:rsid w:val="001568F1"/>
    <w:rsid w:val="001569E1"/>
    <w:rsid w:val="00156B3F"/>
    <w:rsid w:val="00156E9D"/>
    <w:rsid w:val="00157472"/>
    <w:rsid w:val="001575CC"/>
    <w:rsid w:val="00157761"/>
    <w:rsid w:val="00157FD3"/>
    <w:rsid w:val="00160646"/>
    <w:rsid w:val="0016073E"/>
    <w:rsid w:val="0016102C"/>
    <w:rsid w:val="00161168"/>
    <w:rsid w:val="00161257"/>
    <w:rsid w:val="001613BA"/>
    <w:rsid w:val="0016179A"/>
    <w:rsid w:val="00161929"/>
    <w:rsid w:val="001619A7"/>
    <w:rsid w:val="00161F81"/>
    <w:rsid w:val="001621CD"/>
    <w:rsid w:val="001623B7"/>
    <w:rsid w:val="001625F6"/>
    <w:rsid w:val="0016284B"/>
    <w:rsid w:val="00162F96"/>
    <w:rsid w:val="00163224"/>
    <w:rsid w:val="001633A3"/>
    <w:rsid w:val="00163434"/>
    <w:rsid w:val="0016359D"/>
    <w:rsid w:val="00163600"/>
    <w:rsid w:val="00163807"/>
    <w:rsid w:val="00163AD1"/>
    <w:rsid w:val="00163FB2"/>
    <w:rsid w:val="00164299"/>
    <w:rsid w:val="0016453C"/>
    <w:rsid w:val="0016460D"/>
    <w:rsid w:val="00164A88"/>
    <w:rsid w:val="00164D2B"/>
    <w:rsid w:val="0016525C"/>
    <w:rsid w:val="00165587"/>
    <w:rsid w:val="001656C2"/>
    <w:rsid w:val="001656EA"/>
    <w:rsid w:val="00165C23"/>
    <w:rsid w:val="00165E47"/>
    <w:rsid w:val="00165FF5"/>
    <w:rsid w:val="00166047"/>
    <w:rsid w:val="00166141"/>
    <w:rsid w:val="0016628B"/>
    <w:rsid w:val="0016633F"/>
    <w:rsid w:val="001663F0"/>
    <w:rsid w:val="00166442"/>
    <w:rsid w:val="00166675"/>
    <w:rsid w:val="001667D5"/>
    <w:rsid w:val="001668CC"/>
    <w:rsid w:val="00166A95"/>
    <w:rsid w:val="00166A9C"/>
    <w:rsid w:val="00166E7A"/>
    <w:rsid w:val="00167622"/>
    <w:rsid w:val="00167B6E"/>
    <w:rsid w:val="00167C57"/>
    <w:rsid w:val="00167C71"/>
    <w:rsid w:val="0017094F"/>
    <w:rsid w:val="00170A76"/>
    <w:rsid w:val="00170B76"/>
    <w:rsid w:val="001711CD"/>
    <w:rsid w:val="00171654"/>
    <w:rsid w:val="00171E2D"/>
    <w:rsid w:val="00171E49"/>
    <w:rsid w:val="001721BF"/>
    <w:rsid w:val="00172605"/>
    <w:rsid w:val="00172756"/>
    <w:rsid w:val="00172A32"/>
    <w:rsid w:val="00173184"/>
    <w:rsid w:val="00173951"/>
    <w:rsid w:val="00173DAA"/>
    <w:rsid w:val="00173E36"/>
    <w:rsid w:val="00173E92"/>
    <w:rsid w:val="0017418D"/>
    <w:rsid w:val="001741B5"/>
    <w:rsid w:val="00174BAF"/>
    <w:rsid w:val="00174C6E"/>
    <w:rsid w:val="00174DA0"/>
    <w:rsid w:val="00175134"/>
    <w:rsid w:val="00175641"/>
    <w:rsid w:val="001756FC"/>
    <w:rsid w:val="00175817"/>
    <w:rsid w:val="0017589B"/>
    <w:rsid w:val="00175983"/>
    <w:rsid w:val="001759EC"/>
    <w:rsid w:val="00175B0F"/>
    <w:rsid w:val="00175BEB"/>
    <w:rsid w:val="00175DE4"/>
    <w:rsid w:val="00176293"/>
    <w:rsid w:val="001763F0"/>
    <w:rsid w:val="001764A8"/>
    <w:rsid w:val="00176ADE"/>
    <w:rsid w:val="00176B7F"/>
    <w:rsid w:val="00176CAD"/>
    <w:rsid w:val="00176CDE"/>
    <w:rsid w:val="00176FF8"/>
    <w:rsid w:val="001771AA"/>
    <w:rsid w:val="00177592"/>
    <w:rsid w:val="001778F6"/>
    <w:rsid w:val="001803D4"/>
    <w:rsid w:val="001804BD"/>
    <w:rsid w:val="001809CC"/>
    <w:rsid w:val="00180B14"/>
    <w:rsid w:val="00180C05"/>
    <w:rsid w:val="00181A8E"/>
    <w:rsid w:val="001821FC"/>
    <w:rsid w:val="001825A6"/>
    <w:rsid w:val="0018294C"/>
    <w:rsid w:val="001829FF"/>
    <w:rsid w:val="00182C66"/>
    <w:rsid w:val="00182CD2"/>
    <w:rsid w:val="00183024"/>
    <w:rsid w:val="0018378A"/>
    <w:rsid w:val="00183E1E"/>
    <w:rsid w:val="0018401F"/>
    <w:rsid w:val="0018423C"/>
    <w:rsid w:val="001842CD"/>
    <w:rsid w:val="001843FA"/>
    <w:rsid w:val="001845A8"/>
    <w:rsid w:val="001847BF"/>
    <w:rsid w:val="0018496A"/>
    <w:rsid w:val="00184D6B"/>
    <w:rsid w:val="00184EC0"/>
    <w:rsid w:val="00184F1B"/>
    <w:rsid w:val="00185009"/>
    <w:rsid w:val="00185406"/>
    <w:rsid w:val="00185620"/>
    <w:rsid w:val="001861C3"/>
    <w:rsid w:val="00186B34"/>
    <w:rsid w:val="00186CD7"/>
    <w:rsid w:val="001870EA"/>
    <w:rsid w:val="001872A3"/>
    <w:rsid w:val="00187392"/>
    <w:rsid w:val="0018741D"/>
    <w:rsid w:val="00187438"/>
    <w:rsid w:val="00187823"/>
    <w:rsid w:val="001900AA"/>
    <w:rsid w:val="0019026A"/>
    <w:rsid w:val="00190BA8"/>
    <w:rsid w:val="00190C4C"/>
    <w:rsid w:val="001912A6"/>
    <w:rsid w:val="00191995"/>
    <w:rsid w:val="00191997"/>
    <w:rsid w:val="00191B5B"/>
    <w:rsid w:val="00192307"/>
    <w:rsid w:val="00192368"/>
    <w:rsid w:val="0019281C"/>
    <w:rsid w:val="001928A3"/>
    <w:rsid w:val="00192C0D"/>
    <w:rsid w:val="00192DAD"/>
    <w:rsid w:val="00192E98"/>
    <w:rsid w:val="00192EF3"/>
    <w:rsid w:val="00192F71"/>
    <w:rsid w:val="001930F1"/>
    <w:rsid w:val="001933E2"/>
    <w:rsid w:val="001939D8"/>
    <w:rsid w:val="00193BCF"/>
    <w:rsid w:val="00193DCC"/>
    <w:rsid w:val="0019433C"/>
    <w:rsid w:val="0019436C"/>
    <w:rsid w:val="0019440E"/>
    <w:rsid w:val="001947AD"/>
    <w:rsid w:val="00194A25"/>
    <w:rsid w:val="00194A61"/>
    <w:rsid w:val="00194B40"/>
    <w:rsid w:val="00194C96"/>
    <w:rsid w:val="00194CCE"/>
    <w:rsid w:val="00194FA3"/>
    <w:rsid w:val="001959BB"/>
    <w:rsid w:val="001966AF"/>
    <w:rsid w:val="0019672B"/>
    <w:rsid w:val="001969F4"/>
    <w:rsid w:val="00196DF2"/>
    <w:rsid w:val="0019703F"/>
    <w:rsid w:val="00197429"/>
    <w:rsid w:val="0019757C"/>
    <w:rsid w:val="0019765A"/>
    <w:rsid w:val="00197C16"/>
    <w:rsid w:val="00197E8E"/>
    <w:rsid w:val="00197EA0"/>
    <w:rsid w:val="001A03DC"/>
    <w:rsid w:val="001A04DB"/>
    <w:rsid w:val="001A059D"/>
    <w:rsid w:val="001A06CC"/>
    <w:rsid w:val="001A0ACA"/>
    <w:rsid w:val="001A0F78"/>
    <w:rsid w:val="001A11AE"/>
    <w:rsid w:val="001A12DC"/>
    <w:rsid w:val="001A1514"/>
    <w:rsid w:val="001A1646"/>
    <w:rsid w:val="001A170B"/>
    <w:rsid w:val="001A186F"/>
    <w:rsid w:val="001A18A5"/>
    <w:rsid w:val="001A1ADA"/>
    <w:rsid w:val="001A1C5E"/>
    <w:rsid w:val="001A1D57"/>
    <w:rsid w:val="001A20B4"/>
    <w:rsid w:val="001A2129"/>
    <w:rsid w:val="001A212D"/>
    <w:rsid w:val="001A25B0"/>
    <w:rsid w:val="001A2600"/>
    <w:rsid w:val="001A283F"/>
    <w:rsid w:val="001A2C19"/>
    <w:rsid w:val="001A33BB"/>
    <w:rsid w:val="001A3458"/>
    <w:rsid w:val="001A34C1"/>
    <w:rsid w:val="001A37DD"/>
    <w:rsid w:val="001A38C0"/>
    <w:rsid w:val="001A39AF"/>
    <w:rsid w:val="001A3AFA"/>
    <w:rsid w:val="001A3FDA"/>
    <w:rsid w:val="001A4106"/>
    <w:rsid w:val="001A418E"/>
    <w:rsid w:val="001A427D"/>
    <w:rsid w:val="001A443B"/>
    <w:rsid w:val="001A4503"/>
    <w:rsid w:val="001A45D9"/>
    <w:rsid w:val="001A469E"/>
    <w:rsid w:val="001A4843"/>
    <w:rsid w:val="001A4C61"/>
    <w:rsid w:val="001A4EEA"/>
    <w:rsid w:val="001A4F8A"/>
    <w:rsid w:val="001A4F8C"/>
    <w:rsid w:val="001A50CC"/>
    <w:rsid w:val="001A5225"/>
    <w:rsid w:val="001A5275"/>
    <w:rsid w:val="001A5393"/>
    <w:rsid w:val="001A55EE"/>
    <w:rsid w:val="001A5670"/>
    <w:rsid w:val="001A581B"/>
    <w:rsid w:val="001A5ACE"/>
    <w:rsid w:val="001A5E67"/>
    <w:rsid w:val="001A5E7C"/>
    <w:rsid w:val="001A5EFF"/>
    <w:rsid w:val="001A60BC"/>
    <w:rsid w:val="001A6118"/>
    <w:rsid w:val="001A6537"/>
    <w:rsid w:val="001A66AC"/>
    <w:rsid w:val="001A66FB"/>
    <w:rsid w:val="001A696D"/>
    <w:rsid w:val="001A6C5E"/>
    <w:rsid w:val="001A6DF8"/>
    <w:rsid w:val="001A6FC3"/>
    <w:rsid w:val="001A72DA"/>
    <w:rsid w:val="001A7858"/>
    <w:rsid w:val="001A796C"/>
    <w:rsid w:val="001A7D60"/>
    <w:rsid w:val="001A7FB0"/>
    <w:rsid w:val="001B0578"/>
    <w:rsid w:val="001B07ED"/>
    <w:rsid w:val="001B086F"/>
    <w:rsid w:val="001B105A"/>
    <w:rsid w:val="001B10D9"/>
    <w:rsid w:val="001B136A"/>
    <w:rsid w:val="001B185D"/>
    <w:rsid w:val="001B1A54"/>
    <w:rsid w:val="001B20DD"/>
    <w:rsid w:val="001B22E1"/>
    <w:rsid w:val="001B26DC"/>
    <w:rsid w:val="001B270E"/>
    <w:rsid w:val="001B2A77"/>
    <w:rsid w:val="001B2DD6"/>
    <w:rsid w:val="001B2E60"/>
    <w:rsid w:val="001B3358"/>
    <w:rsid w:val="001B368F"/>
    <w:rsid w:val="001B37E4"/>
    <w:rsid w:val="001B3B6C"/>
    <w:rsid w:val="001B3BC2"/>
    <w:rsid w:val="001B404C"/>
    <w:rsid w:val="001B40AD"/>
    <w:rsid w:val="001B42AB"/>
    <w:rsid w:val="001B4351"/>
    <w:rsid w:val="001B5006"/>
    <w:rsid w:val="001B5160"/>
    <w:rsid w:val="001B5394"/>
    <w:rsid w:val="001B59A2"/>
    <w:rsid w:val="001B5C69"/>
    <w:rsid w:val="001B642A"/>
    <w:rsid w:val="001B660F"/>
    <w:rsid w:val="001B6F29"/>
    <w:rsid w:val="001B7588"/>
    <w:rsid w:val="001C0072"/>
    <w:rsid w:val="001C00E2"/>
    <w:rsid w:val="001C04D5"/>
    <w:rsid w:val="001C0626"/>
    <w:rsid w:val="001C0790"/>
    <w:rsid w:val="001C0816"/>
    <w:rsid w:val="001C0819"/>
    <w:rsid w:val="001C0933"/>
    <w:rsid w:val="001C110A"/>
    <w:rsid w:val="001C123F"/>
    <w:rsid w:val="001C15C3"/>
    <w:rsid w:val="001C1682"/>
    <w:rsid w:val="001C16F2"/>
    <w:rsid w:val="001C1A49"/>
    <w:rsid w:val="001C281A"/>
    <w:rsid w:val="001C2822"/>
    <w:rsid w:val="001C296C"/>
    <w:rsid w:val="001C2C07"/>
    <w:rsid w:val="001C2C3A"/>
    <w:rsid w:val="001C2D75"/>
    <w:rsid w:val="001C30D3"/>
    <w:rsid w:val="001C3292"/>
    <w:rsid w:val="001C3500"/>
    <w:rsid w:val="001C35F7"/>
    <w:rsid w:val="001C389D"/>
    <w:rsid w:val="001C4146"/>
    <w:rsid w:val="001C4178"/>
    <w:rsid w:val="001C443E"/>
    <w:rsid w:val="001C4768"/>
    <w:rsid w:val="001C478A"/>
    <w:rsid w:val="001C48CA"/>
    <w:rsid w:val="001C4D12"/>
    <w:rsid w:val="001C4D2E"/>
    <w:rsid w:val="001C4F2D"/>
    <w:rsid w:val="001C5532"/>
    <w:rsid w:val="001C5BFB"/>
    <w:rsid w:val="001C5D49"/>
    <w:rsid w:val="001C617A"/>
    <w:rsid w:val="001C693F"/>
    <w:rsid w:val="001C6D6C"/>
    <w:rsid w:val="001C7297"/>
    <w:rsid w:val="001C7EF6"/>
    <w:rsid w:val="001C7F39"/>
    <w:rsid w:val="001D0003"/>
    <w:rsid w:val="001D0430"/>
    <w:rsid w:val="001D0655"/>
    <w:rsid w:val="001D082A"/>
    <w:rsid w:val="001D084D"/>
    <w:rsid w:val="001D08FE"/>
    <w:rsid w:val="001D0E50"/>
    <w:rsid w:val="001D0F83"/>
    <w:rsid w:val="001D159C"/>
    <w:rsid w:val="001D15DC"/>
    <w:rsid w:val="001D1673"/>
    <w:rsid w:val="001D1EDC"/>
    <w:rsid w:val="001D2416"/>
    <w:rsid w:val="001D266A"/>
    <w:rsid w:val="001D27F8"/>
    <w:rsid w:val="001D2ACD"/>
    <w:rsid w:val="001D2B34"/>
    <w:rsid w:val="001D309D"/>
    <w:rsid w:val="001D38AB"/>
    <w:rsid w:val="001D3BA1"/>
    <w:rsid w:val="001D3D19"/>
    <w:rsid w:val="001D3E73"/>
    <w:rsid w:val="001D40EF"/>
    <w:rsid w:val="001D47C2"/>
    <w:rsid w:val="001D4ABB"/>
    <w:rsid w:val="001D4C6C"/>
    <w:rsid w:val="001D5484"/>
    <w:rsid w:val="001D5670"/>
    <w:rsid w:val="001D5A9C"/>
    <w:rsid w:val="001D5CAC"/>
    <w:rsid w:val="001D5E01"/>
    <w:rsid w:val="001D5E08"/>
    <w:rsid w:val="001D63CD"/>
    <w:rsid w:val="001D6F04"/>
    <w:rsid w:val="001D6F96"/>
    <w:rsid w:val="001D7008"/>
    <w:rsid w:val="001D710E"/>
    <w:rsid w:val="001D71CC"/>
    <w:rsid w:val="001D768F"/>
    <w:rsid w:val="001D77FC"/>
    <w:rsid w:val="001D7FBA"/>
    <w:rsid w:val="001E0280"/>
    <w:rsid w:val="001E03B8"/>
    <w:rsid w:val="001E044E"/>
    <w:rsid w:val="001E0666"/>
    <w:rsid w:val="001E0B8E"/>
    <w:rsid w:val="001E0F90"/>
    <w:rsid w:val="001E137E"/>
    <w:rsid w:val="001E170E"/>
    <w:rsid w:val="001E2B23"/>
    <w:rsid w:val="001E2E4E"/>
    <w:rsid w:val="001E303D"/>
    <w:rsid w:val="001E3207"/>
    <w:rsid w:val="001E3CB6"/>
    <w:rsid w:val="001E3F66"/>
    <w:rsid w:val="001E3FF5"/>
    <w:rsid w:val="001E4D2B"/>
    <w:rsid w:val="001E4D87"/>
    <w:rsid w:val="001E57E3"/>
    <w:rsid w:val="001E595C"/>
    <w:rsid w:val="001E5C23"/>
    <w:rsid w:val="001E665B"/>
    <w:rsid w:val="001E6EFB"/>
    <w:rsid w:val="001E732F"/>
    <w:rsid w:val="001E77AA"/>
    <w:rsid w:val="001E7F69"/>
    <w:rsid w:val="001F016D"/>
    <w:rsid w:val="001F0748"/>
    <w:rsid w:val="001F07E3"/>
    <w:rsid w:val="001F0CF0"/>
    <w:rsid w:val="001F0EF7"/>
    <w:rsid w:val="001F1388"/>
    <w:rsid w:val="001F1395"/>
    <w:rsid w:val="001F18F0"/>
    <w:rsid w:val="001F1B02"/>
    <w:rsid w:val="001F1BE1"/>
    <w:rsid w:val="001F1EF4"/>
    <w:rsid w:val="001F2044"/>
    <w:rsid w:val="001F206E"/>
    <w:rsid w:val="001F28F0"/>
    <w:rsid w:val="001F2BC7"/>
    <w:rsid w:val="001F3BEE"/>
    <w:rsid w:val="001F3C69"/>
    <w:rsid w:val="001F4460"/>
    <w:rsid w:val="001F469E"/>
    <w:rsid w:val="001F4C0A"/>
    <w:rsid w:val="001F4D82"/>
    <w:rsid w:val="001F5897"/>
    <w:rsid w:val="001F62F6"/>
    <w:rsid w:val="001F6C23"/>
    <w:rsid w:val="001F6C7D"/>
    <w:rsid w:val="001F78FF"/>
    <w:rsid w:val="001F7A32"/>
    <w:rsid w:val="001F7A79"/>
    <w:rsid w:val="001F7CD9"/>
    <w:rsid w:val="001F7D4A"/>
    <w:rsid w:val="001F7D94"/>
    <w:rsid w:val="001F7ECA"/>
    <w:rsid w:val="001F7F28"/>
    <w:rsid w:val="00200346"/>
    <w:rsid w:val="00200600"/>
    <w:rsid w:val="002008DC"/>
    <w:rsid w:val="00200A56"/>
    <w:rsid w:val="00200D40"/>
    <w:rsid w:val="00200DFF"/>
    <w:rsid w:val="00201401"/>
    <w:rsid w:val="002017CF"/>
    <w:rsid w:val="00201B8E"/>
    <w:rsid w:val="00201D09"/>
    <w:rsid w:val="00201EE2"/>
    <w:rsid w:val="0020225D"/>
    <w:rsid w:val="00202408"/>
    <w:rsid w:val="002028A7"/>
    <w:rsid w:val="00202B8E"/>
    <w:rsid w:val="002036E5"/>
    <w:rsid w:val="00203B76"/>
    <w:rsid w:val="00203F41"/>
    <w:rsid w:val="002041D8"/>
    <w:rsid w:val="0020429A"/>
    <w:rsid w:val="002043EB"/>
    <w:rsid w:val="0020485C"/>
    <w:rsid w:val="00204A07"/>
    <w:rsid w:val="002055AF"/>
    <w:rsid w:val="00205965"/>
    <w:rsid w:val="00205B64"/>
    <w:rsid w:val="00205CC3"/>
    <w:rsid w:val="00205CFC"/>
    <w:rsid w:val="00206542"/>
    <w:rsid w:val="00206A63"/>
    <w:rsid w:val="00206B8A"/>
    <w:rsid w:val="00206E77"/>
    <w:rsid w:val="002070AC"/>
    <w:rsid w:val="00207414"/>
    <w:rsid w:val="00207705"/>
    <w:rsid w:val="002079A8"/>
    <w:rsid w:val="00207B43"/>
    <w:rsid w:val="00207C4A"/>
    <w:rsid w:val="00207D09"/>
    <w:rsid w:val="00207D70"/>
    <w:rsid w:val="00207F0D"/>
    <w:rsid w:val="00210323"/>
    <w:rsid w:val="002104E1"/>
    <w:rsid w:val="00210768"/>
    <w:rsid w:val="002107EF"/>
    <w:rsid w:val="00210861"/>
    <w:rsid w:val="00210891"/>
    <w:rsid w:val="00210E39"/>
    <w:rsid w:val="00210F9B"/>
    <w:rsid w:val="0021116D"/>
    <w:rsid w:val="00211291"/>
    <w:rsid w:val="0021139E"/>
    <w:rsid w:val="002115EC"/>
    <w:rsid w:val="0021184F"/>
    <w:rsid w:val="00211A59"/>
    <w:rsid w:val="00211FA7"/>
    <w:rsid w:val="00212197"/>
    <w:rsid w:val="00212256"/>
    <w:rsid w:val="002126B2"/>
    <w:rsid w:val="00212E05"/>
    <w:rsid w:val="00213097"/>
    <w:rsid w:val="002131DE"/>
    <w:rsid w:val="002131F5"/>
    <w:rsid w:val="00213622"/>
    <w:rsid w:val="00213813"/>
    <w:rsid w:val="002146D0"/>
    <w:rsid w:val="00214913"/>
    <w:rsid w:val="002153F2"/>
    <w:rsid w:val="002154CE"/>
    <w:rsid w:val="00215A25"/>
    <w:rsid w:val="00215A79"/>
    <w:rsid w:val="00215B98"/>
    <w:rsid w:val="00215F00"/>
    <w:rsid w:val="00216054"/>
    <w:rsid w:val="00216106"/>
    <w:rsid w:val="0021643D"/>
    <w:rsid w:val="00216C10"/>
    <w:rsid w:val="002171A0"/>
    <w:rsid w:val="0021766C"/>
    <w:rsid w:val="002177BE"/>
    <w:rsid w:val="002177CE"/>
    <w:rsid w:val="00217FD3"/>
    <w:rsid w:val="002201C7"/>
    <w:rsid w:val="0022036A"/>
    <w:rsid w:val="00220751"/>
    <w:rsid w:val="00220CC4"/>
    <w:rsid w:val="00220F60"/>
    <w:rsid w:val="00220FD5"/>
    <w:rsid w:val="0022110C"/>
    <w:rsid w:val="00221115"/>
    <w:rsid w:val="00221180"/>
    <w:rsid w:val="00221271"/>
    <w:rsid w:val="00221E10"/>
    <w:rsid w:val="0022286C"/>
    <w:rsid w:val="00222BFB"/>
    <w:rsid w:val="00223117"/>
    <w:rsid w:val="00223241"/>
    <w:rsid w:val="002233E2"/>
    <w:rsid w:val="002244A7"/>
    <w:rsid w:val="00224517"/>
    <w:rsid w:val="002249D1"/>
    <w:rsid w:val="00224D62"/>
    <w:rsid w:val="002250D6"/>
    <w:rsid w:val="0022510C"/>
    <w:rsid w:val="0022515D"/>
    <w:rsid w:val="002251AD"/>
    <w:rsid w:val="002259CA"/>
    <w:rsid w:val="002263F1"/>
    <w:rsid w:val="002264FD"/>
    <w:rsid w:val="0022695F"/>
    <w:rsid w:val="00226DD3"/>
    <w:rsid w:val="002279EE"/>
    <w:rsid w:val="00227CFA"/>
    <w:rsid w:val="00230030"/>
    <w:rsid w:val="002306BF"/>
    <w:rsid w:val="002310DB"/>
    <w:rsid w:val="002313C1"/>
    <w:rsid w:val="0023140D"/>
    <w:rsid w:val="002318D6"/>
    <w:rsid w:val="00231A82"/>
    <w:rsid w:val="00231F2C"/>
    <w:rsid w:val="00232099"/>
    <w:rsid w:val="0023243F"/>
    <w:rsid w:val="002326EC"/>
    <w:rsid w:val="0023271F"/>
    <w:rsid w:val="00232A93"/>
    <w:rsid w:val="00232D2C"/>
    <w:rsid w:val="00232EB6"/>
    <w:rsid w:val="00232F50"/>
    <w:rsid w:val="00233110"/>
    <w:rsid w:val="002336FF"/>
    <w:rsid w:val="0023437A"/>
    <w:rsid w:val="00234563"/>
    <w:rsid w:val="00234CAB"/>
    <w:rsid w:val="00234D42"/>
    <w:rsid w:val="00235C13"/>
    <w:rsid w:val="00235D80"/>
    <w:rsid w:val="002362A9"/>
    <w:rsid w:val="002365EA"/>
    <w:rsid w:val="00236A3B"/>
    <w:rsid w:val="002379DB"/>
    <w:rsid w:val="00237CA0"/>
    <w:rsid w:val="00237DDE"/>
    <w:rsid w:val="002402DF"/>
    <w:rsid w:val="002404E7"/>
    <w:rsid w:val="00240DAD"/>
    <w:rsid w:val="0024111B"/>
    <w:rsid w:val="002413E8"/>
    <w:rsid w:val="002415C0"/>
    <w:rsid w:val="002416C9"/>
    <w:rsid w:val="00241834"/>
    <w:rsid w:val="00241A41"/>
    <w:rsid w:val="00241BFB"/>
    <w:rsid w:val="00241D8F"/>
    <w:rsid w:val="00241EE0"/>
    <w:rsid w:val="002421B6"/>
    <w:rsid w:val="00242530"/>
    <w:rsid w:val="00242819"/>
    <w:rsid w:val="00242924"/>
    <w:rsid w:val="00242FF9"/>
    <w:rsid w:val="00243033"/>
    <w:rsid w:val="00243646"/>
    <w:rsid w:val="0024377B"/>
    <w:rsid w:val="00243794"/>
    <w:rsid w:val="00243BFA"/>
    <w:rsid w:val="00243DD6"/>
    <w:rsid w:val="00244D6D"/>
    <w:rsid w:val="00244DF6"/>
    <w:rsid w:val="00245093"/>
    <w:rsid w:val="0024524A"/>
    <w:rsid w:val="00247246"/>
    <w:rsid w:val="00247281"/>
    <w:rsid w:val="0024730D"/>
    <w:rsid w:val="00247494"/>
    <w:rsid w:val="002478EE"/>
    <w:rsid w:val="00247B24"/>
    <w:rsid w:val="00247B42"/>
    <w:rsid w:val="00247C8A"/>
    <w:rsid w:val="00247DC8"/>
    <w:rsid w:val="00247E80"/>
    <w:rsid w:val="00250035"/>
    <w:rsid w:val="0025009B"/>
    <w:rsid w:val="002504C2"/>
    <w:rsid w:val="00250911"/>
    <w:rsid w:val="0025097C"/>
    <w:rsid w:val="00251414"/>
    <w:rsid w:val="00251560"/>
    <w:rsid w:val="00251D16"/>
    <w:rsid w:val="0025218F"/>
    <w:rsid w:val="00252411"/>
    <w:rsid w:val="002527FE"/>
    <w:rsid w:val="002532AE"/>
    <w:rsid w:val="00253621"/>
    <w:rsid w:val="002536F8"/>
    <w:rsid w:val="00253916"/>
    <w:rsid w:val="0025396F"/>
    <w:rsid w:val="00253DAA"/>
    <w:rsid w:val="002544A5"/>
    <w:rsid w:val="0025488E"/>
    <w:rsid w:val="002548E3"/>
    <w:rsid w:val="00254E77"/>
    <w:rsid w:val="002555EA"/>
    <w:rsid w:val="0025577F"/>
    <w:rsid w:val="00255860"/>
    <w:rsid w:val="00255B97"/>
    <w:rsid w:val="00255D31"/>
    <w:rsid w:val="00255F37"/>
    <w:rsid w:val="002564D6"/>
    <w:rsid w:val="0025655D"/>
    <w:rsid w:val="002565A7"/>
    <w:rsid w:val="00256829"/>
    <w:rsid w:val="00256892"/>
    <w:rsid w:val="00256A25"/>
    <w:rsid w:val="00256D4D"/>
    <w:rsid w:val="00257127"/>
    <w:rsid w:val="002571E4"/>
    <w:rsid w:val="00257443"/>
    <w:rsid w:val="002574A1"/>
    <w:rsid w:val="00257866"/>
    <w:rsid w:val="00257CE2"/>
    <w:rsid w:val="00257EF1"/>
    <w:rsid w:val="002601E9"/>
    <w:rsid w:val="002605AC"/>
    <w:rsid w:val="0026075F"/>
    <w:rsid w:val="00260838"/>
    <w:rsid w:val="00260B7F"/>
    <w:rsid w:val="00260C6B"/>
    <w:rsid w:val="00260CC0"/>
    <w:rsid w:val="00260ED4"/>
    <w:rsid w:val="00260FDB"/>
    <w:rsid w:val="00261022"/>
    <w:rsid w:val="0026114B"/>
    <w:rsid w:val="0026183F"/>
    <w:rsid w:val="00261877"/>
    <w:rsid w:val="0026194A"/>
    <w:rsid w:val="00261A72"/>
    <w:rsid w:val="00261B28"/>
    <w:rsid w:val="00261BA5"/>
    <w:rsid w:val="0026255F"/>
    <w:rsid w:val="00262E01"/>
    <w:rsid w:val="00263721"/>
    <w:rsid w:val="002638EB"/>
    <w:rsid w:val="00263A35"/>
    <w:rsid w:val="00263C6A"/>
    <w:rsid w:val="00263CA3"/>
    <w:rsid w:val="00263CE7"/>
    <w:rsid w:val="00263FCA"/>
    <w:rsid w:val="00263FF1"/>
    <w:rsid w:val="00264035"/>
    <w:rsid w:val="002644BD"/>
    <w:rsid w:val="002646A0"/>
    <w:rsid w:val="002646E1"/>
    <w:rsid w:val="002649EC"/>
    <w:rsid w:val="00265713"/>
    <w:rsid w:val="00265BB6"/>
    <w:rsid w:val="002662F9"/>
    <w:rsid w:val="00266A24"/>
    <w:rsid w:val="00267967"/>
    <w:rsid w:val="00267BBA"/>
    <w:rsid w:val="002702CC"/>
    <w:rsid w:val="0027042D"/>
    <w:rsid w:val="00270469"/>
    <w:rsid w:val="00270497"/>
    <w:rsid w:val="002709B8"/>
    <w:rsid w:val="00270B8F"/>
    <w:rsid w:val="00270BE3"/>
    <w:rsid w:val="00270E12"/>
    <w:rsid w:val="00270EB5"/>
    <w:rsid w:val="002714C0"/>
    <w:rsid w:val="002714CE"/>
    <w:rsid w:val="0027191C"/>
    <w:rsid w:val="0027192D"/>
    <w:rsid w:val="00271DC8"/>
    <w:rsid w:val="00271F0F"/>
    <w:rsid w:val="00271FC2"/>
    <w:rsid w:val="002720B0"/>
    <w:rsid w:val="002722DB"/>
    <w:rsid w:val="0027234F"/>
    <w:rsid w:val="00272420"/>
    <w:rsid w:val="002731C9"/>
    <w:rsid w:val="002734B5"/>
    <w:rsid w:val="00274404"/>
    <w:rsid w:val="002746EB"/>
    <w:rsid w:val="00274874"/>
    <w:rsid w:val="002753B7"/>
    <w:rsid w:val="002755B2"/>
    <w:rsid w:val="00275F8B"/>
    <w:rsid w:val="00276122"/>
    <w:rsid w:val="0027640C"/>
    <w:rsid w:val="00276CD1"/>
    <w:rsid w:val="00276E56"/>
    <w:rsid w:val="00277CA7"/>
    <w:rsid w:val="00277E54"/>
    <w:rsid w:val="00277F48"/>
    <w:rsid w:val="002801DA"/>
    <w:rsid w:val="00280275"/>
    <w:rsid w:val="00280289"/>
    <w:rsid w:val="00280794"/>
    <w:rsid w:val="0028107F"/>
    <w:rsid w:val="0028113E"/>
    <w:rsid w:val="00281351"/>
    <w:rsid w:val="00281369"/>
    <w:rsid w:val="00281750"/>
    <w:rsid w:val="0028179E"/>
    <w:rsid w:val="002817B8"/>
    <w:rsid w:val="00281958"/>
    <w:rsid w:val="002819A1"/>
    <w:rsid w:val="00281AE3"/>
    <w:rsid w:val="00282863"/>
    <w:rsid w:val="002828EF"/>
    <w:rsid w:val="00282AA0"/>
    <w:rsid w:val="0028324E"/>
    <w:rsid w:val="002832CC"/>
    <w:rsid w:val="00283693"/>
    <w:rsid w:val="002836C6"/>
    <w:rsid w:val="00283F8F"/>
    <w:rsid w:val="002841CD"/>
    <w:rsid w:val="002842CF"/>
    <w:rsid w:val="0028446C"/>
    <w:rsid w:val="00284DEC"/>
    <w:rsid w:val="00284F05"/>
    <w:rsid w:val="00284FF5"/>
    <w:rsid w:val="002850EB"/>
    <w:rsid w:val="002851F0"/>
    <w:rsid w:val="002853C5"/>
    <w:rsid w:val="00285B8D"/>
    <w:rsid w:val="00285DD4"/>
    <w:rsid w:val="00286548"/>
    <w:rsid w:val="00286696"/>
    <w:rsid w:val="00286A12"/>
    <w:rsid w:val="00286EA1"/>
    <w:rsid w:val="00287009"/>
    <w:rsid w:val="00287173"/>
    <w:rsid w:val="002871F2"/>
    <w:rsid w:val="002873F9"/>
    <w:rsid w:val="00287A66"/>
    <w:rsid w:val="00287E5C"/>
    <w:rsid w:val="002901DA"/>
    <w:rsid w:val="002906FD"/>
    <w:rsid w:val="00290A10"/>
    <w:rsid w:val="00290C5E"/>
    <w:rsid w:val="00290C69"/>
    <w:rsid w:val="00290D8C"/>
    <w:rsid w:val="0029103C"/>
    <w:rsid w:val="00292178"/>
    <w:rsid w:val="00292190"/>
    <w:rsid w:val="00292382"/>
    <w:rsid w:val="002923B3"/>
    <w:rsid w:val="002924C7"/>
    <w:rsid w:val="0029294F"/>
    <w:rsid w:val="00292D18"/>
    <w:rsid w:val="002930F6"/>
    <w:rsid w:val="00293720"/>
    <w:rsid w:val="0029392B"/>
    <w:rsid w:val="00293BD7"/>
    <w:rsid w:val="00293DE9"/>
    <w:rsid w:val="00293ED8"/>
    <w:rsid w:val="00293FD7"/>
    <w:rsid w:val="002940D0"/>
    <w:rsid w:val="002941D3"/>
    <w:rsid w:val="00294288"/>
    <w:rsid w:val="002944EB"/>
    <w:rsid w:val="0029471E"/>
    <w:rsid w:val="00294816"/>
    <w:rsid w:val="00294857"/>
    <w:rsid w:val="00294F55"/>
    <w:rsid w:val="00295411"/>
    <w:rsid w:val="00295841"/>
    <w:rsid w:val="00295950"/>
    <w:rsid w:val="00295E6A"/>
    <w:rsid w:val="00295EE8"/>
    <w:rsid w:val="0029632B"/>
    <w:rsid w:val="0029699E"/>
    <w:rsid w:val="00296A9F"/>
    <w:rsid w:val="00296D74"/>
    <w:rsid w:val="00296EB5"/>
    <w:rsid w:val="00296F4D"/>
    <w:rsid w:val="002971D1"/>
    <w:rsid w:val="00297499"/>
    <w:rsid w:val="00297535"/>
    <w:rsid w:val="00297538"/>
    <w:rsid w:val="002975BD"/>
    <w:rsid w:val="00297A33"/>
    <w:rsid w:val="00297AC9"/>
    <w:rsid w:val="002A00D9"/>
    <w:rsid w:val="002A03EB"/>
    <w:rsid w:val="002A0E95"/>
    <w:rsid w:val="002A2025"/>
    <w:rsid w:val="002A23BF"/>
    <w:rsid w:val="002A2589"/>
    <w:rsid w:val="002A299D"/>
    <w:rsid w:val="002A2C1F"/>
    <w:rsid w:val="002A2F0D"/>
    <w:rsid w:val="002A32FF"/>
    <w:rsid w:val="002A33D0"/>
    <w:rsid w:val="002A35B9"/>
    <w:rsid w:val="002A3E00"/>
    <w:rsid w:val="002A4150"/>
    <w:rsid w:val="002A4B2C"/>
    <w:rsid w:val="002A4DAF"/>
    <w:rsid w:val="002A4E24"/>
    <w:rsid w:val="002A57F8"/>
    <w:rsid w:val="002A5A35"/>
    <w:rsid w:val="002A5BBA"/>
    <w:rsid w:val="002A5BF0"/>
    <w:rsid w:val="002A66ED"/>
    <w:rsid w:val="002A6EF7"/>
    <w:rsid w:val="002A71CE"/>
    <w:rsid w:val="002A74B1"/>
    <w:rsid w:val="002A74E5"/>
    <w:rsid w:val="002A7733"/>
    <w:rsid w:val="002A7C5E"/>
    <w:rsid w:val="002B0092"/>
    <w:rsid w:val="002B0444"/>
    <w:rsid w:val="002B047D"/>
    <w:rsid w:val="002B059A"/>
    <w:rsid w:val="002B0BCE"/>
    <w:rsid w:val="002B0C0F"/>
    <w:rsid w:val="002B0CA2"/>
    <w:rsid w:val="002B0D40"/>
    <w:rsid w:val="002B1640"/>
    <w:rsid w:val="002B19E9"/>
    <w:rsid w:val="002B19FF"/>
    <w:rsid w:val="002B1DD1"/>
    <w:rsid w:val="002B1E0A"/>
    <w:rsid w:val="002B2117"/>
    <w:rsid w:val="002B276A"/>
    <w:rsid w:val="002B2793"/>
    <w:rsid w:val="002B27FC"/>
    <w:rsid w:val="002B2DF0"/>
    <w:rsid w:val="002B310E"/>
    <w:rsid w:val="002B34E5"/>
    <w:rsid w:val="002B364B"/>
    <w:rsid w:val="002B3B5E"/>
    <w:rsid w:val="002B3F2B"/>
    <w:rsid w:val="002B4634"/>
    <w:rsid w:val="002B48F2"/>
    <w:rsid w:val="002B4C02"/>
    <w:rsid w:val="002B4E7E"/>
    <w:rsid w:val="002B4FDE"/>
    <w:rsid w:val="002B5422"/>
    <w:rsid w:val="002B546D"/>
    <w:rsid w:val="002B5514"/>
    <w:rsid w:val="002B5748"/>
    <w:rsid w:val="002B5B12"/>
    <w:rsid w:val="002B5E64"/>
    <w:rsid w:val="002B5EEE"/>
    <w:rsid w:val="002B6968"/>
    <w:rsid w:val="002B6D5D"/>
    <w:rsid w:val="002B708D"/>
    <w:rsid w:val="002B7431"/>
    <w:rsid w:val="002B768A"/>
    <w:rsid w:val="002B7991"/>
    <w:rsid w:val="002B7E85"/>
    <w:rsid w:val="002B7F1C"/>
    <w:rsid w:val="002C0004"/>
    <w:rsid w:val="002C0374"/>
    <w:rsid w:val="002C0487"/>
    <w:rsid w:val="002C0EE9"/>
    <w:rsid w:val="002C12D1"/>
    <w:rsid w:val="002C1579"/>
    <w:rsid w:val="002C1EC6"/>
    <w:rsid w:val="002C1FB0"/>
    <w:rsid w:val="002C250E"/>
    <w:rsid w:val="002C267A"/>
    <w:rsid w:val="002C2879"/>
    <w:rsid w:val="002C28F8"/>
    <w:rsid w:val="002C2D1B"/>
    <w:rsid w:val="002C2F14"/>
    <w:rsid w:val="002C3134"/>
    <w:rsid w:val="002C37E4"/>
    <w:rsid w:val="002C3828"/>
    <w:rsid w:val="002C393A"/>
    <w:rsid w:val="002C4024"/>
    <w:rsid w:val="002C40D3"/>
    <w:rsid w:val="002C4604"/>
    <w:rsid w:val="002C47F9"/>
    <w:rsid w:val="002C497B"/>
    <w:rsid w:val="002C4DCA"/>
    <w:rsid w:val="002C566A"/>
    <w:rsid w:val="002C584E"/>
    <w:rsid w:val="002C662B"/>
    <w:rsid w:val="002C695F"/>
    <w:rsid w:val="002C7C14"/>
    <w:rsid w:val="002C7F47"/>
    <w:rsid w:val="002D0454"/>
    <w:rsid w:val="002D0717"/>
    <w:rsid w:val="002D0A0A"/>
    <w:rsid w:val="002D0AAB"/>
    <w:rsid w:val="002D0CA1"/>
    <w:rsid w:val="002D10C7"/>
    <w:rsid w:val="002D11A6"/>
    <w:rsid w:val="002D1218"/>
    <w:rsid w:val="002D1502"/>
    <w:rsid w:val="002D163B"/>
    <w:rsid w:val="002D164A"/>
    <w:rsid w:val="002D18C5"/>
    <w:rsid w:val="002D1C56"/>
    <w:rsid w:val="002D1DD0"/>
    <w:rsid w:val="002D1E08"/>
    <w:rsid w:val="002D2555"/>
    <w:rsid w:val="002D255A"/>
    <w:rsid w:val="002D2D4B"/>
    <w:rsid w:val="002D2DAE"/>
    <w:rsid w:val="002D309A"/>
    <w:rsid w:val="002D329E"/>
    <w:rsid w:val="002D3680"/>
    <w:rsid w:val="002D3D6B"/>
    <w:rsid w:val="002D3DBE"/>
    <w:rsid w:val="002D4093"/>
    <w:rsid w:val="002D4491"/>
    <w:rsid w:val="002D46FF"/>
    <w:rsid w:val="002D4A3B"/>
    <w:rsid w:val="002D4B79"/>
    <w:rsid w:val="002D4C0C"/>
    <w:rsid w:val="002D4C40"/>
    <w:rsid w:val="002D4CBA"/>
    <w:rsid w:val="002D5049"/>
    <w:rsid w:val="002D5696"/>
    <w:rsid w:val="002D5B2E"/>
    <w:rsid w:val="002D638E"/>
    <w:rsid w:val="002D6504"/>
    <w:rsid w:val="002D6602"/>
    <w:rsid w:val="002D670C"/>
    <w:rsid w:val="002D689F"/>
    <w:rsid w:val="002D69A4"/>
    <w:rsid w:val="002D726F"/>
    <w:rsid w:val="002D72A4"/>
    <w:rsid w:val="002D791A"/>
    <w:rsid w:val="002D7C3B"/>
    <w:rsid w:val="002D7D9E"/>
    <w:rsid w:val="002E0064"/>
    <w:rsid w:val="002E0478"/>
    <w:rsid w:val="002E0557"/>
    <w:rsid w:val="002E0FCA"/>
    <w:rsid w:val="002E19AE"/>
    <w:rsid w:val="002E1EF1"/>
    <w:rsid w:val="002E21F7"/>
    <w:rsid w:val="002E2253"/>
    <w:rsid w:val="002E2A98"/>
    <w:rsid w:val="002E322E"/>
    <w:rsid w:val="002E342B"/>
    <w:rsid w:val="002E3850"/>
    <w:rsid w:val="002E4585"/>
    <w:rsid w:val="002E4D42"/>
    <w:rsid w:val="002E4F4F"/>
    <w:rsid w:val="002E5324"/>
    <w:rsid w:val="002E539C"/>
    <w:rsid w:val="002E580A"/>
    <w:rsid w:val="002E5A30"/>
    <w:rsid w:val="002E5AEF"/>
    <w:rsid w:val="002E5B2C"/>
    <w:rsid w:val="002E5E38"/>
    <w:rsid w:val="002E60FE"/>
    <w:rsid w:val="002E618F"/>
    <w:rsid w:val="002E62DD"/>
    <w:rsid w:val="002E654D"/>
    <w:rsid w:val="002E66FF"/>
    <w:rsid w:val="002E6831"/>
    <w:rsid w:val="002E69A3"/>
    <w:rsid w:val="002E6D75"/>
    <w:rsid w:val="002E756D"/>
    <w:rsid w:val="002E782E"/>
    <w:rsid w:val="002E7CA8"/>
    <w:rsid w:val="002F016F"/>
    <w:rsid w:val="002F023A"/>
    <w:rsid w:val="002F04FA"/>
    <w:rsid w:val="002F061E"/>
    <w:rsid w:val="002F06A7"/>
    <w:rsid w:val="002F06B9"/>
    <w:rsid w:val="002F071B"/>
    <w:rsid w:val="002F0C34"/>
    <w:rsid w:val="002F1AB7"/>
    <w:rsid w:val="002F1B71"/>
    <w:rsid w:val="002F1BF3"/>
    <w:rsid w:val="002F22BB"/>
    <w:rsid w:val="002F2321"/>
    <w:rsid w:val="002F2338"/>
    <w:rsid w:val="002F26EA"/>
    <w:rsid w:val="002F270C"/>
    <w:rsid w:val="002F2BB9"/>
    <w:rsid w:val="002F2C00"/>
    <w:rsid w:val="002F3434"/>
    <w:rsid w:val="002F34CE"/>
    <w:rsid w:val="002F3A1B"/>
    <w:rsid w:val="002F3A64"/>
    <w:rsid w:val="002F3C4C"/>
    <w:rsid w:val="002F4106"/>
    <w:rsid w:val="002F444A"/>
    <w:rsid w:val="002F4658"/>
    <w:rsid w:val="002F471E"/>
    <w:rsid w:val="002F4852"/>
    <w:rsid w:val="002F5039"/>
    <w:rsid w:val="002F6CF5"/>
    <w:rsid w:val="002F70B7"/>
    <w:rsid w:val="002F7663"/>
    <w:rsid w:val="002F772E"/>
    <w:rsid w:val="002F7902"/>
    <w:rsid w:val="002F7A6A"/>
    <w:rsid w:val="002F7C7E"/>
    <w:rsid w:val="002F7E88"/>
    <w:rsid w:val="00300017"/>
    <w:rsid w:val="003000A9"/>
    <w:rsid w:val="003001A4"/>
    <w:rsid w:val="003001AB"/>
    <w:rsid w:val="00300292"/>
    <w:rsid w:val="0030062B"/>
    <w:rsid w:val="00300682"/>
    <w:rsid w:val="00300F3B"/>
    <w:rsid w:val="003011B4"/>
    <w:rsid w:val="003014D9"/>
    <w:rsid w:val="00301D51"/>
    <w:rsid w:val="003021AF"/>
    <w:rsid w:val="00302ED2"/>
    <w:rsid w:val="0030317B"/>
    <w:rsid w:val="00303312"/>
    <w:rsid w:val="003037EE"/>
    <w:rsid w:val="003039DF"/>
    <w:rsid w:val="003039E0"/>
    <w:rsid w:val="00303AC8"/>
    <w:rsid w:val="00303C6F"/>
    <w:rsid w:val="00304348"/>
    <w:rsid w:val="003047BF"/>
    <w:rsid w:val="00304EBF"/>
    <w:rsid w:val="00304FC0"/>
    <w:rsid w:val="0030531F"/>
    <w:rsid w:val="00305843"/>
    <w:rsid w:val="003061BA"/>
    <w:rsid w:val="003061D7"/>
    <w:rsid w:val="0030646E"/>
    <w:rsid w:val="0030658B"/>
    <w:rsid w:val="00306595"/>
    <w:rsid w:val="00306AA0"/>
    <w:rsid w:val="00306E56"/>
    <w:rsid w:val="0030702C"/>
    <w:rsid w:val="0030733E"/>
    <w:rsid w:val="003075DA"/>
    <w:rsid w:val="0030773B"/>
    <w:rsid w:val="0030793F"/>
    <w:rsid w:val="00307BD2"/>
    <w:rsid w:val="00307E64"/>
    <w:rsid w:val="00307EE9"/>
    <w:rsid w:val="003102C0"/>
    <w:rsid w:val="00310388"/>
    <w:rsid w:val="00310F2A"/>
    <w:rsid w:val="00311022"/>
    <w:rsid w:val="00311088"/>
    <w:rsid w:val="00311879"/>
    <w:rsid w:val="0031187D"/>
    <w:rsid w:val="00311E44"/>
    <w:rsid w:val="003129FB"/>
    <w:rsid w:val="00312CEB"/>
    <w:rsid w:val="00313084"/>
    <w:rsid w:val="003130A6"/>
    <w:rsid w:val="003131C8"/>
    <w:rsid w:val="00313461"/>
    <w:rsid w:val="00313498"/>
    <w:rsid w:val="003139F6"/>
    <w:rsid w:val="00314066"/>
    <w:rsid w:val="003141BC"/>
    <w:rsid w:val="003142A2"/>
    <w:rsid w:val="003142FF"/>
    <w:rsid w:val="003143FF"/>
    <w:rsid w:val="0031440A"/>
    <w:rsid w:val="00314543"/>
    <w:rsid w:val="00314E24"/>
    <w:rsid w:val="003150F6"/>
    <w:rsid w:val="003151F7"/>
    <w:rsid w:val="003152C1"/>
    <w:rsid w:val="0031539D"/>
    <w:rsid w:val="0031558B"/>
    <w:rsid w:val="003157AE"/>
    <w:rsid w:val="00315870"/>
    <w:rsid w:val="00315ACE"/>
    <w:rsid w:val="00315FE6"/>
    <w:rsid w:val="00316426"/>
    <w:rsid w:val="0031663B"/>
    <w:rsid w:val="00316CE9"/>
    <w:rsid w:val="0031724E"/>
    <w:rsid w:val="00317314"/>
    <w:rsid w:val="003173BF"/>
    <w:rsid w:val="003174D2"/>
    <w:rsid w:val="0031759A"/>
    <w:rsid w:val="003177FD"/>
    <w:rsid w:val="00317836"/>
    <w:rsid w:val="0031794C"/>
    <w:rsid w:val="00317965"/>
    <w:rsid w:val="00317BD7"/>
    <w:rsid w:val="00317C29"/>
    <w:rsid w:val="00317F1A"/>
    <w:rsid w:val="003200EC"/>
    <w:rsid w:val="00320A8B"/>
    <w:rsid w:val="00320A8E"/>
    <w:rsid w:val="00320CAB"/>
    <w:rsid w:val="003210B3"/>
    <w:rsid w:val="003210E6"/>
    <w:rsid w:val="00321938"/>
    <w:rsid w:val="00321A68"/>
    <w:rsid w:val="0032213D"/>
    <w:rsid w:val="00322493"/>
    <w:rsid w:val="003227FB"/>
    <w:rsid w:val="003228C9"/>
    <w:rsid w:val="003229B9"/>
    <w:rsid w:val="00322C57"/>
    <w:rsid w:val="00323658"/>
    <w:rsid w:val="00323AE7"/>
    <w:rsid w:val="00323D59"/>
    <w:rsid w:val="00323D62"/>
    <w:rsid w:val="00323DFB"/>
    <w:rsid w:val="00323F9B"/>
    <w:rsid w:val="00324010"/>
    <w:rsid w:val="003240F1"/>
    <w:rsid w:val="00324E1A"/>
    <w:rsid w:val="00324E54"/>
    <w:rsid w:val="003252D1"/>
    <w:rsid w:val="0032543D"/>
    <w:rsid w:val="0032548D"/>
    <w:rsid w:val="00325678"/>
    <w:rsid w:val="003264D4"/>
    <w:rsid w:val="003265F4"/>
    <w:rsid w:val="003267C2"/>
    <w:rsid w:val="003268E5"/>
    <w:rsid w:val="00326934"/>
    <w:rsid w:val="00326B63"/>
    <w:rsid w:val="00327CCB"/>
    <w:rsid w:val="00327DF6"/>
    <w:rsid w:val="00330077"/>
    <w:rsid w:val="003305F7"/>
    <w:rsid w:val="003307FD"/>
    <w:rsid w:val="00331558"/>
    <w:rsid w:val="00331889"/>
    <w:rsid w:val="00331E77"/>
    <w:rsid w:val="00331F9D"/>
    <w:rsid w:val="00332088"/>
    <w:rsid w:val="0033235A"/>
    <w:rsid w:val="00332B58"/>
    <w:rsid w:val="00332C91"/>
    <w:rsid w:val="003341DC"/>
    <w:rsid w:val="00334265"/>
    <w:rsid w:val="00334D55"/>
    <w:rsid w:val="00334D7F"/>
    <w:rsid w:val="0033506D"/>
    <w:rsid w:val="00335452"/>
    <w:rsid w:val="00335743"/>
    <w:rsid w:val="00335B1C"/>
    <w:rsid w:val="00335D4D"/>
    <w:rsid w:val="003366A1"/>
    <w:rsid w:val="00336843"/>
    <w:rsid w:val="0033685E"/>
    <w:rsid w:val="00336B6D"/>
    <w:rsid w:val="00336E0D"/>
    <w:rsid w:val="00336E34"/>
    <w:rsid w:val="003372CA"/>
    <w:rsid w:val="00337BCA"/>
    <w:rsid w:val="00340411"/>
    <w:rsid w:val="00340FF5"/>
    <w:rsid w:val="0034165E"/>
    <w:rsid w:val="003416F3"/>
    <w:rsid w:val="003419A0"/>
    <w:rsid w:val="00341C25"/>
    <w:rsid w:val="003422D8"/>
    <w:rsid w:val="0034253A"/>
    <w:rsid w:val="00343442"/>
    <w:rsid w:val="00343451"/>
    <w:rsid w:val="00343AFA"/>
    <w:rsid w:val="00343EC7"/>
    <w:rsid w:val="0034431D"/>
    <w:rsid w:val="00344359"/>
    <w:rsid w:val="0034445D"/>
    <w:rsid w:val="0034475E"/>
    <w:rsid w:val="0034496F"/>
    <w:rsid w:val="00344DB1"/>
    <w:rsid w:val="003451FD"/>
    <w:rsid w:val="0034569B"/>
    <w:rsid w:val="00345F2C"/>
    <w:rsid w:val="00346071"/>
    <w:rsid w:val="003462EA"/>
    <w:rsid w:val="00346428"/>
    <w:rsid w:val="003466B0"/>
    <w:rsid w:val="00346F5D"/>
    <w:rsid w:val="003473F4"/>
    <w:rsid w:val="0034765D"/>
    <w:rsid w:val="003479AF"/>
    <w:rsid w:val="0035003B"/>
    <w:rsid w:val="003504F9"/>
    <w:rsid w:val="00350BF5"/>
    <w:rsid w:val="00350CCD"/>
    <w:rsid w:val="00350E8C"/>
    <w:rsid w:val="00351195"/>
    <w:rsid w:val="00351E71"/>
    <w:rsid w:val="00352198"/>
    <w:rsid w:val="00352B2E"/>
    <w:rsid w:val="00352FE5"/>
    <w:rsid w:val="00353535"/>
    <w:rsid w:val="00353695"/>
    <w:rsid w:val="00353B60"/>
    <w:rsid w:val="00353DF7"/>
    <w:rsid w:val="003543E0"/>
    <w:rsid w:val="00354A69"/>
    <w:rsid w:val="00354C92"/>
    <w:rsid w:val="00354EE1"/>
    <w:rsid w:val="003550CA"/>
    <w:rsid w:val="0035569A"/>
    <w:rsid w:val="003558AF"/>
    <w:rsid w:val="003559FE"/>
    <w:rsid w:val="00355A7A"/>
    <w:rsid w:val="003568FB"/>
    <w:rsid w:val="00356906"/>
    <w:rsid w:val="003569F4"/>
    <w:rsid w:val="00356C43"/>
    <w:rsid w:val="00356CD9"/>
    <w:rsid w:val="00356EEF"/>
    <w:rsid w:val="00356FC1"/>
    <w:rsid w:val="003572E2"/>
    <w:rsid w:val="0035731F"/>
    <w:rsid w:val="0036048D"/>
    <w:rsid w:val="003604CB"/>
    <w:rsid w:val="00360817"/>
    <w:rsid w:val="00360CCD"/>
    <w:rsid w:val="00360CDD"/>
    <w:rsid w:val="0036160B"/>
    <w:rsid w:val="00361E0B"/>
    <w:rsid w:val="003620BE"/>
    <w:rsid w:val="0036288E"/>
    <w:rsid w:val="0036289E"/>
    <w:rsid w:val="003630CD"/>
    <w:rsid w:val="003630DF"/>
    <w:rsid w:val="0036320B"/>
    <w:rsid w:val="003638C2"/>
    <w:rsid w:val="00363F6F"/>
    <w:rsid w:val="00364221"/>
    <w:rsid w:val="00364450"/>
    <w:rsid w:val="00364579"/>
    <w:rsid w:val="00364DE7"/>
    <w:rsid w:val="00365404"/>
    <w:rsid w:val="00365707"/>
    <w:rsid w:val="00365728"/>
    <w:rsid w:val="003658C5"/>
    <w:rsid w:val="003658E2"/>
    <w:rsid w:val="00365973"/>
    <w:rsid w:val="00365FE9"/>
    <w:rsid w:val="00366698"/>
    <w:rsid w:val="00366AF0"/>
    <w:rsid w:val="00366B16"/>
    <w:rsid w:val="00366D60"/>
    <w:rsid w:val="0036718E"/>
    <w:rsid w:val="00367A12"/>
    <w:rsid w:val="00367C69"/>
    <w:rsid w:val="0037090B"/>
    <w:rsid w:val="00370C24"/>
    <w:rsid w:val="00370DC8"/>
    <w:rsid w:val="00370FE9"/>
    <w:rsid w:val="00371113"/>
    <w:rsid w:val="0037119D"/>
    <w:rsid w:val="00371656"/>
    <w:rsid w:val="003717D6"/>
    <w:rsid w:val="00371C8B"/>
    <w:rsid w:val="00371F8D"/>
    <w:rsid w:val="003722CF"/>
    <w:rsid w:val="00372566"/>
    <w:rsid w:val="003739FA"/>
    <w:rsid w:val="00373E30"/>
    <w:rsid w:val="00374BBC"/>
    <w:rsid w:val="00374BCD"/>
    <w:rsid w:val="00374C92"/>
    <w:rsid w:val="003758B4"/>
    <w:rsid w:val="00375976"/>
    <w:rsid w:val="00375D86"/>
    <w:rsid w:val="00375EBF"/>
    <w:rsid w:val="003760ED"/>
    <w:rsid w:val="0037649C"/>
    <w:rsid w:val="003764C6"/>
    <w:rsid w:val="0037674E"/>
    <w:rsid w:val="00376AD7"/>
    <w:rsid w:val="00376FF7"/>
    <w:rsid w:val="0037754E"/>
    <w:rsid w:val="00377A05"/>
    <w:rsid w:val="00380CFD"/>
    <w:rsid w:val="0038162F"/>
    <w:rsid w:val="003816C1"/>
    <w:rsid w:val="00381733"/>
    <w:rsid w:val="0038181E"/>
    <w:rsid w:val="00381CC8"/>
    <w:rsid w:val="00382094"/>
    <w:rsid w:val="003820B2"/>
    <w:rsid w:val="00382118"/>
    <w:rsid w:val="003822AF"/>
    <w:rsid w:val="003825B8"/>
    <w:rsid w:val="00382619"/>
    <w:rsid w:val="00382690"/>
    <w:rsid w:val="00382849"/>
    <w:rsid w:val="00382CB1"/>
    <w:rsid w:val="00383107"/>
    <w:rsid w:val="003832BA"/>
    <w:rsid w:val="00383349"/>
    <w:rsid w:val="00383383"/>
    <w:rsid w:val="00383551"/>
    <w:rsid w:val="00383771"/>
    <w:rsid w:val="00383AB4"/>
    <w:rsid w:val="00383C4E"/>
    <w:rsid w:val="0038426A"/>
    <w:rsid w:val="00384332"/>
    <w:rsid w:val="00384351"/>
    <w:rsid w:val="00384547"/>
    <w:rsid w:val="003846A8"/>
    <w:rsid w:val="00384BD5"/>
    <w:rsid w:val="0038522C"/>
    <w:rsid w:val="003853F6"/>
    <w:rsid w:val="00385689"/>
    <w:rsid w:val="00385B5D"/>
    <w:rsid w:val="00385B63"/>
    <w:rsid w:val="00385E1D"/>
    <w:rsid w:val="00385FAB"/>
    <w:rsid w:val="00386142"/>
    <w:rsid w:val="00386CFD"/>
    <w:rsid w:val="00386FF5"/>
    <w:rsid w:val="00387032"/>
    <w:rsid w:val="003871F0"/>
    <w:rsid w:val="00387A23"/>
    <w:rsid w:val="00387C09"/>
    <w:rsid w:val="00387E9A"/>
    <w:rsid w:val="0039064F"/>
    <w:rsid w:val="0039072D"/>
    <w:rsid w:val="00390A4B"/>
    <w:rsid w:val="00390EA7"/>
    <w:rsid w:val="00391777"/>
    <w:rsid w:val="00391EC5"/>
    <w:rsid w:val="00391F50"/>
    <w:rsid w:val="0039210E"/>
    <w:rsid w:val="003923CB"/>
    <w:rsid w:val="003923EC"/>
    <w:rsid w:val="00392ADE"/>
    <w:rsid w:val="00392C62"/>
    <w:rsid w:val="00392E0D"/>
    <w:rsid w:val="00393173"/>
    <w:rsid w:val="0039355D"/>
    <w:rsid w:val="003935A7"/>
    <w:rsid w:val="00393C2A"/>
    <w:rsid w:val="00393C7B"/>
    <w:rsid w:val="00394028"/>
    <w:rsid w:val="00394D86"/>
    <w:rsid w:val="00395017"/>
    <w:rsid w:val="0039567E"/>
    <w:rsid w:val="003956D8"/>
    <w:rsid w:val="003957E5"/>
    <w:rsid w:val="00395D0E"/>
    <w:rsid w:val="00395EDD"/>
    <w:rsid w:val="00395FCE"/>
    <w:rsid w:val="0039624A"/>
    <w:rsid w:val="003964BB"/>
    <w:rsid w:val="00396687"/>
    <w:rsid w:val="00396E50"/>
    <w:rsid w:val="00396F77"/>
    <w:rsid w:val="003975D3"/>
    <w:rsid w:val="00397CF5"/>
    <w:rsid w:val="00397EB4"/>
    <w:rsid w:val="00397EF2"/>
    <w:rsid w:val="003A054B"/>
    <w:rsid w:val="003A0A00"/>
    <w:rsid w:val="003A0EA8"/>
    <w:rsid w:val="003A0F3E"/>
    <w:rsid w:val="003A14AF"/>
    <w:rsid w:val="003A1A72"/>
    <w:rsid w:val="003A1CC2"/>
    <w:rsid w:val="003A22BF"/>
    <w:rsid w:val="003A2909"/>
    <w:rsid w:val="003A2B1C"/>
    <w:rsid w:val="003A2DF3"/>
    <w:rsid w:val="003A2F79"/>
    <w:rsid w:val="003A310D"/>
    <w:rsid w:val="003A3437"/>
    <w:rsid w:val="003A3AF1"/>
    <w:rsid w:val="003A435F"/>
    <w:rsid w:val="003A43CA"/>
    <w:rsid w:val="003A43CD"/>
    <w:rsid w:val="003A4553"/>
    <w:rsid w:val="003A460F"/>
    <w:rsid w:val="003A495F"/>
    <w:rsid w:val="003A4C6D"/>
    <w:rsid w:val="003A4F63"/>
    <w:rsid w:val="003A5024"/>
    <w:rsid w:val="003A5533"/>
    <w:rsid w:val="003A574E"/>
    <w:rsid w:val="003A59CC"/>
    <w:rsid w:val="003A5A83"/>
    <w:rsid w:val="003A5E06"/>
    <w:rsid w:val="003A69C7"/>
    <w:rsid w:val="003A6A67"/>
    <w:rsid w:val="003A6B80"/>
    <w:rsid w:val="003A6F13"/>
    <w:rsid w:val="003A6F33"/>
    <w:rsid w:val="003A7755"/>
    <w:rsid w:val="003A7F1C"/>
    <w:rsid w:val="003B05AE"/>
    <w:rsid w:val="003B095D"/>
    <w:rsid w:val="003B0F55"/>
    <w:rsid w:val="003B16ED"/>
    <w:rsid w:val="003B1977"/>
    <w:rsid w:val="003B1BB2"/>
    <w:rsid w:val="003B1CAC"/>
    <w:rsid w:val="003B1FF0"/>
    <w:rsid w:val="003B2132"/>
    <w:rsid w:val="003B228B"/>
    <w:rsid w:val="003B2955"/>
    <w:rsid w:val="003B2CD3"/>
    <w:rsid w:val="003B2DC0"/>
    <w:rsid w:val="003B2FC8"/>
    <w:rsid w:val="003B381D"/>
    <w:rsid w:val="003B38B4"/>
    <w:rsid w:val="003B39AE"/>
    <w:rsid w:val="003B39CB"/>
    <w:rsid w:val="003B39FB"/>
    <w:rsid w:val="003B4ADC"/>
    <w:rsid w:val="003B4D9B"/>
    <w:rsid w:val="003B4E00"/>
    <w:rsid w:val="003B4EA6"/>
    <w:rsid w:val="003B5075"/>
    <w:rsid w:val="003B516E"/>
    <w:rsid w:val="003B57DF"/>
    <w:rsid w:val="003B5D07"/>
    <w:rsid w:val="003B5DB6"/>
    <w:rsid w:val="003B5F6C"/>
    <w:rsid w:val="003B5FC5"/>
    <w:rsid w:val="003B6633"/>
    <w:rsid w:val="003B67F4"/>
    <w:rsid w:val="003B68E2"/>
    <w:rsid w:val="003B6BBF"/>
    <w:rsid w:val="003B6C4D"/>
    <w:rsid w:val="003B6D82"/>
    <w:rsid w:val="003B6E1E"/>
    <w:rsid w:val="003B7079"/>
    <w:rsid w:val="003B7C79"/>
    <w:rsid w:val="003B7F00"/>
    <w:rsid w:val="003B7F77"/>
    <w:rsid w:val="003C0185"/>
    <w:rsid w:val="003C05BA"/>
    <w:rsid w:val="003C06FC"/>
    <w:rsid w:val="003C0800"/>
    <w:rsid w:val="003C0B35"/>
    <w:rsid w:val="003C0EF4"/>
    <w:rsid w:val="003C1093"/>
    <w:rsid w:val="003C115F"/>
    <w:rsid w:val="003C11AA"/>
    <w:rsid w:val="003C121C"/>
    <w:rsid w:val="003C1774"/>
    <w:rsid w:val="003C18E7"/>
    <w:rsid w:val="003C1959"/>
    <w:rsid w:val="003C1E63"/>
    <w:rsid w:val="003C1EF8"/>
    <w:rsid w:val="003C2021"/>
    <w:rsid w:val="003C2075"/>
    <w:rsid w:val="003C250D"/>
    <w:rsid w:val="003C25A2"/>
    <w:rsid w:val="003C264F"/>
    <w:rsid w:val="003C2780"/>
    <w:rsid w:val="003C3348"/>
    <w:rsid w:val="003C3F6A"/>
    <w:rsid w:val="003C40AF"/>
    <w:rsid w:val="003C45B9"/>
    <w:rsid w:val="003C45D9"/>
    <w:rsid w:val="003C4BF3"/>
    <w:rsid w:val="003C4C98"/>
    <w:rsid w:val="003C517B"/>
    <w:rsid w:val="003C525B"/>
    <w:rsid w:val="003C5C37"/>
    <w:rsid w:val="003C6061"/>
    <w:rsid w:val="003C63B7"/>
    <w:rsid w:val="003C65D9"/>
    <w:rsid w:val="003C679D"/>
    <w:rsid w:val="003C697B"/>
    <w:rsid w:val="003C6B77"/>
    <w:rsid w:val="003C6F26"/>
    <w:rsid w:val="003C711F"/>
    <w:rsid w:val="003C72D1"/>
    <w:rsid w:val="003C739D"/>
    <w:rsid w:val="003C74D9"/>
    <w:rsid w:val="003C79CB"/>
    <w:rsid w:val="003C7B07"/>
    <w:rsid w:val="003C7CD9"/>
    <w:rsid w:val="003D0009"/>
    <w:rsid w:val="003D00ED"/>
    <w:rsid w:val="003D0118"/>
    <w:rsid w:val="003D03A5"/>
    <w:rsid w:val="003D0A52"/>
    <w:rsid w:val="003D0F26"/>
    <w:rsid w:val="003D1320"/>
    <w:rsid w:val="003D1BA5"/>
    <w:rsid w:val="003D1D44"/>
    <w:rsid w:val="003D1E95"/>
    <w:rsid w:val="003D1FAE"/>
    <w:rsid w:val="003D20FA"/>
    <w:rsid w:val="003D232E"/>
    <w:rsid w:val="003D2344"/>
    <w:rsid w:val="003D4133"/>
    <w:rsid w:val="003D42A7"/>
    <w:rsid w:val="003D43E9"/>
    <w:rsid w:val="003D4501"/>
    <w:rsid w:val="003D49E5"/>
    <w:rsid w:val="003D4C65"/>
    <w:rsid w:val="003D4CF4"/>
    <w:rsid w:val="003D5A56"/>
    <w:rsid w:val="003D6173"/>
    <w:rsid w:val="003D6C8C"/>
    <w:rsid w:val="003D6E4F"/>
    <w:rsid w:val="003D6FDA"/>
    <w:rsid w:val="003D7B19"/>
    <w:rsid w:val="003E028B"/>
    <w:rsid w:val="003E0865"/>
    <w:rsid w:val="003E0893"/>
    <w:rsid w:val="003E08D2"/>
    <w:rsid w:val="003E0F37"/>
    <w:rsid w:val="003E0FF6"/>
    <w:rsid w:val="003E11A9"/>
    <w:rsid w:val="003E1338"/>
    <w:rsid w:val="003E15DC"/>
    <w:rsid w:val="003E2022"/>
    <w:rsid w:val="003E2245"/>
    <w:rsid w:val="003E2871"/>
    <w:rsid w:val="003E29B4"/>
    <w:rsid w:val="003E2DF1"/>
    <w:rsid w:val="003E2F70"/>
    <w:rsid w:val="003E3087"/>
    <w:rsid w:val="003E3088"/>
    <w:rsid w:val="003E3235"/>
    <w:rsid w:val="003E36EB"/>
    <w:rsid w:val="003E374F"/>
    <w:rsid w:val="003E45AF"/>
    <w:rsid w:val="003E47E8"/>
    <w:rsid w:val="003E480F"/>
    <w:rsid w:val="003E4D55"/>
    <w:rsid w:val="003E4FB8"/>
    <w:rsid w:val="003E54A1"/>
    <w:rsid w:val="003E586C"/>
    <w:rsid w:val="003E5A20"/>
    <w:rsid w:val="003E5C32"/>
    <w:rsid w:val="003E5E5E"/>
    <w:rsid w:val="003E6031"/>
    <w:rsid w:val="003E6E99"/>
    <w:rsid w:val="003E70EC"/>
    <w:rsid w:val="003E7102"/>
    <w:rsid w:val="003E726D"/>
    <w:rsid w:val="003E73E4"/>
    <w:rsid w:val="003E7675"/>
    <w:rsid w:val="003E7756"/>
    <w:rsid w:val="003E7916"/>
    <w:rsid w:val="003F00C0"/>
    <w:rsid w:val="003F08DC"/>
    <w:rsid w:val="003F0965"/>
    <w:rsid w:val="003F0CEB"/>
    <w:rsid w:val="003F0E19"/>
    <w:rsid w:val="003F0EF4"/>
    <w:rsid w:val="003F12E0"/>
    <w:rsid w:val="003F1385"/>
    <w:rsid w:val="003F190E"/>
    <w:rsid w:val="003F196D"/>
    <w:rsid w:val="003F1997"/>
    <w:rsid w:val="003F1B6E"/>
    <w:rsid w:val="003F1DC6"/>
    <w:rsid w:val="003F22F0"/>
    <w:rsid w:val="003F250C"/>
    <w:rsid w:val="003F2C29"/>
    <w:rsid w:val="003F2D64"/>
    <w:rsid w:val="003F3B29"/>
    <w:rsid w:val="003F3C04"/>
    <w:rsid w:val="003F42BE"/>
    <w:rsid w:val="003F4905"/>
    <w:rsid w:val="003F51BB"/>
    <w:rsid w:val="003F5442"/>
    <w:rsid w:val="003F5512"/>
    <w:rsid w:val="003F560F"/>
    <w:rsid w:val="003F6002"/>
    <w:rsid w:val="003F71DC"/>
    <w:rsid w:val="003F782C"/>
    <w:rsid w:val="003F7A64"/>
    <w:rsid w:val="003F7E87"/>
    <w:rsid w:val="004000BB"/>
    <w:rsid w:val="004001B4"/>
    <w:rsid w:val="00400266"/>
    <w:rsid w:val="00400334"/>
    <w:rsid w:val="00400806"/>
    <w:rsid w:val="00400D71"/>
    <w:rsid w:val="0040103C"/>
    <w:rsid w:val="0040124B"/>
    <w:rsid w:val="004015F0"/>
    <w:rsid w:val="00401E3D"/>
    <w:rsid w:val="004020A6"/>
    <w:rsid w:val="0040214D"/>
    <w:rsid w:val="00402817"/>
    <w:rsid w:val="00402844"/>
    <w:rsid w:val="00402A59"/>
    <w:rsid w:val="00402AEB"/>
    <w:rsid w:val="00402B09"/>
    <w:rsid w:val="00402BB2"/>
    <w:rsid w:val="00402D17"/>
    <w:rsid w:val="00403331"/>
    <w:rsid w:val="004034DD"/>
    <w:rsid w:val="00403628"/>
    <w:rsid w:val="004038A3"/>
    <w:rsid w:val="00404364"/>
    <w:rsid w:val="004045C6"/>
    <w:rsid w:val="00404A91"/>
    <w:rsid w:val="00404C28"/>
    <w:rsid w:val="00405169"/>
    <w:rsid w:val="00405698"/>
    <w:rsid w:val="00405814"/>
    <w:rsid w:val="0040584C"/>
    <w:rsid w:val="00406A07"/>
    <w:rsid w:val="00407184"/>
    <w:rsid w:val="00407D98"/>
    <w:rsid w:val="00410C21"/>
    <w:rsid w:val="00410DFA"/>
    <w:rsid w:val="00410EDE"/>
    <w:rsid w:val="00411545"/>
    <w:rsid w:val="00411768"/>
    <w:rsid w:val="00411AA5"/>
    <w:rsid w:val="00411BD3"/>
    <w:rsid w:val="00411EDA"/>
    <w:rsid w:val="004120A5"/>
    <w:rsid w:val="004120E9"/>
    <w:rsid w:val="00412A48"/>
    <w:rsid w:val="00412C36"/>
    <w:rsid w:val="0041302F"/>
    <w:rsid w:val="004131CE"/>
    <w:rsid w:val="00413704"/>
    <w:rsid w:val="004137DD"/>
    <w:rsid w:val="004138A9"/>
    <w:rsid w:val="00413919"/>
    <w:rsid w:val="00413CE3"/>
    <w:rsid w:val="00413EF5"/>
    <w:rsid w:val="00413F53"/>
    <w:rsid w:val="0041450D"/>
    <w:rsid w:val="00414A20"/>
    <w:rsid w:val="00414DD1"/>
    <w:rsid w:val="00414EC4"/>
    <w:rsid w:val="00414F88"/>
    <w:rsid w:val="00414FEF"/>
    <w:rsid w:val="00415360"/>
    <w:rsid w:val="0041537C"/>
    <w:rsid w:val="00415BE1"/>
    <w:rsid w:val="00415E0D"/>
    <w:rsid w:val="00415E69"/>
    <w:rsid w:val="00415EAD"/>
    <w:rsid w:val="0041633D"/>
    <w:rsid w:val="00416745"/>
    <w:rsid w:val="004167DA"/>
    <w:rsid w:val="0041692E"/>
    <w:rsid w:val="00416BCF"/>
    <w:rsid w:val="00417524"/>
    <w:rsid w:val="00417965"/>
    <w:rsid w:val="00417B09"/>
    <w:rsid w:val="00417BCF"/>
    <w:rsid w:val="00417C4A"/>
    <w:rsid w:val="00417C75"/>
    <w:rsid w:val="00420374"/>
    <w:rsid w:val="004203A0"/>
    <w:rsid w:val="004205BD"/>
    <w:rsid w:val="00420AA3"/>
    <w:rsid w:val="00420F42"/>
    <w:rsid w:val="00421165"/>
    <w:rsid w:val="00421205"/>
    <w:rsid w:val="00421322"/>
    <w:rsid w:val="004213C6"/>
    <w:rsid w:val="0042192B"/>
    <w:rsid w:val="0042195F"/>
    <w:rsid w:val="004219D3"/>
    <w:rsid w:val="00421C90"/>
    <w:rsid w:val="00422352"/>
    <w:rsid w:val="0042269D"/>
    <w:rsid w:val="00422808"/>
    <w:rsid w:val="004235FC"/>
    <w:rsid w:val="004237E8"/>
    <w:rsid w:val="00423AB5"/>
    <w:rsid w:val="00423B02"/>
    <w:rsid w:val="00424199"/>
    <w:rsid w:val="0042458C"/>
    <w:rsid w:val="004248E1"/>
    <w:rsid w:val="004248FB"/>
    <w:rsid w:val="00424C3A"/>
    <w:rsid w:val="00424D1D"/>
    <w:rsid w:val="00424EE1"/>
    <w:rsid w:val="00424F19"/>
    <w:rsid w:val="00424FE1"/>
    <w:rsid w:val="004251DD"/>
    <w:rsid w:val="00425337"/>
    <w:rsid w:val="0042584B"/>
    <w:rsid w:val="00425A4D"/>
    <w:rsid w:val="00426375"/>
    <w:rsid w:val="004263E1"/>
    <w:rsid w:val="004269F2"/>
    <w:rsid w:val="00426DBD"/>
    <w:rsid w:val="004279C8"/>
    <w:rsid w:val="00427BE3"/>
    <w:rsid w:val="004301C1"/>
    <w:rsid w:val="004307A7"/>
    <w:rsid w:val="00430885"/>
    <w:rsid w:val="00430927"/>
    <w:rsid w:val="00430BFF"/>
    <w:rsid w:val="00431DA4"/>
    <w:rsid w:val="00431DE5"/>
    <w:rsid w:val="00431FA3"/>
    <w:rsid w:val="004328DC"/>
    <w:rsid w:val="00432A11"/>
    <w:rsid w:val="00432A20"/>
    <w:rsid w:val="00432AEA"/>
    <w:rsid w:val="00433434"/>
    <w:rsid w:val="00433558"/>
    <w:rsid w:val="00433641"/>
    <w:rsid w:val="004336BA"/>
    <w:rsid w:val="004338A6"/>
    <w:rsid w:val="00433DA9"/>
    <w:rsid w:val="00434615"/>
    <w:rsid w:val="00434AC5"/>
    <w:rsid w:val="00434C27"/>
    <w:rsid w:val="00434ED6"/>
    <w:rsid w:val="004354E2"/>
    <w:rsid w:val="00435895"/>
    <w:rsid w:val="00435CD2"/>
    <w:rsid w:val="00435F82"/>
    <w:rsid w:val="00436480"/>
    <w:rsid w:val="004364FA"/>
    <w:rsid w:val="00436540"/>
    <w:rsid w:val="004368AE"/>
    <w:rsid w:val="004369D4"/>
    <w:rsid w:val="00436C8B"/>
    <w:rsid w:val="00436D42"/>
    <w:rsid w:val="00437430"/>
    <w:rsid w:val="004375FC"/>
    <w:rsid w:val="00437A99"/>
    <w:rsid w:val="00440193"/>
    <w:rsid w:val="004402F3"/>
    <w:rsid w:val="00440549"/>
    <w:rsid w:val="00440A1F"/>
    <w:rsid w:val="00440C5C"/>
    <w:rsid w:val="00441897"/>
    <w:rsid w:val="00441949"/>
    <w:rsid w:val="00442471"/>
    <w:rsid w:val="004427A6"/>
    <w:rsid w:val="00442835"/>
    <w:rsid w:val="004433C6"/>
    <w:rsid w:val="00443485"/>
    <w:rsid w:val="004437B2"/>
    <w:rsid w:val="00443D0E"/>
    <w:rsid w:val="00444054"/>
    <w:rsid w:val="004440FA"/>
    <w:rsid w:val="00444253"/>
    <w:rsid w:val="00444279"/>
    <w:rsid w:val="00444457"/>
    <w:rsid w:val="004445AB"/>
    <w:rsid w:val="004447AE"/>
    <w:rsid w:val="00444C60"/>
    <w:rsid w:val="00444CE1"/>
    <w:rsid w:val="00445046"/>
    <w:rsid w:val="0044521D"/>
    <w:rsid w:val="00445234"/>
    <w:rsid w:val="004453C0"/>
    <w:rsid w:val="00445E5C"/>
    <w:rsid w:val="004460EF"/>
    <w:rsid w:val="00446324"/>
    <w:rsid w:val="004467A2"/>
    <w:rsid w:val="004467F1"/>
    <w:rsid w:val="0044693B"/>
    <w:rsid w:val="00446F16"/>
    <w:rsid w:val="00447549"/>
    <w:rsid w:val="00447B4E"/>
    <w:rsid w:val="00447E06"/>
    <w:rsid w:val="00450214"/>
    <w:rsid w:val="0045037F"/>
    <w:rsid w:val="00450870"/>
    <w:rsid w:val="004509E2"/>
    <w:rsid w:val="00450BF8"/>
    <w:rsid w:val="00450CA3"/>
    <w:rsid w:val="00450E95"/>
    <w:rsid w:val="00451055"/>
    <w:rsid w:val="00451066"/>
    <w:rsid w:val="00451192"/>
    <w:rsid w:val="00451499"/>
    <w:rsid w:val="00451658"/>
    <w:rsid w:val="00451A9D"/>
    <w:rsid w:val="00451D83"/>
    <w:rsid w:val="00451FD3"/>
    <w:rsid w:val="00452091"/>
    <w:rsid w:val="0045267A"/>
    <w:rsid w:val="0045277A"/>
    <w:rsid w:val="004530CE"/>
    <w:rsid w:val="004530DA"/>
    <w:rsid w:val="0045315B"/>
    <w:rsid w:val="00453C18"/>
    <w:rsid w:val="00454109"/>
    <w:rsid w:val="00454C3B"/>
    <w:rsid w:val="00454F7C"/>
    <w:rsid w:val="004554E0"/>
    <w:rsid w:val="00455527"/>
    <w:rsid w:val="00455AE8"/>
    <w:rsid w:val="00455B2D"/>
    <w:rsid w:val="00456002"/>
    <w:rsid w:val="00456338"/>
    <w:rsid w:val="00456580"/>
    <w:rsid w:val="004568AE"/>
    <w:rsid w:val="00456E2A"/>
    <w:rsid w:val="00457BB0"/>
    <w:rsid w:val="00460001"/>
    <w:rsid w:val="0046008A"/>
    <w:rsid w:val="004600B6"/>
    <w:rsid w:val="00460286"/>
    <w:rsid w:val="004605EC"/>
    <w:rsid w:val="004606E3"/>
    <w:rsid w:val="00460C42"/>
    <w:rsid w:val="00460E84"/>
    <w:rsid w:val="00460F12"/>
    <w:rsid w:val="00461447"/>
    <w:rsid w:val="004615CB"/>
    <w:rsid w:val="0046205A"/>
    <w:rsid w:val="0046211F"/>
    <w:rsid w:val="004625AA"/>
    <w:rsid w:val="00463019"/>
    <w:rsid w:val="0046314C"/>
    <w:rsid w:val="0046391F"/>
    <w:rsid w:val="004640B9"/>
    <w:rsid w:val="00464129"/>
    <w:rsid w:val="00464181"/>
    <w:rsid w:val="0046463E"/>
    <w:rsid w:val="0046489C"/>
    <w:rsid w:val="00464EE0"/>
    <w:rsid w:val="0046519A"/>
    <w:rsid w:val="00465309"/>
    <w:rsid w:val="0046539E"/>
    <w:rsid w:val="00465507"/>
    <w:rsid w:val="00465DC7"/>
    <w:rsid w:val="00465E39"/>
    <w:rsid w:val="00465E89"/>
    <w:rsid w:val="00466013"/>
    <w:rsid w:val="004660A4"/>
    <w:rsid w:val="00466175"/>
    <w:rsid w:val="00466490"/>
    <w:rsid w:val="00466665"/>
    <w:rsid w:val="0046726A"/>
    <w:rsid w:val="004679A9"/>
    <w:rsid w:val="00467A53"/>
    <w:rsid w:val="004709C9"/>
    <w:rsid w:val="00470C3F"/>
    <w:rsid w:val="00470DCD"/>
    <w:rsid w:val="00470E99"/>
    <w:rsid w:val="004715CB"/>
    <w:rsid w:val="0047182E"/>
    <w:rsid w:val="00471A95"/>
    <w:rsid w:val="00471F49"/>
    <w:rsid w:val="00472288"/>
    <w:rsid w:val="00472569"/>
    <w:rsid w:val="00472FEA"/>
    <w:rsid w:val="00472FFA"/>
    <w:rsid w:val="00473004"/>
    <w:rsid w:val="00473536"/>
    <w:rsid w:val="00473694"/>
    <w:rsid w:val="00473744"/>
    <w:rsid w:val="00473AEA"/>
    <w:rsid w:val="00473B19"/>
    <w:rsid w:val="00473CD4"/>
    <w:rsid w:val="00473EC0"/>
    <w:rsid w:val="00474012"/>
    <w:rsid w:val="004742FD"/>
    <w:rsid w:val="00474345"/>
    <w:rsid w:val="004749F1"/>
    <w:rsid w:val="00474D52"/>
    <w:rsid w:val="00475769"/>
    <w:rsid w:val="00475772"/>
    <w:rsid w:val="0047599C"/>
    <w:rsid w:val="00475A97"/>
    <w:rsid w:val="00475D3D"/>
    <w:rsid w:val="00476012"/>
    <w:rsid w:val="0047601F"/>
    <w:rsid w:val="0047671C"/>
    <w:rsid w:val="004769CA"/>
    <w:rsid w:val="0047703E"/>
    <w:rsid w:val="00477357"/>
    <w:rsid w:val="004776E6"/>
    <w:rsid w:val="004802C1"/>
    <w:rsid w:val="00480784"/>
    <w:rsid w:val="0048083E"/>
    <w:rsid w:val="004808DD"/>
    <w:rsid w:val="00480A10"/>
    <w:rsid w:val="00480FD0"/>
    <w:rsid w:val="00482008"/>
    <w:rsid w:val="004822EB"/>
    <w:rsid w:val="00482666"/>
    <w:rsid w:val="00482743"/>
    <w:rsid w:val="00482E0D"/>
    <w:rsid w:val="004837A5"/>
    <w:rsid w:val="00483C7D"/>
    <w:rsid w:val="00483E25"/>
    <w:rsid w:val="0048407A"/>
    <w:rsid w:val="00484281"/>
    <w:rsid w:val="00484356"/>
    <w:rsid w:val="00484B6C"/>
    <w:rsid w:val="00484DC3"/>
    <w:rsid w:val="00485394"/>
    <w:rsid w:val="004856E9"/>
    <w:rsid w:val="0048576B"/>
    <w:rsid w:val="0048579B"/>
    <w:rsid w:val="00485959"/>
    <w:rsid w:val="004864AE"/>
    <w:rsid w:val="0048653F"/>
    <w:rsid w:val="00486C06"/>
    <w:rsid w:val="00486EE8"/>
    <w:rsid w:val="004872F5"/>
    <w:rsid w:val="00487439"/>
    <w:rsid w:val="00487680"/>
    <w:rsid w:val="00487AA2"/>
    <w:rsid w:val="00487C89"/>
    <w:rsid w:val="00487F54"/>
    <w:rsid w:val="00490671"/>
    <w:rsid w:val="00490C8F"/>
    <w:rsid w:val="00490D3E"/>
    <w:rsid w:val="00490DA0"/>
    <w:rsid w:val="00490F66"/>
    <w:rsid w:val="0049125E"/>
    <w:rsid w:val="0049135C"/>
    <w:rsid w:val="004914E5"/>
    <w:rsid w:val="00491518"/>
    <w:rsid w:val="00491C01"/>
    <w:rsid w:val="00491C20"/>
    <w:rsid w:val="00492207"/>
    <w:rsid w:val="00492363"/>
    <w:rsid w:val="004925F3"/>
    <w:rsid w:val="00492A35"/>
    <w:rsid w:val="0049320B"/>
    <w:rsid w:val="0049342E"/>
    <w:rsid w:val="004939B5"/>
    <w:rsid w:val="00493B64"/>
    <w:rsid w:val="00493DEA"/>
    <w:rsid w:val="00494099"/>
    <w:rsid w:val="0049426E"/>
    <w:rsid w:val="00494F92"/>
    <w:rsid w:val="004958FD"/>
    <w:rsid w:val="00495928"/>
    <w:rsid w:val="00495A81"/>
    <w:rsid w:val="00495CB4"/>
    <w:rsid w:val="00495D80"/>
    <w:rsid w:val="004960FA"/>
    <w:rsid w:val="004962FB"/>
    <w:rsid w:val="00496363"/>
    <w:rsid w:val="0049648C"/>
    <w:rsid w:val="004970F5"/>
    <w:rsid w:val="00497875"/>
    <w:rsid w:val="00497F53"/>
    <w:rsid w:val="004A03F5"/>
    <w:rsid w:val="004A0573"/>
    <w:rsid w:val="004A05D0"/>
    <w:rsid w:val="004A060C"/>
    <w:rsid w:val="004A084C"/>
    <w:rsid w:val="004A0B16"/>
    <w:rsid w:val="004A0D76"/>
    <w:rsid w:val="004A1201"/>
    <w:rsid w:val="004A14A2"/>
    <w:rsid w:val="004A1728"/>
    <w:rsid w:val="004A1BA7"/>
    <w:rsid w:val="004A2342"/>
    <w:rsid w:val="004A2AA2"/>
    <w:rsid w:val="004A2CA6"/>
    <w:rsid w:val="004A35A7"/>
    <w:rsid w:val="004A3745"/>
    <w:rsid w:val="004A3783"/>
    <w:rsid w:val="004A3856"/>
    <w:rsid w:val="004A3F0F"/>
    <w:rsid w:val="004A43FF"/>
    <w:rsid w:val="004A4550"/>
    <w:rsid w:val="004A4627"/>
    <w:rsid w:val="004A4819"/>
    <w:rsid w:val="004A48FA"/>
    <w:rsid w:val="004A4B38"/>
    <w:rsid w:val="004A4DBA"/>
    <w:rsid w:val="004A4EEF"/>
    <w:rsid w:val="004A4FA9"/>
    <w:rsid w:val="004A528F"/>
    <w:rsid w:val="004A5A3E"/>
    <w:rsid w:val="004A5D2B"/>
    <w:rsid w:val="004A5F7C"/>
    <w:rsid w:val="004A6097"/>
    <w:rsid w:val="004A676A"/>
    <w:rsid w:val="004A6A9E"/>
    <w:rsid w:val="004A6D62"/>
    <w:rsid w:val="004A7038"/>
    <w:rsid w:val="004A7052"/>
    <w:rsid w:val="004A729D"/>
    <w:rsid w:val="004A743F"/>
    <w:rsid w:val="004A7520"/>
    <w:rsid w:val="004A77C2"/>
    <w:rsid w:val="004A780F"/>
    <w:rsid w:val="004A7C0C"/>
    <w:rsid w:val="004A7E92"/>
    <w:rsid w:val="004B02A6"/>
    <w:rsid w:val="004B07A7"/>
    <w:rsid w:val="004B080D"/>
    <w:rsid w:val="004B093E"/>
    <w:rsid w:val="004B0E38"/>
    <w:rsid w:val="004B0E62"/>
    <w:rsid w:val="004B123A"/>
    <w:rsid w:val="004B1467"/>
    <w:rsid w:val="004B1658"/>
    <w:rsid w:val="004B1B9F"/>
    <w:rsid w:val="004B1D6F"/>
    <w:rsid w:val="004B236D"/>
    <w:rsid w:val="004B2729"/>
    <w:rsid w:val="004B287F"/>
    <w:rsid w:val="004B28A1"/>
    <w:rsid w:val="004B32A3"/>
    <w:rsid w:val="004B3473"/>
    <w:rsid w:val="004B3A63"/>
    <w:rsid w:val="004B3E0D"/>
    <w:rsid w:val="004B3EBB"/>
    <w:rsid w:val="004B405F"/>
    <w:rsid w:val="004B43D3"/>
    <w:rsid w:val="004B4470"/>
    <w:rsid w:val="004B4477"/>
    <w:rsid w:val="004B4561"/>
    <w:rsid w:val="004B46AA"/>
    <w:rsid w:val="004B48CC"/>
    <w:rsid w:val="004B4CF7"/>
    <w:rsid w:val="004B5123"/>
    <w:rsid w:val="004B564A"/>
    <w:rsid w:val="004B56A8"/>
    <w:rsid w:val="004B56BA"/>
    <w:rsid w:val="004B68A7"/>
    <w:rsid w:val="004B6982"/>
    <w:rsid w:val="004B70E5"/>
    <w:rsid w:val="004B7C96"/>
    <w:rsid w:val="004B7FFE"/>
    <w:rsid w:val="004C0276"/>
    <w:rsid w:val="004C049D"/>
    <w:rsid w:val="004C0A10"/>
    <w:rsid w:val="004C0BA6"/>
    <w:rsid w:val="004C0DD9"/>
    <w:rsid w:val="004C1296"/>
    <w:rsid w:val="004C1402"/>
    <w:rsid w:val="004C1560"/>
    <w:rsid w:val="004C17FD"/>
    <w:rsid w:val="004C189B"/>
    <w:rsid w:val="004C18FC"/>
    <w:rsid w:val="004C1981"/>
    <w:rsid w:val="004C19EA"/>
    <w:rsid w:val="004C1B54"/>
    <w:rsid w:val="004C1DE2"/>
    <w:rsid w:val="004C329E"/>
    <w:rsid w:val="004C3311"/>
    <w:rsid w:val="004C3460"/>
    <w:rsid w:val="004C35E1"/>
    <w:rsid w:val="004C3B9E"/>
    <w:rsid w:val="004C424D"/>
    <w:rsid w:val="004C443C"/>
    <w:rsid w:val="004C49ED"/>
    <w:rsid w:val="004C4D07"/>
    <w:rsid w:val="004C4D7F"/>
    <w:rsid w:val="004C4E6B"/>
    <w:rsid w:val="004C5120"/>
    <w:rsid w:val="004C5402"/>
    <w:rsid w:val="004C6149"/>
    <w:rsid w:val="004C61C2"/>
    <w:rsid w:val="004C630D"/>
    <w:rsid w:val="004C6BF8"/>
    <w:rsid w:val="004C6C17"/>
    <w:rsid w:val="004C7534"/>
    <w:rsid w:val="004C76FC"/>
    <w:rsid w:val="004C7B00"/>
    <w:rsid w:val="004C7DC6"/>
    <w:rsid w:val="004C7E2A"/>
    <w:rsid w:val="004C7F43"/>
    <w:rsid w:val="004D0000"/>
    <w:rsid w:val="004D0183"/>
    <w:rsid w:val="004D02A3"/>
    <w:rsid w:val="004D0994"/>
    <w:rsid w:val="004D1743"/>
    <w:rsid w:val="004D1D19"/>
    <w:rsid w:val="004D1DBD"/>
    <w:rsid w:val="004D1DC7"/>
    <w:rsid w:val="004D22AD"/>
    <w:rsid w:val="004D232E"/>
    <w:rsid w:val="004D2776"/>
    <w:rsid w:val="004D280D"/>
    <w:rsid w:val="004D2840"/>
    <w:rsid w:val="004D288D"/>
    <w:rsid w:val="004D2B79"/>
    <w:rsid w:val="004D33CC"/>
    <w:rsid w:val="004D3513"/>
    <w:rsid w:val="004D37A2"/>
    <w:rsid w:val="004D391C"/>
    <w:rsid w:val="004D3A5C"/>
    <w:rsid w:val="004D3DFE"/>
    <w:rsid w:val="004D3FFB"/>
    <w:rsid w:val="004D4038"/>
    <w:rsid w:val="004D4211"/>
    <w:rsid w:val="004D4270"/>
    <w:rsid w:val="004D4554"/>
    <w:rsid w:val="004D4A4D"/>
    <w:rsid w:val="004D50E8"/>
    <w:rsid w:val="004D5118"/>
    <w:rsid w:val="004D51FE"/>
    <w:rsid w:val="004D52C2"/>
    <w:rsid w:val="004D53AB"/>
    <w:rsid w:val="004D5605"/>
    <w:rsid w:val="004D5CD5"/>
    <w:rsid w:val="004D5DA1"/>
    <w:rsid w:val="004D5E39"/>
    <w:rsid w:val="004D5FA9"/>
    <w:rsid w:val="004D61D6"/>
    <w:rsid w:val="004D66D4"/>
    <w:rsid w:val="004D6781"/>
    <w:rsid w:val="004D67A5"/>
    <w:rsid w:val="004D694D"/>
    <w:rsid w:val="004D7228"/>
    <w:rsid w:val="004D7558"/>
    <w:rsid w:val="004D7D4A"/>
    <w:rsid w:val="004E0348"/>
    <w:rsid w:val="004E0845"/>
    <w:rsid w:val="004E0880"/>
    <w:rsid w:val="004E0C95"/>
    <w:rsid w:val="004E1156"/>
    <w:rsid w:val="004E130E"/>
    <w:rsid w:val="004E16E9"/>
    <w:rsid w:val="004E1D39"/>
    <w:rsid w:val="004E1DEF"/>
    <w:rsid w:val="004E2020"/>
    <w:rsid w:val="004E20F5"/>
    <w:rsid w:val="004E29FF"/>
    <w:rsid w:val="004E2F99"/>
    <w:rsid w:val="004E3442"/>
    <w:rsid w:val="004E3B61"/>
    <w:rsid w:val="004E3C62"/>
    <w:rsid w:val="004E3D98"/>
    <w:rsid w:val="004E4632"/>
    <w:rsid w:val="004E4A4E"/>
    <w:rsid w:val="004E502D"/>
    <w:rsid w:val="004E54B7"/>
    <w:rsid w:val="004E583B"/>
    <w:rsid w:val="004E58C6"/>
    <w:rsid w:val="004E5BBF"/>
    <w:rsid w:val="004E5F9B"/>
    <w:rsid w:val="004E62E5"/>
    <w:rsid w:val="004E6522"/>
    <w:rsid w:val="004E6835"/>
    <w:rsid w:val="004E6888"/>
    <w:rsid w:val="004E6B05"/>
    <w:rsid w:val="004E6F80"/>
    <w:rsid w:val="004E703B"/>
    <w:rsid w:val="004E7282"/>
    <w:rsid w:val="004E775B"/>
    <w:rsid w:val="004E7FE3"/>
    <w:rsid w:val="004F053F"/>
    <w:rsid w:val="004F075A"/>
    <w:rsid w:val="004F11B7"/>
    <w:rsid w:val="004F1357"/>
    <w:rsid w:val="004F1576"/>
    <w:rsid w:val="004F1701"/>
    <w:rsid w:val="004F1752"/>
    <w:rsid w:val="004F1A6F"/>
    <w:rsid w:val="004F1BDD"/>
    <w:rsid w:val="004F1D3C"/>
    <w:rsid w:val="004F223B"/>
    <w:rsid w:val="004F26E1"/>
    <w:rsid w:val="004F290F"/>
    <w:rsid w:val="004F2C5B"/>
    <w:rsid w:val="004F2C8E"/>
    <w:rsid w:val="004F2FB0"/>
    <w:rsid w:val="004F3040"/>
    <w:rsid w:val="004F339A"/>
    <w:rsid w:val="004F3495"/>
    <w:rsid w:val="004F362C"/>
    <w:rsid w:val="004F3835"/>
    <w:rsid w:val="004F3B70"/>
    <w:rsid w:val="004F3B88"/>
    <w:rsid w:val="004F3CEA"/>
    <w:rsid w:val="004F409F"/>
    <w:rsid w:val="004F4134"/>
    <w:rsid w:val="004F4873"/>
    <w:rsid w:val="004F4987"/>
    <w:rsid w:val="004F57A8"/>
    <w:rsid w:val="004F5B0D"/>
    <w:rsid w:val="004F5D21"/>
    <w:rsid w:val="004F637D"/>
    <w:rsid w:val="004F6620"/>
    <w:rsid w:val="004F670C"/>
    <w:rsid w:val="004F7378"/>
    <w:rsid w:val="004F75D8"/>
    <w:rsid w:val="004F7A0A"/>
    <w:rsid w:val="005003DA"/>
    <w:rsid w:val="0050040F"/>
    <w:rsid w:val="00500593"/>
    <w:rsid w:val="0050065A"/>
    <w:rsid w:val="0050073F"/>
    <w:rsid w:val="00500769"/>
    <w:rsid w:val="00500A57"/>
    <w:rsid w:val="00500EDC"/>
    <w:rsid w:val="005010AC"/>
    <w:rsid w:val="00501238"/>
    <w:rsid w:val="0050136E"/>
    <w:rsid w:val="005018D7"/>
    <w:rsid w:val="00501F88"/>
    <w:rsid w:val="0050213B"/>
    <w:rsid w:val="00502B9A"/>
    <w:rsid w:val="00502DCF"/>
    <w:rsid w:val="0050314E"/>
    <w:rsid w:val="005037B0"/>
    <w:rsid w:val="0050382D"/>
    <w:rsid w:val="0050461B"/>
    <w:rsid w:val="00504BAB"/>
    <w:rsid w:val="00504BB8"/>
    <w:rsid w:val="00504DDF"/>
    <w:rsid w:val="0050507B"/>
    <w:rsid w:val="00505207"/>
    <w:rsid w:val="0050541A"/>
    <w:rsid w:val="00505808"/>
    <w:rsid w:val="00505CD8"/>
    <w:rsid w:val="00505D0A"/>
    <w:rsid w:val="005063C5"/>
    <w:rsid w:val="0050643D"/>
    <w:rsid w:val="0050665C"/>
    <w:rsid w:val="00506AEA"/>
    <w:rsid w:val="00506D39"/>
    <w:rsid w:val="005077C3"/>
    <w:rsid w:val="00507810"/>
    <w:rsid w:val="00507976"/>
    <w:rsid w:val="00507CE4"/>
    <w:rsid w:val="00507F61"/>
    <w:rsid w:val="005103CE"/>
    <w:rsid w:val="00511676"/>
    <w:rsid w:val="00511D35"/>
    <w:rsid w:val="00511F12"/>
    <w:rsid w:val="00512020"/>
    <w:rsid w:val="00512036"/>
    <w:rsid w:val="00512700"/>
    <w:rsid w:val="00512B46"/>
    <w:rsid w:val="00512B5F"/>
    <w:rsid w:val="00512C02"/>
    <w:rsid w:val="00512C6D"/>
    <w:rsid w:val="00512CA8"/>
    <w:rsid w:val="00512D48"/>
    <w:rsid w:val="00512EFA"/>
    <w:rsid w:val="00513043"/>
    <w:rsid w:val="0051320D"/>
    <w:rsid w:val="0051323C"/>
    <w:rsid w:val="005135BB"/>
    <w:rsid w:val="00513892"/>
    <w:rsid w:val="00513FD6"/>
    <w:rsid w:val="00514006"/>
    <w:rsid w:val="005143EB"/>
    <w:rsid w:val="005145E7"/>
    <w:rsid w:val="00514D3A"/>
    <w:rsid w:val="00514E17"/>
    <w:rsid w:val="00514E46"/>
    <w:rsid w:val="00514EDB"/>
    <w:rsid w:val="00514F7A"/>
    <w:rsid w:val="0051555D"/>
    <w:rsid w:val="00515831"/>
    <w:rsid w:val="00516321"/>
    <w:rsid w:val="00516FDA"/>
    <w:rsid w:val="0051716D"/>
    <w:rsid w:val="005173FA"/>
    <w:rsid w:val="00517557"/>
    <w:rsid w:val="0051766F"/>
    <w:rsid w:val="00517B24"/>
    <w:rsid w:val="00517EC2"/>
    <w:rsid w:val="00520208"/>
    <w:rsid w:val="0052163D"/>
    <w:rsid w:val="00521895"/>
    <w:rsid w:val="005219C5"/>
    <w:rsid w:val="00521B81"/>
    <w:rsid w:val="00521C74"/>
    <w:rsid w:val="00521E76"/>
    <w:rsid w:val="00522266"/>
    <w:rsid w:val="005224A5"/>
    <w:rsid w:val="00522D48"/>
    <w:rsid w:val="00522E9B"/>
    <w:rsid w:val="00523194"/>
    <w:rsid w:val="005231E9"/>
    <w:rsid w:val="00523503"/>
    <w:rsid w:val="00523589"/>
    <w:rsid w:val="00523888"/>
    <w:rsid w:val="00523F49"/>
    <w:rsid w:val="00523F4C"/>
    <w:rsid w:val="005242C1"/>
    <w:rsid w:val="00524586"/>
    <w:rsid w:val="005245A8"/>
    <w:rsid w:val="005249FD"/>
    <w:rsid w:val="00524C50"/>
    <w:rsid w:val="00525088"/>
    <w:rsid w:val="005252A2"/>
    <w:rsid w:val="00525329"/>
    <w:rsid w:val="005255F2"/>
    <w:rsid w:val="00525896"/>
    <w:rsid w:val="00525CD8"/>
    <w:rsid w:val="00525DA8"/>
    <w:rsid w:val="0052604D"/>
    <w:rsid w:val="0052616D"/>
    <w:rsid w:val="0052618A"/>
    <w:rsid w:val="00526548"/>
    <w:rsid w:val="005265C9"/>
    <w:rsid w:val="00526713"/>
    <w:rsid w:val="00526789"/>
    <w:rsid w:val="00526A34"/>
    <w:rsid w:val="00526A8C"/>
    <w:rsid w:val="00526D6C"/>
    <w:rsid w:val="0052763F"/>
    <w:rsid w:val="00527AF3"/>
    <w:rsid w:val="00527AF5"/>
    <w:rsid w:val="005307F7"/>
    <w:rsid w:val="00530993"/>
    <w:rsid w:val="00530C52"/>
    <w:rsid w:val="00530DF4"/>
    <w:rsid w:val="005319F7"/>
    <w:rsid w:val="00532141"/>
    <w:rsid w:val="00532164"/>
    <w:rsid w:val="005325DB"/>
    <w:rsid w:val="0053275E"/>
    <w:rsid w:val="00532DDE"/>
    <w:rsid w:val="00532ED6"/>
    <w:rsid w:val="00532F70"/>
    <w:rsid w:val="00533308"/>
    <w:rsid w:val="005333DB"/>
    <w:rsid w:val="0053371C"/>
    <w:rsid w:val="00533CC6"/>
    <w:rsid w:val="005340D8"/>
    <w:rsid w:val="00534317"/>
    <w:rsid w:val="005343E6"/>
    <w:rsid w:val="0053488C"/>
    <w:rsid w:val="00534939"/>
    <w:rsid w:val="00534996"/>
    <w:rsid w:val="005349CA"/>
    <w:rsid w:val="00534A39"/>
    <w:rsid w:val="00534C83"/>
    <w:rsid w:val="00534CA8"/>
    <w:rsid w:val="0053516E"/>
    <w:rsid w:val="0053534B"/>
    <w:rsid w:val="00535D7A"/>
    <w:rsid w:val="00536139"/>
    <w:rsid w:val="00536BD7"/>
    <w:rsid w:val="00536C48"/>
    <w:rsid w:val="005374F2"/>
    <w:rsid w:val="005376A1"/>
    <w:rsid w:val="005377B2"/>
    <w:rsid w:val="00537981"/>
    <w:rsid w:val="00537B48"/>
    <w:rsid w:val="00537E53"/>
    <w:rsid w:val="00537F6D"/>
    <w:rsid w:val="00540327"/>
    <w:rsid w:val="00540482"/>
    <w:rsid w:val="0054083F"/>
    <w:rsid w:val="0054099B"/>
    <w:rsid w:val="00541217"/>
    <w:rsid w:val="005415E1"/>
    <w:rsid w:val="0054178F"/>
    <w:rsid w:val="0054182C"/>
    <w:rsid w:val="00541B1C"/>
    <w:rsid w:val="00541C27"/>
    <w:rsid w:val="0054226B"/>
    <w:rsid w:val="0054234C"/>
    <w:rsid w:val="00542457"/>
    <w:rsid w:val="00542773"/>
    <w:rsid w:val="00542777"/>
    <w:rsid w:val="00542912"/>
    <w:rsid w:val="0054291B"/>
    <w:rsid w:val="00542BB8"/>
    <w:rsid w:val="00542D03"/>
    <w:rsid w:val="005432A3"/>
    <w:rsid w:val="005432B6"/>
    <w:rsid w:val="00543363"/>
    <w:rsid w:val="00543520"/>
    <w:rsid w:val="0054395E"/>
    <w:rsid w:val="00543D70"/>
    <w:rsid w:val="00543FF2"/>
    <w:rsid w:val="005441AB"/>
    <w:rsid w:val="005441FC"/>
    <w:rsid w:val="00544321"/>
    <w:rsid w:val="0054466E"/>
    <w:rsid w:val="005448EA"/>
    <w:rsid w:val="00544C38"/>
    <w:rsid w:val="00544D10"/>
    <w:rsid w:val="00544EFC"/>
    <w:rsid w:val="005451F2"/>
    <w:rsid w:val="005453B2"/>
    <w:rsid w:val="005454EE"/>
    <w:rsid w:val="0054559F"/>
    <w:rsid w:val="00545601"/>
    <w:rsid w:val="005456A8"/>
    <w:rsid w:val="00545A34"/>
    <w:rsid w:val="00545E26"/>
    <w:rsid w:val="00545EC9"/>
    <w:rsid w:val="00545F14"/>
    <w:rsid w:val="0054669F"/>
    <w:rsid w:val="005468CD"/>
    <w:rsid w:val="0054695A"/>
    <w:rsid w:val="00546AC4"/>
    <w:rsid w:val="00546AE3"/>
    <w:rsid w:val="005470C1"/>
    <w:rsid w:val="0054762F"/>
    <w:rsid w:val="00547B01"/>
    <w:rsid w:val="005501F6"/>
    <w:rsid w:val="0055058A"/>
    <w:rsid w:val="00550CE2"/>
    <w:rsid w:val="00551067"/>
    <w:rsid w:val="00551849"/>
    <w:rsid w:val="00551928"/>
    <w:rsid w:val="00551977"/>
    <w:rsid w:val="00551A8E"/>
    <w:rsid w:val="0055212A"/>
    <w:rsid w:val="00552436"/>
    <w:rsid w:val="00552767"/>
    <w:rsid w:val="0055294B"/>
    <w:rsid w:val="00552EE5"/>
    <w:rsid w:val="00552F23"/>
    <w:rsid w:val="0055342A"/>
    <w:rsid w:val="00553575"/>
    <w:rsid w:val="005535B3"/>
    <w:rsid w:val="00553B65"/>
    <w:rsid w:val="00553FFD"/>
    <w:rsid w:val="00554D1D"/>
    <w:rsid w:val="005555DD"/>
    <w:rsid w:val="00555631"/>
    <w:rsid w:val="005557EA"/>
    <w:rsid w:val="00555959"/>
    <w:rsid w:val="0055605D"/>
    <w:rsid w:val="00556242"/>
    <w:rsid w:val="00556404"/>
    <w:rsid w:val="005565D5"/>
    <w:rsid w:val="00556A1B"/>
    <w:rsid w:val="00556A4A"/>
    <w:rsid w:val="00556CF8"/>
    <w:rsid w:val="00556D38"/>
    <w:rsid w:val="00556FAA"/>
    <w:rsid w:val="005578F0"/>
    <w:rsid w:val="005579A6"/>
    <w:rsid w:val="00557A79"/>
    <w:rsid w:val="0056062F"/>
    <w:rsid w:val="00560954"/>
    <w:rsid w:val="00560AB4"/>
    <w:rsid w:val="00560F4E"/>
    <w:rsid w:val="005610E4"/>
    <w:rsid w:val="00561648"/>
    <w:rsid w:val="00561E8F"/>
    <w:rsid w:val="00562190"/>
    <w:rsid w:val="00562550"/>
    <w:rsid w:val="00562D1D"/>
    <w:rsid w:val="005635C1"/>
    <w:rsid w:val="00563612"/>
    <w:rsid w:val="00564123"/>
    <w:rsid w:val="005644DE"/>
    <w:rsid w:val="00564701"/>
    <w:rsid w:val="0056474D"/>
    <w:rsid w:val="005648F9"/>
    <w:rsid w:val="00564CCF"/>
    <w:rsid w:val="00564F7E"/>
    <w:rsid w:val="00564FB8"/>
    <w:rsid w:val="00565058"/>
    <w:rsid w:val="005658FB"/>
    <w:rsid w:val="00566098"/>
    <w:rsid w:val="005665CB"/>
    <w:rsid w:val="005667E1"/>
    <w:rsid w:val="0056793F"/>
    <w:rsid w:val="005701DC"/>
    <w:rsid w:val="005701E2"/>
    <w:rsid w:val="005702F6"/>
    <w:rsid w:val="00570654"/>
    <w:rsid w:val="005709B4"/>
    <w:rsid w:val="005714D4"/>
    <w:rsid w:val="00571E03"/>
    <w:rsid w:val="005722DC"/>
    <w:rsid w:val="0057281E"/>
    <w:rsid w:val="00572D84"/>
    <w:rsid w:val="00572FE8"/>
    <w:rsid w:val="00573195"/>
    <w:rsid w:val="00573AAC"/>
    <w:rsid w:val="00573C89"/>
    <w:rsid w:val="005744B4"/>
    <w:rsid w:val="00574B07"/>
    <w:rsid w:val="0057579F"/>
    <w:rsid w:val="005759F4"/>
    <w:rsid w:val="00575D0C"/>
    <w:rsid w:val="00575D77"/>
    <w:rsid w:val="00575E31"/>
    <w:rsid w:val="00576476"/>
    <w:rsid w:val="005768E3"/>
    <w:rsid w:val="00576974"/>
    <w:rsid w:val="00576A8E"/>
    <w:rsid w:val="00576F13"/>
    <w:rsid w:val="00577818"/>
    <w:rsid w:val="0057798B"/>
    <w:rsid w:val="00577D38"/>
    <w:rsid w:val="00580028"/>
    <w:rsid w:val="00580058"/>
    <w:rsid w:val="005802E2"/>
    <w:rsid w:val="00580530"/>
    <w:rsid w:val="0058082B"/>
    <w:rsid w:val="00580879"/>
    <w:rsid w:val="00580E8F"/>
    <w:rsid w:val="00580EEB"/>
    <w:rsid w:val="00580F9B"/>
    <w:rsid w:val="005811A6"/>
    <w:rsid w:val="00581869"/>
    <w:rsid w:val="00581C1F"/>
    <w:rsid w:val="005820FC"/>
    <w:rsid w:val="00582264"/>
    <w:rsid w:val="0058267D"/>
    <w:rsid w:val="00582C27"/>
    <w:rsid w:val="005830D0"/>
    <w:rsid w:val="005832CB"/>
    <w:rsid w:val="0058336C"/>
    <w:rsid w:val="00583543"/>
    <w:rsid w:val="005836E3"/>
    <w:rsid w:val="005837FA"/>
    <w:rsid w:val="005838B7"/>
    <w:rsid w:val="00583C35"/>
    <w:rsid w:val="00583DD4"/>
    <w:rsid w:val="00583E13"/>
    <w:rsid w:val="005840CF"/>
    <w:rsid w:val="005841AE"/>
    <w:rsid w:val="0058460C"/>
    <w:rsid w:val="0058487B"/>
    <w:rsid w:val="00584BFE"/>
    <w:rsid w:val="00585159"/>
    <w:rsid w:val="00585B28"/>
    <w:rsid w:val="00585C39"/>
    <w:rsid w:val="00585EAB"/>
    <w:rsid w:val="00586232"/>
    <w:rsid w:val="0058653C"/>
    <w:rsid w:val="00586B33"/>
    <w:rsid w:val="00586C30"/>
    <w:rsid w:val="00586EB5"/>
    <w:rsid w:val="005872E2"/>
    <w:rsid w:val="005876CA"/>
    <w:rsid w:val="00587E08"/>
    <w:rsid w:val="00590448"/>
    <w:rsid w:val="0059091B"/>
    <w:rsid w:val="005909C6"/>
    <w:rsid w:val="00590A8C"/>
    <w:rsid w:val="0059137D"/>
    <w:rsid w:val="0059163D"/>
    <w:rsid w:val="005917E7"/>
    <w:rsid w:val="00591C65"/>
    <w:rsid w:val="00591CAD"/>
    <w:rsid w:val="00591D6B"/>
    <w:rsid w:val="00591E1D"/>
    <w:rsid w:val="00591EB9"/>
    <w:rsid w:val="005920D3"/>
    <w:rsid w:val="00592500"/>
    <w:rsid w:val="005926DF"/>
    <w:rsid w:val="00592AFB"/>
    <w:rsid w:val="005938EC"/>
    <w:rsid w:val="00594109"/>
    <w:rsid w:val="0059485B"/>
    <w:rsid w:val="005948C9"/>
    <w:rsid w:val="00594A0F"/>
    <w:rsid w:val="00594BBE"/>
    <w:rsid w:val="005954F1"/>
    <w:rsid w:val="0059552B"/>
    <w:rsid w:val="00595AD1"/>
    <w:rsid w:val="0059608E"/>
    <w:rsid w:val="00596400"/>
    <w:rsid w:val="00596DA1"/>
    <w:rsid w:val="00596E4B"/>
    <w:rsid w:val="00597DD5"/>
    <w:rsid w:val="005A00EC"/>
    <w:rsid w:val="005A0E2C"/>
    <w:rsid w:val="005A0EEA"/>
    <w:rsid w:val="005A10A1"/>
    <w:rsid w:val="005A1128"/>
    <w:rsid w:val="005A12FC"/>
    <w:rsid w:val="005A1531"/>
    <w:rsid w:val="005A186B"/>
    <w:rsid w:val="005A1C54"/>
    <w:rsid w:val="005A1F42"/>
    <w:rsid w:val="005A205B"/>
    <w:rsid w:val="005A205F"/>
    <w:rsid w:val="005A2544"/>
    <w:rsid w:val="005A2813"/>
    <w:rsid w:val="005A2B48"/>
    <w:rsid w:val="005A2B79"/>
    <w:rsid w:val="005A374D"/>
    <w:rsid w:val="005A39CA"/>
    <w:rsid w:val="005A4315"/>
    <w:rsid w:val="005A4457"/>
    <w:rsid w:val="005A4549"/>
    <w:rsid w:val="005A46E3"/>
    <w:rsid w:val="005A49C8"/>
    <w:rsid w:val="005A51AA"/>
    <w:rsid w:val="005A5398"/>
    <w:rsid w:val="005A559E"/>
    <w:rsid w:val="005A5E75"/>
    <w:rsid w:val="005A624D"/>
    <w:rsid w:val="005A656F"/>
    <w:rsid w:val="005A662D"/>
    <w:rsid w:val="005A67A8"/>
    <w:rsid w:val="005A6D41"/>
    <w:rsid w:val="005A6E18"/>
    <w:rsid w:val="005A73C2"/>
    <w:rsid w:val="005A73F2"/>
    <w:rsid w:val="005A7EAB"/>
    <w:rsid w:val="005B0200"/>
    <w:rsid w:val="005B04C7"/>
    <w:rsid w:val="005B0A0A"/>
    <w:rsid w:val="005B0AF9"/>
    <w:rsid w:val="005B0B5D"/>
    <w:rsid w:val="005B0CFF"/>
    <w:rsid w:val="005B13A2"/>
    <w:rsid w:val="005B14F8"/>
    <w:rsid w:val="005B20CB"/>
    <w:rsid w:val="005B226A"/>
    <w:rsid w:val="005B311A"/>
    <w:rsid w:val="005B31FF"/>
    <w:rsid w:val="005B3846"/>
    <w:rsid w:val="005B3F16"/>
    <w:rsid w:val="005B40F2"/>
    <w:rsid w:val="005B44A3"/>
    <w:rsid w:val="005B479D"/>
    <w:rsid w:val="005B4BC3"/>
    <w:rsid w:val="005B5071"/>
    <w:rsid w:val="005B511B"/>
    <w:rsid w:val="005B53FE"/>
    <w:rsid w:val="005B5622"/>
    <w:rsid w:val="005B56C4"/>
    <w:rsid w:val="005B5C8E"/>
    <w:rsid w:val="005B5D75"/>
    <w:rsid w:val="005B5E57"/>
    <w:rsid w:val="005B5E92"/>
    <w:rsid w:val="005B6B35"/>
    <w:rsid w:val="005B6CF7"/>
    <w:rsid w:val="005B6DC5"/>
    <w:rsid w:val="005B6DEE"/>
    <w:rsid w:val="005B7219"/>
    <w:rsid w:val="005B775D"/>
    <w:rsid w:val="005B77BF"/>
    <w:rsid w:val="005B7B4B"/>
    <w:rsid w:val="005B7CBC"/>
    <w:rsid w:val="005B7DBE"/>
    <w:rsid w:val="005C017D"/>
    <w:rsid w:val="005C034D"/>
    <w:rsid w:val="005C05D4"/>
    <w:rsid w:val="005C0987"/>
    <w:rsid w:val="005C09CB"/>
    <w:rsid w:val="005C0F45"/>
    <w:rsid w:val="005C104B"/>
    <w:rsid w:val="005C11AD"/>
    <w:rsid w:val="005C1488"/>
    <w:rsid w:val="005C162E"/>
    <w:rsid w:val="005C169D"/>
    <w:rsid w:val="005C1A51"/>
    <w:rsid w:val="005C1AE7"/>
    <w:rsid w:val="005C1DB6"/>
    <w:rsid w:val="005C209B"/>
    <w:rsid w:val="005C237F"/>
    <w:rsid w:val="005C2D12"/>
    <w:rsid w:val="005C32BB"/>
    <w:rsid w:val="005C3872"/>
    <w:rsid w:val="005C38D4"/>
    <w:rsid w:val="005C3A01"/>
    <w:rsid w:val="005C3C39"/>
    <w:rsid w:val="005C3DB4"/>
    <w:rsid w:val="005C3F05"/>
    <w:rsid w:val="005C4088"/>
    <w:rsid w:val="005C4212"/>
    <w:rsid w:val="005C447E"/>
    <w:rsid w:val="005C4731"/>
    <w:rsid w:val="005C4AB2"/>
    <w:rsid w:val="005C4ED4"/>
    <w:rsid w:val="005C52D8"/>
    <w:rsid w:val="005C5C1B"/>
    <w:rsid w:val="005C5D0B"/>
    <w:rsid w:val="005C5F50"/>
    <w:rsid w:val="005C60B7"/>
    <w:rsid w:val="005C6221"/>
    <w:rsid w:val="005C64D1"/>
    <w:rsid w:val="005C6603"/>
    <w:rsid w:val="005C66D7"/>
    <w:rsid w:val="005C68E0"/>
    <w:rsid w:val="005C697A"/>
    <w:rsid w:val="005C69BF"/>
    <w:rsid w:val="005C6AB7"/>
    <w:rsid w:val="005C6DA8"/>
    <w:rsid w:val="005C6DD0"/>
    <w:rsid w:val="005C7160"/>
    <w:rsid w:val="005C7D0D"/>
    <w:rsid w:val="005C7DC2"/>
    <w:rsid w:val="005D0240"/>
    <w:rsid w:val="005D0722"/>
    <w:rsid w:val="005D0A18"/>
    <w:rsid w:val="005D0C4B"/>
    <w:rsid w:val="005D123C"/>
    <w:rsid w:val="005D15EB"/>
    <w:rsid w:val="005D1939"/>
    <w:rsid w:val="005D1AC3"/>
    <w:rsid w:val="005D21EB"/>
    <w:rsid w:val="005D2431"/>
    <w:rsid w:val="005D276F"/>
    <w:rsid w:val="005D2F9E"/>
    <w:rsid w:val="005D31A9"/>
    <w:rsid w:val="005D322A"/>
    <w:rsid w:val="005D3320"/>
    <w:rsid w:val="005D33BA"/>
    <w:rsid w:val="005D3472"/>
    <w:rsid w:val="005D34EF"/>
    <w:rsid w:val="005D3674"/>
    <w:rsid w:val="005D3803"/>
    <w:rsid w:val="005D3A05"/>
    <w:rsid w:val="005D3ADD"/>
    <w:rsid w:val="005D3C79"/>
    <w:rsid w:val="005D3C96"/>
    <w:rsid w:val="005D3FF8"/>
    <w:rsid w:val="005D4323"/>
    <w:rsid w:val="005D486D"/>
    <w:rsid w:val="005D4B3E"/>
    <w:rsid w:val="005D4E76"/>
    <w:rsid w:val="005D50CC"/>
    <w:rsid w:val="005D577B"/>
    <w:rsid w:val="005D57B0"/>
    <w:rsid w:val="005D5E3F"/>
    <w:rsid w:val="005D5F6C"/>
    <w:rsid w:val="005D6111"/>
    <w:rsid w:val="005D638C"/>
    <w:rsid w:val="005D63A0"/>
    <w:rsid w:val="005D648D"/>
    <w:rsid w:val="005D6AD4"/>
    <w:rsid w:val="005D6CF5"/>
    <w:rsid w:val="005D6E3D"/>
    <w:rsid w:val="005D6FF3"/>
    <w:rsid w:val="005D7B46"/>
    <w:rsid w:val="005E0160"/>
    <w:rsid w:val="005E0C4A"/>
    <w:rsid w:val="005E0C4E"/>
    <w:rsid w:val="005E1030"/>
    <w:rsid w:val="005E14B5"/>
    <w:rsid w:val="005E1C22"/>
    <w:rsid w:val="005E1D88"/>
    <w:rsid w:val="005E1DD7"/>
    <w:rsid w:val="005E2278"/>
    <w:rsid w:val="005E2479"/>
    <w:rsid w:val="005E2493"/>
    <w:rsid w:val="005E2A54"/>
    <w:rsid w:val="005E2BDA"/>
    <w:rsid w:val="005E320F"/>
    <w:rsid w:val="005E3360"/>
    <w:rsid w:val="005E3497"/>
    <w:rsid w:val="005E39E5"/>
    <w:rsid w:val="005E3AB9"/>
    <w:rsid w:val="005E3B4A"/>
    <w:rsid w:val="005E3CC0"/>
    <w:rsid w:val="005E4AE0"/>
    <w:rsid w:val="005E5021"/>
    <w:rsid w:val="005E549B"/>
    <w:rsid w:val="005E5BB8"/>
    <w:rsid w:val="005E6383"/>
    <w:rsid w:val="005E66C9"/>
    <w:rsid w:val="005E6B8B"/>
    <w:rsid w:val="005E6D65"/>
    <w:rsid w:val="005E6E49"/>
    <w:rsid w:val="005E71D9"/>
    <w:rsid w:val="005E7617"/>
    <w:rsid w:val="005E76E6"/>
    <w:rsid w:val="005E770C"/>
    <w:rsid w:val="005E7CDC"/>
    <w:rsid w:val="005E7E85"/>
    <w:rsid w:val="005E7E99"/>
    <w:rsid w:val="005F0447"/>
    <w:rsid w:val="005F059C"/>
    <w:rsid w:val="005F0CB6"/>
    <w:rsid w:val="005F0D5E"/>
    <w:rsid w:val="005F0F5D"/>
    <w:rsid w:val="005F0F83"/>
    <w:rsid w:val="005F1146"/>
    <w:rsid w:val="005F146E"/>
    <w:rsid w:val="005F1A02"/>
    <w:rsid w:val="005F215F"/>
    <w:rsid w:val="005F2596"/>
    <w:rsid w:val="005F2835"/>
    <w:rsid w:val="005F2964"/>
    <w:rsid w:val="005F322B"/>
    <w:rsid w:val="005F35A5"/>
    <w:rsid w:val="005F38B5"/>
    <w:rsid w:val="005F3D53"/>
    <w:rsid w:val="005F43C4"/>
    <w:rsid w:val="005F4533"/>
    <w:rsid w:val="005F4B27"/>
    <w:rsid w:val="005F4CD9"/>
    <w:rsid w:val="005F4EC7"/>
    <w:rsid w:val="005F503A"/>
    <w:rsid w:val="005F50EF"/>
    <w:rsid w:val="005F5434"/>
    <w:rsid w:val="005F5725"/>
    <w:rsid w:val="005F59CD"/>
    <w:rsid w:val="005F651A"/>
    <w:rsid w:val="005F6614"/>
    <w:rsid w:val="005F67C2"/>
    <w:rsid w:val="005F7291"/>
    <w:rsid w:val="005F793A"/>
    <w:rsid w:val="00600262"/>
    <w:rsid w:val="00600587"/>
    <w:rsid w:val="0060089A"/>
    <w:rsid w:val="00600A93"/>
    <w:rsid w:val="00600BC6"/>
    <w:rsid w:val="00601A90"/>
    <w:rsid w:val="00601F2C"/>
    <w:rsid w:val="0060238E"/>
    <w:rsid w:val="0060266F"/>
    <w:rsid w:val="00602723"/>
    <w:rsid w:val="0060273B"/>
    <w:rsid w:val="0060277D"/>
    <w:rsid w:val="00602AE7"/>
    <w:rsid w:val="00602BCA"/>
    <w:rsid w:val="00602D76"/>
    <w:rsid w:val="00602D9D"/>
    <w:rsid w:val="00602DC6"/>
    <w:rsid w:val="0060322C"/>
    <w:rsid w:val="006033E0"/>
    <w:rsid w:val="00603881"/>
    <w:rsid w:val="00603A46"/>
    <w:rsid w:val="00603A71"/>
    <w:rsid w:val="00604310"/>
    <w:rsid w:val="0060440A"/>
    <w:rsid w:val="006047A6"/>
    <w:rsid w:val="00604C35"/>
    <w:rsid w:val="00604DBE"/>
    <w:rsid w:val="006051B6"/>
    <w:rsid w:val="0060544C"/>
    <w:rsid w:val="00605EC9"/>
    <w:rsid w:val="00605F14"/>
    <w:rsid w:val="00605F5A"/>
    <w:rsid w:val="0060660F"/>
    <w:rsid w:val="00606730"/>
    <w:rsid w:val="00606A5E"/>
    <w:rsid w:val="00606F38"/>
    <w:rsid w:val="006073F9"/>
    <w:rsid w:val="00607959"/>
    <w:rsid w:val="00607EF4"/>
    <w:rsid w:val="00610051"/>
    <w:rsid w:val="00610166"/>
    <w:rsid w:val="006101BD"/>
    <w:rsid w:val="006101F6"/>
    <w:rsid w:val="006109B0"/>
    <w:rsid w:val="00610C2E"/>
    <w:rsid w:val="00610D2A"/>
    <w:rsid w:val="00611046"/>
    <w:rsid w:val="0061163F"/>
    <w:rsid w:val="00611927"/>
    <w:rsid w:val="00611A2F"/>
    <w:rsid w:val="00611C28"/>
    <w:rsid w:val="00612243"/>
    <w:rsid w:val="00612BBA"/>
    <w:rsid w:val="00612EAC"/>
    <w:rsid w:val="00612FDE"/>
    <w:rsid w:val="00613102"/>
    <w:rsid w:val="0061345F"/>
    <w:rsid w:val="00613507"/>
    <w:rsid w:val="006135B3"/>
    <w:rsid w:val="006138F5"/>
    <w:rsid w:val="00613FA9"/>
    <w:rsid w:val="0061402D"/>
    <w:rsid w:val="00614461"/>
    <w:rsid w:val="00614795"/>
    <w:rsid w:val="00614C96"/>
    <w:rsid w:val="00614E05"/>
    <w:rsid w:val="00614E21"/>
    <w:rsid w:val="00615C76"/>
    <w:rsid w:val="006160AE"/>
    <w:rsid w:val="006163CA"/>
    <w:rsid w:val="006163CD"/>
    <w:rsid w:val="006165FC"/>
    <w:rsid w:val="006166D7"/>
    <w:rsid w:val="00617003"/>
    <w:rsid w:val="006170B8"/>
    <w:rsid w:val="006176F3"/>
    <w:rsid w:val="0061787E"/>
    <w:rsid w:val="006201D6"/>
    <w:rsid w:val="00620577"/>
    <w:rsid w:val="00620FB4"/>
    <w:rsid w:val="006210BE"/>
    <w:rsid w:val="00621348"/>
    <w:rsid w:val="006215AC"/>
    <w:rsid w:val="00621C47"/>
    <w:rsid w:val="00622418"/>
    <w:rsid w:val="00622435"/>
    <w:rsid w:val="00622575"/>
    <w:rsid w:val="006225DF"/>
    <w:rsid w:val="00622B61"/>
    <w:rsid w:val="00622DED"/>
    <w:rsid w:val="00622E69"/>
    <w:rsid w:val="00623303"/>
    <w:rsid w:val="006233C7"/>
    <w:rsid w:val="006236A1"/>
    <w:rsid w:val="0062370A"/>
    <w:rsid w:val="0062387F"/>
    <w:rsid w:val="00623934"/>
    <w:rsid w:val="00623938"/>
    <w:rsid w:val="00623C04"/>
    <w:rsid w:val="00623EBF"/>
    <w:rsid w:val="00624153"/>
    <w:rsid w:val="006242CE"/>
    <w:rsid w:val="0062439B"/>
    <w:rsid w:val="006244CF"/>
    <w:rsid w:val="00624BD6"/>
    <w:rsid w:val="00624C03"/>
    <w:rsid w:val="00624D9D"/>
    <w:rsid w:val="0062549F"/>
    <w:rsid w:val="00625C8D"/>
    <w:rsid w:val="006260FE"/>
    <w:rsid w:val="00626AEA"/>
    <w:rsid w:val="00626B07"/>
    <w:rsid w:val="00627655"/>
    <w:rsid w:val="006276D9"/>
    <w:rsid w:val="006278DA"/>
    <w:rsid w:val="00627C50"/>
    <w:rsid w:val="00627F44"/>
    <w:rsid w:val="00630960"/>
    <w:rsid w:val="00630C48"/>
    <w:rsid w:val="00630D04"/>
    <w:rsid w:val="00630D44"/>
    <w:rsid w:val="0063102C"/>
    <w:rsid w:val="00631208"/>
    <w:rsid w:val="0063207B"/>
    <w:rsid w:val="0063216F"/>
    <w:rsid w:val="00632309"/>
    <w:rsid w:val="0063298A"/>
    <w:rsid w:val="00632D0F"/>
    <w:rsid w:val="00632E1E"/>
    <w:rsid w:val="00632E57"/>
    <w:rsid w:val="00633392"/>
    <w:rsid w:val="00633440"/>
    <w:rsid w:val="00633923"/>
    <w:rsid w:val="00633AD6"/>
    <w:rsid w:val="00633B9B"/>
    <w:rsid w:val="0063415A"/>
    <w:rsid w:val="0063419B"/>
    <w:rsid w:val="00634474"/>
    <w:rsid w:val="006347E8"/>
    <w:rsid w:val="00634A93"/>
    <w:rsid w:val="00634C52"/>
    <w:rsid w:val="00634D09"/>
    <w:rsid w:val="00634D10"/>
    <w:rsid w:val="00635330"/>
    <w:rsid w:val="00635614"/>
    <w:rsid w:val="00635B8F"/>
    <w:rsid w:val="00635FBA"/>
    <w:rsid w:val="00636778"/>
    <w:rsid w:val="00636BF8"/>
    <w:rsid w:val="00636C9F"/>
    <w:rsid w:val="006375CE"/>
    <w:rsid w:val="00637BDC"/>
    <w:rsid w:val="00637D7A"/>
    <w:rsid w:val="00637F30"/>
    <w:rsid w:val="006403ED"/>
    <w:rsid w:val="006404E0"/>
    <w:rsid w:val="006409CA"/>
    <w:rsid w:val="006409F7"/>
    <w:rsid w:val="00640EA9"/>
    <w:rsid w:val="00640EDE"/>
    <w:rsid w:val="00641063"/>
    <w:rsid w:val="00641400"/>
    <w:rsid w:val="00641678"/>
    <w:rsid w:val="0064169C"/>
    <w:rsid w:val="00641723"/>
    <w:rsid w:val="00641803"/>
    <w:rsid w:val="0064196E"/>
    <w:rsid w:val="00641AE2"/>
    <w:rsid w:val="00641C06"/>
    <w:rsid w:val="00642223"/>
    <w:rsid w:val="00642232"/>
    <w:rsid w:val="006423D7"/>
    <w:rsid w:val="00642A2D"/>
    <w:rsid w:val="00642ACB"/>
    <w:rsid w:val="00642DC5"/>
    <w:rsid w:val="00642EB6"/>
    <w:rsid w:val="00642FBB"/>
    <w:rsid w:val="006433E4"/>
    <w:rsid w:val="0064381B"/>
    <w:rsid w:val="006438E2"/>
    <w:rsid w:val="00643978"/>
    <w:rsid w:val="00643C08"/>
    <w:rsid w:val="00644FDF"/>
    <w:rsid w:val="006451D5"/>
    <w:rsid w:val="00645203"/>
    <w:rsid w:val="00645990"/>
    <w:rsid w:val="006459D6"/>
    <w:rsid w:val="00645C83"/>
    <w:rsid w:val="00645FC8"/>
    <w:rsid w:val="0064602C"/>
    <w:rsid w:val="00646106"/>
    <w:rsid w:val="00646719"/>
    <w:rsid w:val="00646972"/>
    <w:rsid w:val="006469BF"/>
    <w:rsid w:val="0064709A"/>
    <w:rsid w:val="00647176"/>
    <w:rsid w:val="006479CC"/>
    <w:rsid w:val="00647FDF"/>
    <w:rsid w:val="0065062A"/>
    <w:rsid w:val="0065081D"/>
    <w:rsid w:val="00650A78"/>
    <w:rsid w:val="00650C07"/>
    <w:rsid w:val="00650EE9"/>
    <w:rsid w:val="00650F57"/>
    <w:rsid w:val="00650FE1"/>
    <w:rsid w:val="0065137A"/>
    <w:rsid w:val="00651F70"/>
    <w:rsid w:val="0065220F"/>
    <w:rsid w:val="00652344"/>
    <w:rsid w:val="00652877"/>
    <w:rsid w:val="00652964"/>
    <w:rsid w:val="00652CCD"/>
    <w:rsid w:val="00653071"/>
    <w:rsid w:val="006531B0"/>
    <w:rsid w:val="0065355E"/>
    <w:rsid w:val="00653766"/>
    <w:rsid w:val="00653A69"/>
    <w:rsid w:val="00653B05"/>
    <w:rsid w:val="00653C35"/>
    <w:rsid w:val="00653F4D"/>
    <w:rsid w:val="00653FFC"/>
    <w:rsid w:val="0065455D"/>
    <w:rsid w:val="00654C81"/>
    <w:rsid w:val="006554EC"/>
    <w:rsid w:val="0065562A"/>
    <w:rsid w:val="006559C1"/>
    <w:rsid w:val="00656216"/>
    <w:rsid w:val="0065660F"/>
    <w:rsid w:val="00657031"/>
    <w:rsid w:val="0065727E"/>
    <w:rsid w:val="00657310"/>
    <w:rsid w:val="0066052F"/>
    <w:rsid w:val="0066071C"/>
    <w:rsid w:val="00660B99"/>
    <w:rsid w:val="006610B2"/>
    <w:rsid w:val="0066156A"/>
    <w:rsid w:val="00661A91"/>
    <w:rsid w:val="006623A2"/>
    <w:rsid w:val="00662583"/>
    <w:rsid w:val="00662907"/>
    <w:rsid w:val="00662C56"/>
    <w:rsid w:val="00662F3A"/>
    <w:rsid w:val="0066312A"/>
    <w:rsid w:val="006634B5"/>
    <w:rsid w:val="00663790"/>
    <w:rsid w:val="006639DE"/>
    <w:rsid w:val="006645D2"/>
    <w:rsid w:val="00664A49"/>
    <w:rsid w:val="00664D83"/>
    <w:rsid w:val="00664E32"/>
    <w:rsid w:val="00664FF5"/>
    <w:rsid w:val="00665179"/>
    <w:rsid w:val="0066539F"/>
    <w:rsid w:val="006659B1"/>
    <w:rsid w:val="00665D21"/>
    <w:rsid w:val="00665D60"/>
    <w:rsid w:val="00665EDF"/>
    <w:rsid w:val="006664CD"/>
    <w:rsid w:val="00666568"/>
    <w:rsid w:val="00667201"/>
    <w:rsid w:val="0067009A"/>
    <w:rsid w:val="00670602"/>
    <w:rsid w:val="006707FB"/>
    <w:rsid w:val="006714AD"/>
    <w:rsid w:val="006716BC"/>
    <w:rsid w:val="006721B7"/>
    <w:rsid w:val="0067299D"/>
    <w:rsid w:val="00672AC2"/>
    <w:rsid w:val="00672D06"/>
    <w:rsid w:val="00672D59"/>
    <w:rsid w:val="00673253"/>
    <w:rsid w:val="00673BA4"/>
    <w:rsid w:val="00673EA9"/>
    <w:rsid w:val="006741CB"/>
    <w:rsid w:val="0067442D"/>
    <w:rsid w:val="00674597"/>
    <w:rsid w:val="006747AA"/>
    <w:rsid w:val="00675DD4"/>
    <w:rsid w:val="00675E04"/>
    <w:rsid w:val="00675E6C"/>
    <w:rsid w:val="00676784"/>
    <w:rsid w:val="00676BEA"/>
    <w:rsid w:val="00677073"/>
    <w:rsid w:val="00677969"/>
    <w:rsid w:val="00677A7B"/>
    <w:rsid w:val="00677E4C"/>
    <w:rsid w:val="006806A6"/>
    <w:rsid w:val="00680783"/>
    <w:rsid w:val="006814C4"/>
    <w:rsid w:val="00681A2A"/>
    <w:rsid w:val="00681CEC"/>
    <w:rsid w:val="00681E5D"/>
    <w:rsid w:val="00681ECF"/>
    <w:rsid w:val="00681F06"/>
    <w:rsid w:val="00682262"/>
    <w:rsid w:val="006825C9"/>
    <w:rsid w:val="006827F4"/>
    <w:rsid w:val="00682C39"/>
    <w:rsid w:val="00682E15"/>
    <w:rsid w:val="00682E97"/>
    <w:rsid w:val="006830FE"/>
    <w:rsid w:val="00683413"/>
    <w:rsid w:val="00683427"/>
    <w:rsid w:val="0068361E"/>
    <w:rsid w:val="00683B34"/>
    <w:rsid w:val="00683D79"/>
    <w:rsid w:val="006842D4"/>
    <w:rsid w:val="0068441A"/>
    <w:rsid w:val="00684631"/>
    <w:rsid w:val="00684DFE"/>
    <w:rsid w:val="00684EB4"/>
    <w:rsid w:val="0068580D"/>
    <w:rsid w:val="00685BA5"/>
    <w:rsid w:val="0068602D"/>
    <w:rsid w:val="00686250"/>
    <w:rsid w:val="00687195"/>
    <w:rsid w:val="00687364"/>
    <w:rsid w:val="006879E9"/>
    <w:rsid w:val="00690129"/>
    <w:rsid w:val="00690905"/>
    <w:rsid w:val="006909BC"/>
    <w:rsid w:val="00690DDF"/>
    <w:rsid w:val="00690F44"/>
    <w:rsid w:val="00691024"/>
    <w:rsid w:val="00691084"/>
    <w:rsid w:val="006910D1"/>
    <w:rsid w:val="00691602"/>
    <w:rsid w:val="006918AA"/>
    <w:rsid w:val="00691CB3"/>
    <w:rsid w:val="00691F56"/>
    <w:rsid w:val="006928BB"/>
    <w:rsid w:val="00692922"/>
    <w:rsid w:val="00692B1E"/>
    <w:rsid w:val="00692BFD"/>
    <w:rsid w:val="00693193"/>
    <w:rsid w:val="006937D0"/>
    <w:rsid w:val="00693A77"/>
    <w:rsid w:val="00693DBC"/>
    <w:rsid w:val="006941FC"/>
    <w:rsid w:val="006945F9"/>
    <w:rsid w:val="006945FE"/>
    <w:rsid w:val="00694634"/>
    <w:rsid w:val="006946E5"/>
    <w:rsid w:val="006948F0"/>
    <w:rsid w:val="00694A1A"/>
    <w:rsid w:val="00694A57"/>
    <w:rsid w:val="00694C08"/>
    <w:rsid w:val="00694E2D"/>
    <w:rsid w:val="00694E5E"/>
    <w:rsid w:val="00695027"/>
    <w:rsid w:val="00695091"/>
    <w:rsid w:val="006954D7"/>
    <w:rsid w:val="00695530"/>
    <w:rsid w:val="006955D4"/>
    <w:rsid w:val="006956C1"/>
    <w:rsid w:val="006958BB"/>
    <w:rsid w:val="006959E9"/>
    <w:rsid w:val="00695B93"/>
    <w:rsid w:val="00695C3E"/>
    <w:rsid w:val="006962FA"/>
    <w:rsid w:val="006963B9"/>
    <w:rsid w:val="006968B6"/>
    <w:rsid w:val="00696A6E"/>
    <w:rsid w:val="00696CCD"/>
    <w:rsid w:val="00696F8B"/>
    <w:rsid w:val="00697325"/>
    <w:rsid w:val="0069744D"/>
    <w:rsid w:val="006975A3"/>
    <w:rsid w:val="00697654"/>
    <w:rsid w:val="006976A7"/>
    <w:rsid w:val="00697D20"/>
    <w:rsid w:val="00697F5D"/>
    <w:rsid w:val="006A03E4"/>
    <w:rsid w:val="006A06CF"/>
    <w:rsid w:val="006A080F"/>
    <w:rsid w:val="006A0838"/>
    <w:rsid w:val="006A091F"/>
    <w:rsid w:val="006A0CA8"/>
    <w:rsid w:val="006A10DF"/>
    <w:rsid w:val="006A15D7"/>
    <w:rsid w:val="006A18C9"/>
    <w:rsid w:val="006A1E63"/>
    <w:rsid w:val="006A1EFD"/>
    <w:rsid w:val="006A24A6"/>
    <w:rsid w:val="006A25B0"/>
    <w:rsid w:val="006A2760"/>
    <w:rsid w:val="006A27A3"/>
    <w:rsid w:val="006A2AFA"/>
    <w:rsid w:val="006A2EF1"/>
    <w:rsid w:val="006A3170"/>
    <w:rsid w:val="006A3199"/>
    <w:rsid w:val="006A34F7"/>
    <w:rsid w:val="006A35FB"/>
    <w:rsid w:val="006A3B9B"/>
    <w:rsid w:val="006A3D69"/>
    <w:rsid w:val="006A433F"/>
    <w:rsid w:val="006A45E4"/>
    <w:rsid w:val="006A4752"/>
    <w:rsid w:val="006A476C"/>
    <w:rsid w:val="006A4830"/>
    <w:rsid w:val="006A4F07"/>
    <w:rsid w:val="006A4FB1"/>
    <w:rsid w:val="006A54AF"/>
    <w:rsid w:val="006A6541"/>
    <w:rsid w:val="006A6583"/>
    <w:rsid w:val="006A6FA4"/>
    <w:rsid w:val="006A72AB"/>
    <w:rsid w:val="006A758C"/>
    <w:rsid w:val="006A777B"/>
    <w:rsid w:val="006A7DFE"/>
    <w:rsid w:val="006B0200"/>
    <w:rsid w:val="006B0278"/>
    <w:rsid w:val="006B03B6"/>
    <w:rsid w:val="006B0936"/>
    <w:rsid w:val="006B0F0C"/>
    <w:rsid w:val="006B1B04"/>
    <w:rsid w:val="006B1CB6"/>
    <w:rsid w:val="006B1D36"/>
    <w:rsid w:val="006B1D78"/>
    <w:rsid w:val="006B1FE3"/>
    <w:rsid w:val="006B20CE"/>
    <w:rsid w:val="006B24C4"/>
    <w:rsid w:val="006B271A"/>
    <w:rsid w:val="006B2AE7"/>
    <w:rsid w:val="006B2BF1"/>
    <w:rsid w:val="006B2C76"/>
    <w:rsid w:val="006B31E3"/>
    <w:rsid w:val="006B35D2"/>
    <w:rsid w:val="006B3731"/>
    <w:rsid w:val="006B37BF"/>
    <w:rsid w:val="006B3B06"/>
    <w:rsid w:val="006B3E84"/>
    <w:rsid w:val="006B3EE8"/>
    <w:rsid w:val="006B4655"/>
    <w:rsid w:val="006B4BC0"/>
    <w:rsid w:val="006B4BDF"/>
    <w:rsid w:val="006B4E1D"/>
    <w:rsid w:val="006B50DB"/>
    <w:rsid w:val="006B5196"/>
    <w:rsid w:val="006B5CE3"/>
    <w:rsid w:val="006B6084"/>
    <w:rsid w:val="006B60CD"/>
    <w:rsid w:val="006B62A2"/>
    <w:rsid w:val="006B69B8"/>
    <w:rsid w:val="006B6B0B"/>
    <w:rsid w:val="006B6FD2"/>
    <w:rsid w:val="006B70AB"/>
    <w:rsid w:val="006B768C"/>
    <w:rsid w:val="006B791E"/>
    <w:rsid w:val="006B7A32"/>
    <w:rsid w:val="006B7B23"/>
    <w:rsid w:val="006C0269"/>
    <w:rsid w:val="006C0471"/>
    <w:rsid w:val="006C09B6"/>
    <w:rsid w:val="006C0A21"/>
    <w:rsid w:val="006C0AB0"/>
    <w:rsid w:val="006C1A21"/>
    <w:rsid w:val="006C2082"/>
    <w:rsid w:val="006C2680"/>
    <w:rsid w:val="006C2C9E"/>
    <w:rsid w:val="006C2D0B"/>
    <w:rsid w:val="006C310C"/>
    <w:rsid w:val="006C34A4"/>
    <w:rsid w:val="006C37BB"/>
    <w:rsid w:val="006C3929"/>
    <w:rsid w:val="006C3D74"/>
    <w:rsid w:val="006C3D83"/>
    <w:rsid w:val="006C3F99"/>
    <w:rsid w:val="006C4022"/>
    <w:rsid w:val="006C4203"/>
    <w:rsid w:val="006C42C9"/>
    <w:rsid w:val="006C44CA"/>
    <w:rsid w:val="006C4C6F"/>
    <w:rsid w:val="006C5203"/>
    <w:rsid w:val="006C52B7"/>
    <w:rsid w:val="006C5320"/>
    <w:rsid w:val="006C5695"/>
    <w:rsid w:val="006C5B35"/>
    <w:rsid w:val="006C5C09"/>
    <w:rsid w:val="006C5CFA"/>
    <w:rsid w:val="006C5DC7"/>
    <w:rsid w:val="006C6063"/>
    <w:rsid w:val="006C63AA"/>
    <w:rsid w:val="006C6784"/>
    <w:rsid w:val="006C68EB"/>
    <w:rsid w:val="006C6ACF"/>
    <w:rsid w:val="006C6EC2"/>
    <w:rsid w:val="006C7110"/>
    <w:rsid w:val="006C7256"/>
    <w:rsid w:val="006C748A"/>
    <w:rsid w:val="006C7714"/>
    <w:rsid w:val="006C7898"/>
    <w:rsid w:val="006C7B2B"/>
    <w:rsid w:val="006D02C7"/>
    <w:rsid w:val="006D068F"/>
    <w:rsid w:val="006D0789"/>
    <w:rsid w:val="006D15A7"/>
    <w:rsid w:val="006D19A7"/>
    <w:rsid w:val="006D1C93"/>
    <w:rsid w:val="006D1FC4"/>
    <w:rsid w:val="006D2134"/>
    <w:rsid w:val="006D27FC"/>
    <w:rsid w:val="006D2800"/>
    <w:rsid w:val="006D2A5C"/>
    <w:rsid w:val="006D30C8"/>
    <w:rsid w:val="006D331B"/>
    <w:rsid w:val="006D354C"/>
    <w:rsid w:val="006D3572"/>
    <w:rsid w:val="006D3F68"/>
    <w:rsid w:val="006D413F"/>
    <w:rsid w:val="006D4689"/>
    <w:rsid w:val="006D4814"/>
    <w:rsid w:val="006D486F"/>
    <w:rsid w:val="006D4CA0"/>
    <w:rsid w:val="006D4FCA"/>
    <w:rsid w:val="006D5C83"/>
    <w:rsid w:val="006D6193"/>
    <w:rsid w:val="006D6211"/>
    <w:rsid w:val="006D6376"/>
    <w:rsid w:val="006D665E"/>
    <w:rsid w:val="006D667D"/>
    <w:rsid w:val="006D68A4"/>
    <w:rsid w:val="006D7490"/>
    <w:rsid w:val="006D7812"/>
    <w:rsid w:val="006D7A13"/>
    <w:rsid w:val="006D7F20"/>
    <w:rsid w:val="006E00B1"/>
    <w:rsid w:val="006E02E7"/>
    <w:rsid w:val="006E040A"/>
    <w:rsid w:val="006E047C"/>
    <w:rsid w:val="006E05EF"/>
    <w:rsid w:val="006E067F"/>
    <w:rsid w:val="006E07AB"/>
    <w:rsid w:val="006E0B76"/>
    <w:rsid w:val="006E0E00"/>
    <w:rsid w:val="006E0E40"/>
    <w:rsid w:val="006E182C"/>
    <w:rsid w:val="006E197B"/>
    <w:rsid w:val="006E1CE3"/>
    <w:rsid w:val="006E1F5C"/>
    <w:rsid w:val="006E204C"/>
    <w:rsid w:val="006E2246"/>
    <w:rsid w:val="006E26D3"/>
    <w:rsid w:val="006E2B86"/>
    <w:rsid w:val="006E2F22"/>
    <w:rsid w:val="006E36FA"/>
    <w:rsid w:val="006E371D"/>
    <w:rsid w:val="006E39A0"/>
    <w:rsid w:val="006E3A33"/>
    <w:rsid w:val="006E3A7B"/>
    <w:rsid w:val="006E41FA"/>
    <w:rsid w:val="006E4294"/>
    <w:rsid w:val="006E4643"/>
    <w:rsid w:val="006E4769"/>
    <w:rsid w:val="006E4772"/>
    <w:rsid w:val="006E48FA"/>
    <w:rsid w:val="006E4D31"/>
    <w:rsid w:val="006E4E37"/>
    <w:rsid w:val="006E506A"/>
    <w:rsid w:val="006E5AE0"/>
    <w:rsid w:val="006E5B69"/>
    <w:rsid w:val="006E5B8C"/>
    <w:rsid w:val="006E5D33"/>
    <w:rsid w:val="006E607D"/>
    <w:rsid w:val="006E716E"/>
    <w:rsid w:val="006E7430"/>
    <w:rsid w:val="006E770D"/>
    <w:rsid w:val="006E79C9"/>
    <w:rsid w:val="006E7CD1"/>
    <w:rsid w:val="006F0300"/>
    <w:rsid w:val="006F03A2"/>
    <w:rsid w:val="006F055A"/>
    <w:rsid w:val="006F0709"/>
    <w:rsid w:val="006F0BBC"/>
    <w:rsid w:val="006F0ED5"/>
    <w:rsid w:val="006F0FF8"/>
    <w:rsid w:val="006F1500"/>
    <w:rsid w:val="006F1756"/>
    <w:rsid w:val="006F3586"/>
    <w:rsid w:val="006F3679"/>
    <w:rsid w:val="006F371A"/>
    <w:rsid w:val="006F41BD"/>
    <w:rsid w:val="006F44A6"/>
    <w:rsid w:val="006F46C2"/>
    <w:rsid w:val="006F4718"/>
    <w:rsid w:val="006F4B35"/>
    <w:rsid w:val="006F57A3"/>
    <w:rsid w:val="006F59B6"/>
    <w:rsid w:val="006F5B68"/>
    <w:rsid w:val="006F5C63"/>
    <w:rsid w:val="006F67CA"/>
    <w:rsid w:val="006F689F"/>
    <w:rsid w:val="006F6F37"/>
    <w:rsid w:val="006F7065"/>
    <w:rsid w:val="006F7395"/>
    <w:rsid w:val="006F784F"/>
    <w:rsid w:val="006F7854"/>
    <w:rsid w:val="006F7880"/>
    <w:rsid w:val="006F79CA"/>
    <w:rsid w:val="006F7B5D"/>
    <w:rsid w:val="006F7D13"/>
    <w:rsid w:val="007001A5"/>
    <w:rsid w:val="007003E0"/>
    <w:rsid w:val="00700407"/>
    <w:rsid w:val="007009BB"/>
    <w:rsid w:val="00700D9F"/>
    <w:rsid w:val="007015B0"/>
    <w:rsid w:val="00701744"/>
    <w:rsid w:val="007019B9"/>
    <w:rsid w:val="00702B78"/>
    <w:rsid w:val="00702BD4"/>
    <w:rsid w:val="00702D2D"/>
    <w:rsid w:val="0070369A"/>
    <w:rsid w:val="00703CAD"/>
    <w:rsid w:val="007041B6"/>
    <w:rsid w:val="0070446E"/>
    <w:rsid w:val="007050F4"/>
    <w:rsid w:val="00705133"/>
    <w:rsid w:val="007053BE"/>
    <w:rsid w:val="0070545E"/>
    <w:rsid w:val="0070565F"/>
    <w:rsid w:val="00705827"/>
    <w:rsid w:val="00705ADD"/>
    <w:rsid w:val="007061EC"/>
    <w:rsid w:val="00706415"/>
    <w:rsid w:val="00706C5C"/>
    <w:rsid w:val="00706C69"/>
    <w:rsid w:val="00706CB8"/>
    <w:rsid w:val="00706F29"/>
    <w:rsid w:val="00707299"/>
    <w:rsid w:val="00707974"/>
    <w:rsid w:val="0071000A"/>
    <w:rsid w:val="00710270"/>
    <w:rsid w:val="00710AC4"/>
    <w:rsid w:val="007112F2"/>
    <w:rsid w:val="007114BC"/>
    <w:rsid w:val="00711574"/>
    <w:rsid w:val="0071159A"/>
    <w:rsid w:val="007116B6"/>
    <w:rsid w:val="00711C56"/>
    <w:rsid w:val="0071230E"/>
    <w:rsid w:val="007126C7"/>
    <w:rsid w:val="007126FF"/>
    <w:rsid w:val="00712703"/>
    <w:rsid w:val="0071323B"/>
    <w:rsid w:val="007135DF"/>
    <w:rsid w:val="00713787"/>
    <w:rsid w:val="00713FFF"/>
    <w:rsid w:val="00714963"/>
    <w:rsid w:val="00714998"/>
    <w:rsid w:val="007149DA"/>
    <w:rsid w:val="00714A92"/>
    <w:rsid w:val="00714E63"/>
    <w:rsid w:val="007153A0"/>
    <w:rsid w:val="0071547F"/>
    <w:rsid w:val="00715710"/>
    <w:rsid w:val="00715A23"/>
    <w:rsid w:val="00715AC3"/>
    <w:rsid w:val="00715E00"/>
    <w:rsid w:val="00716DE3"/>
    <w:rsid w:val="00717509"/>
    <w:rsid w:val="0071756D"/>
    <w:rsid w:val="007176E1"/>
    <w:rsid w:val="0071774E"/>
    <w:rsid w:val="00717A7A"/>
    <w:rsid w:val="00717C78"/>
    <w:rsid w:val="00717E5B"/>
    <w:rsid w:val="007203ED"/>
    <w:rsid w:val="0072059C"/>
    <w:rsid w:val="00720BA6"/>
    <w:rsid w:val="00720E14"/>
    <w:rsid w:val="00721172"/>
    <w:rsid w:val="00721270"/>
    <w:rsid w:val="00721600"/>
    <w:rsid w:val="00721EE7"/>
    <w:rsid w:val="007228C4"/>
    <w:rsid w:val="00722FDE"/>
    <w:rsid w:val="007233F5"/>
    <w:rsid w:val="0072371D"/>
    <w:rsid w:val="00723AA0"/>
    <w:rsid w:val="007242E1"/>
    <w:rsid w:val="00724454"/>
    <w:rsid w:val="007249C1"/>
    <w:rsid w:val="007253BC"/>
    <w:rsid w:val="007255F2"/>
    <w:rsid w:val="0072583A"/>
    <w:rsid w:val="00725B32"/>
    <w:rsid w:val="00725FA1"/>
    <w:rsid w:val="0072616D"/>
    <w:rsid w:val="007261C9"/>
    <w:rsid w:val="0072622C"/>
    <w:rsid w:val="00726359"/>
    <w:rsid w:val="0072641A"/>
    <w:rsid w:val="00726733"/>
    <w:rsid w:val="00726CBE"/>
    <w:rsid w:val="00726DFC"/>
    <w:rsid w:val="00727118"/>
    <w:rsid w:val="00727633"/>
    <w:rsid w:val="00727978"/>
    <w:rsid w:val="00727CCD"/>
    <w:rsid w:val="00727FBD"/>
    <w:rsid w:val="00730A96"/>
    <w:rsid w:val="00730D48"/>
    <w:rsid w:val="00730D94"/>
    <w:rsid w:val="00730DC9"/>
    <w:rsid w:val="00730E62"/>
    <w:rsid w:val="00730EA5"/>
    <w:rsid w:val="0073104F"/>
    <w:rsid w:val="00731134"/>
    <w:rsid w:val="007312F6"/>
    <w:rsid w:val="00731335"/>
    <w:rsid w:val="007316AB"/>
    <w:rsid w:val="007319AD"/>
    <w:rsid w:val="00732451"/>
    <w:rsid w:val="00732693"/>
    <w:rsid w:val="00732A25"/>
    <w:rsid w:val="00733888"/>
    <w:rsid w:val="007345A1"/>
    <w:rsid w:val="007345AE"/>
    <w:rsid w:val="00734981"/>
    <w:rsid w:val="00734AD0"/>
    <w:rsid w:val="00735786"/>
    <w:rsid w:val="00735828"/>
    <w:rsid w:val="00735C42"/>
    <w:rsid w:val="00735D95"/>
    <w:rsid w:val="00735E32"/>
    <w:rsid w:val="0073675F"/>
    <w:rsid w:val="007368E9"/>
    <w:rsid w:val="00736DE4"/>
    <w:rsid w:val="00736E55"/>
    <w:rsid w:val="00737937"/>
    <w:rsid w:val="00737A9C"/>
    <w:rsid w:val="00737E54"/>
    <w:rsid w:val="00740061"/>
    <w:rsid w:val="0074008D"/>
    <w:rsid w:val="0074079F"/>
    <w:rsid w:val="00740D92"/>
    <w:rsid w:val="0074105E"/>
    <w:rsid w:val="007414E9"/>
    <w:rsid w:val="00741566"/>
    <w:rsid w:val="007415E6"/>
    <w:rsid w:val="007418D3"/>
    <w:rsid w:val="00741914"/>
    <w:rsid w:val="0074254E"/>
    <w:rsid w:val="0074270A"/>
    <w:rsid w:val="0074274C"/>
    <w:rsid w:val="00742BC7"/>
    <w:rsid w:val="0074333A"/>
    <w:rsid w:val="00743EFD"/>
    <w:rsid w:val="0074404C"/>
    <w:rsid w:val="007448BE"/>
    <w:rsid w:val="007448CF"/>
    <w:rsid w:val="00744A27"/>
    <w:rsid w:val="00744D42"/>
    <w:rsid w:val="00744E4B"/>
    <w:rsid w:val="007450C9"/>
    <w:rsid w:val="0074517F"/>
    <w:rsid w:val="0074552D"/>
    <w:rsid w:val="0074566A"/>
    <w:rsid w:val="00745784"/>
    <w:rsid w:val="00745883"/>
    <w:rsid w:val="00745B55"/>
    <w:rsid w:val="0074615E"/>
    <w:rsid w:val="007466EE"/>
    <w:rsid w:val="00746FCE"/>
    <w:rsid w:val="007470D1"/>
    <w:rsid w:val="007471E2"/>
    <w:rsid w:val="00747268"/>
    <w:rsid w:val="00747395"/>
    <w:rsid w:val="007479EF"/>
    <w:rsid w:val="00747CD8"/>
    <w:rsid w:val="00747F42"/>
    <w:rsid w:val="00750AB6"/>
    <w:rsid w:val="00750D68"/>
    <w:rsid w:val="007512DD"/>
    <w:rsid w:val="00751729"/>
    <w:rsid w:val="00751B57"/>
    <w:rsid w:val="00751F69"/>
    <w:rsid w:val="00752335"/>
    <w:rsid w:val="00752540"/>
    <w:rsid w:val="00752783"/>
    <w:rsid w:val="00752B90"/>
    <w:rsid w:val="007534ED"/>
    <w:rsid w:val="00753675"/>
    <w:rsid w:val="00753999"/>
    <w:rsid w:val="00753A68"/>
    <w:rsid w:val="00753C33"/>
    <w:rsid w:val="00753E2F"/>
    <w:rsid w:val="00753F7F"/>
    <w:rsid w:val="00754013"/>
    <w:rsid w:val="00754520"/>
    <w:rsid w:val="0075458E"/>
    <w:rsid w:val="007545C7"/>
    <w:rsid w:val="00754625"/>
    <w:rsid w:val="007549B5"/>
    <w:rsid w:val="007549EF"/>
    <w:rsid w:val="00755A72"/>
    <w:rsid w:val="00755CBF"/>
    <w:rsid w:val="00755EF6"/>
    <w:rsid w:val="00756037"/>
    <w:rsid w:val="007561F8"/>
    <w:rsid w:val="00756955"/>
    <w:rsid w:val="00756AD2"/>
    <w:rsid w:val="00756B3F"/>
    <w:rsid w:val="00756C9D"/>
    <w:rsid w:val="00756D76"/>
    <w:rsid w:val="00756E1C"/>
    <w:rsid w:val="00756EDF"/>
    <w:rsid w:val="007571DF"/>
    <w:rsid w:val="00757471"/>
    <w:rsid w:val="0075763C"/>
    <w:rsid w:val="00757CFF"/>
    <w:rsid w:val="00760314"/>
    <w:rsid w:val="00760775"/>
    <w:rsid w:val="007607A8"/>
    <w:rsid w:val="007609AE"/>
    <w:rsid w:val="0076159E"/>
    <w:rsid w:val="007620E8"/>
    <w:rsid w:val="0076236A"/>
    <w:rsid w:val="00762C0B"/>
    <w:rsid w:val="00762CCB"/>
    <w:rsid w:val="00762D08"/>
    <w:rsid w:val="007635BA"/>
    <w:rsid w:val="00763F52"/>
    <w:rsid w:val="00764BE4"/>
    <w:rsid w:val="00764C08"/>
    <w:rsid w:val="00764ECA"/>
    <w:rsid w:val="00764F96"/>
    <w:rsid w:val="007651E3"/>
    <w:rsid w:val="0076535D"/>
    <w:rsid w:val="00765614"/>
    <w:rsid w:val="00765A03"/>
    <w:rsid w:val="00765C2A"/>
    <w:rsid w:val="00766598"/>
    <w:rsid w:val="0076660C"/>
    <w:rsid w:val="0076662A"/>
    <w:rsid w:val="0076670D"/>
    <w:rsid w:val="00766C8D"/>
    <w:rsid w:val="00766D01"/>
    <w:rsid w:val="00767197"/>
    <w:rsid w:val="007677DC"/>
    <w:rsid w:val="00767E9C"/>
    <w:rsid w:val="007701A3"/>
    <w:rsid w:val="007702B9"/>
    <w:rsid w:val="007705EB"/>
    <w:rsid w:val="007707D0"/>
    <w:rsid w:val="00770BA5"/>
    <w:rsid w:val="007711E5"/>
    <w:rsid w:val="00771B61"/>
    <w:rsid w:val="00771FB4"/>
    <w:rsid w:val="007730ED"/>
    <w:rsid w:val="00773289"/>
    <w:rsid w:val="0077377B"/>
    <w:rsid w:val="00773957"/>
    <w:rsid w:val="00773976"/>
    <w:rsid w:val="007739CD"/>
    <w:rsid w:val="00773CE4"/>
    <w:rsid w:val="00773D20"/>
    <w:rsid w:val="00774210"/>
    <w:rsid w:val="007742AA"/>
    <w:rsid w:val="007742D0"/>
    <w:rsid w:val="0077477F"/>
    <w:rsid w:val="0077478C"/>
    <w:rsid w:val="007748A4"/>
    <w:rsid w:val="007748AE"/>
    <w:rsid w:val="007748CB"/>
    <w:rsid w:val="00775056"/>
    <w:rsid w:val="00775920"/>
    <w:rsid w:val="00775DD0"/>
    <w:rsid w:val="00776081"/>
    <w:rsid w:val="007761D7"/>
    <w:rsid w:val="0077642A"/>
    <w:rsid w:val="00776562"/>
    <w:rsid w:val="007769D2"/>
    <w:rsid w:val="00776FBE"/>
    <w:rsid w:val="00777A8E"/>
    <w:rsid w:val="00777F4A"/>
    <w:rsid w:val="007808FC"/>
    <w:rsid w:val="00780C7F"/>
    <w:rsid w:val="00781B5C"/>
    <w:rsid w:val="00781C41"/>
    <w:rsid w:val="00781F80"/>
    <w:rsid w:val="007821D9"/>
    <w:rsid w:val="0078229C"/>
    <w:rsid w:val="00782DB2"/>
    <w:rsid w:val="0078314A"/>
    <w:rsid w:val="007833F4"/>
    <w:rsid w:val="007835BD"/>
    <w:rsid w:val="00783B43"/>
    <w:rsid w:val="00783BD5"/>
    <w:rsid w:val="007841A1"/>
    <w:rsid w:val="00784388"/>
    <w:rsid w:val="007845C7"/>
    <w:rsid w:val="007845E1"/>
    <w:rsid w:val="00784BC6"/>
    <w:rsid w:val="00784FB4"/>
    <w:rsid w:val="00785221"/>
    <w:rsid w:val="00785CB6"/>
    <w:rsid w:val="007867B0"/>
    <w:rsid w:val="007867CC"/>
    <w:rsid w:val="00786AF0"/>
    <w:rsid w:val="007876F1"/>
    <w:rsid w:val="0078788F"/>
    <w:rsid w:val="00790852"/>
    <w:rsid w:val="007911A6"/>
    <w:rsid w:val="007914D3"/>
    <w:rsid w:val="0079192F"/>
    <w:rsid w:val="00791ABB"/>
    <w:rsid w:val="00791B3C"/>
    <w:rsid w:val="00792244"/>
    <w:rsid w:val="0079283B"/>
    <w:rsid w:val="007929A6"/>
    <w:rsid w:val="007930F8"/>
    <w:rsid w:val="007937BE"/>
    <w:rsid w:val="00793A3A"/>
    <w:rsid w:val="00793E7D"/>
    <w:rsid w:val="00793ECE"/>
    <w:rsid w:val="00793F59"/>
    <w:rsid w:val="007940BB"/>
    <w:rsid w:val="00794275"/>
    <w:rsid w:val="0079429D"/>
    <w:rsid w:val="0079472F"/>
    <w:rsid w:val="00795005"/>
    <w:rsid w:val="00795230"/>
    <w:rsid w:val="0079553D"/>
    <w:rsid w:val="0079582B"/>
    <w:rsid w:val="007959C8"/>
    <w:rsid w:val="00795C37"/>
    <w:rsid w:val="00795DB2"/>
    <w:rsid w:val="007967FC"/>
    <w:rsid w:val="0079681D"/>
    <w:rsid w:val="00796B3F"/>
    <w:rsid w:val="00796C40"/>
    <w:rsid w:val="00796C9E"/>
    <w:rsid w:val="00796E78"/>
    <w:rsid w:val="007970A1"/>
    <w:rsid w:val="00797248"/>
    <w:rsid w:val="007974B1"/>
    <w:rsid w:val="00797787"/>
    <w:rsid w:val="007A0091"/>
    <w:rsid w:val="007A0313"/>
    <w:rsid w:val="007A04E5"/>
    <w:rsid w:val="007A0E55"/>
    <w:rsid w:val="007A147C"/>
    <w:rsid w:val="007A1AA0"/>
    <w:rsid w:val="007A22F0"/>
    <w:rsid w:val="007A2602"/>
    <w:rsid w:val="007A2BD8"/>
    <w:rsid w:val="007A3035"/>
    <w:rsid w:val="007A3049"/>
    <w:rsid w:val="007A3253"/>
    <w:rsid w:val="007A3256"/>
    <w:rsid w:val="007A329D"/>
    <w:rsid w:val="007A337A"/>
    <w:rsid w:val="007A35B3"/>
    <w:rsid w:val="007A37BF"/>
    <w:rsid w:val="007A3A1D"/>
    <w:rsid w:val="007A3CB9"/>
    <w:rsid w:val="007A3F35"/>
    <w:rsid w:val="007A40D1"/>
    <w:rsid w:val="007A42C3"/>
    <w:rsid w:val="007A4967"/>
    <w:rsid w:val="007A4FEC"/>
    <w:rsid w:val="007A5132"/>
    <w:rsid w:val="007A533F"/>
    <w:rsid w:val="007A536C"/>
    <w:rsid w:val="007A5FC3"/>
    <w:rsid w:val="007A650C"/>
    <w:rsid w:val="007A665B"/>
    <w:rsid w:val="007A675A"/>
    <w:rsid w:val="007A69A5"/>
    <w:rsid w:val="007A6BB2"/>
    <w:rsid w:val="007A6BF2"/>
    <w:rsid w:val="007A6C8A"/>
    <w:rsid w:val="007A723D"/>
    <w:rsid w:val="007A736D"/>
    <w:rsid w:val="007A7B67"/>
    <w:rsid w:val="007A7D41"/>
    <w:rsid w:val="007B003E"/>
    <w:rsid w:val="007B0110"/>
    <w:rsid w:val="007B0A17"/>
    <w:rsid w:val="007B0BA9"/>
    <w:rsid w:val="007B1605"/>
    <w:rsid w:val="007B1B5B"/>
    <w:rsid w:val="007B2843"/>
    <w:rsid w:val="007B288B"/>
    <w:rsid w:val="007B2EDE"/>
    <w:rsid w:val="007B30E0"/>
    <w:rsid w:val="007B310A"/>
    <w:rsid w:val="007B36A3"/>
    <w:rsid w:val="007B37B3"/>
    <w:rsid w:val="007B387B"/>
    <w:rsid w:val="007B3928"/>
    <w:rsid w:val="007B3BF8"/>
    <w:rsid w:val="007B4063"/>
    <w:rsid w:val="007B42D3"/>
    <w:rsid w:val="007B44F2"/>
    <w:rsid w:val="007B473E"/>
    <w:rsid w:val="007B48EE"/>
    <w:rsid w:val="007B4DA7"/>
    <w:rsid w:val="007B4F5C"/>
    <w:rsid w:val="007B4FA0"/>
    <w:rsid w:val="007B5462"/>
    <w:rsid w:val="007B5806"/>
    <w:rsid w:val="007B6439"/>
    <w:rsid w:val="007B6504"/>
    <w:rsid w:val="007B6753"/>
    <w:rsid w:val="007B6848"/>
    <w:rsid w:val="007B6ACA"/>
    <w:rsid w:val="007B6BE7"/>
    <w:rsid w:val="007B6F00"/>
    <w:rsid w:val="007B74C6"/>
    <w:rsid w:val="007B76E7"/>
    <w:rsid w:val="007B79CC"/>
    <w:rsid w:val="007C09D9"/>
    <w:rsid w:val="007C0A1C"/>
    <w:rsid w:val="007C0D10"/>
    <w:rsid w:val="007C14E7"/>
    <w:rsid w:val="007C1565"/>
    <w:rsid w:val="007C163E"/>
    <w:rsid w:val="007C190A"/>
    <w:rsid w:val="007C19B0"/>
    <w:rsid w:val="007C1AC6"/>
    <w:rsid w:val="007C20A9"/>
    <w:rsid w:val="007C20F6"/>
    <w:rsid w:val="007C2201"/>
    <w:rsid w:val="007C233E"/>
    <w:rsid w:val="007C29FB"/>
    <w:rsid w:val="007C3199"/>
    <w:rsid w:val="007C32FB"/>
    <w:rsid w:val="007C37FC"/>
    <w:rsid w:val="007C3B5C"/>
    <w:rsid w:val="007C40BF"/>
    <w:rsid w:val="007C41BB"/>
    <w:rsid w:val="007C423B"/>
    <w:rsid w:val="007C440F"/>
    <w:rsid w:val="007C4C1F"/>
    <w:rsid w:val="007C501A"/>
    <w:rsid w:val="007C549A"/>
    <w:rsid w:val="007C5977"/>
    <w:rsid w:val="007C5BB0"/>
    <w:rsid w:val="007C5BF3"/>
    <w:rsid w:val="007C6096"/>
    <w:rsid w:val="007C63AF"/>
    <w:rsid w:val="007C64D3"/>
    <w:rsid w:val="007C6FAB"/>
    <w:rsid w:val="007C739F"/>
    <w:rsid w:val="007C766B"/>
    <w:rsid w:val="007C7CD9"/>
    <w:rsid w:val="007C7E13"/>
    <w:rsid w:val="007D061C"/>
    <w:rsid w:val="007D07F5"/>
    <w:rsid w:val="007D0C9E"/>
    <w:rsid w:val="007D154F"/>
    <w:rsid w:val="007D1D19"/>
    <w:rsid w:val="007D1D54"/>
    <w:rsid w:val="007D20B0"/>
    <w:rsid w:val="007D250C"/>
    <w:rsid w:val="007D2B45"/>
    <w:rsid w:val="007D2BF1"/>
    <w:rsid w:val="007D3074"/>
    <w:rsid w:val="007D32C2"/>
    <w:rsid w:val="007D3483"/>
    <w:rsid w:val="007D363E"/>
    <w:rsid w:val="007D3BA7"/>
    <w:rsid w:val="007D4E16"/>
    <w:rsid w:val="007D4EE8"/>
    <w:rsid w:val="007D5636"/>
    <w:rsid w:val="007D5AAB"/>
    <w:rsid w:val="007D5B9A"/>
    <w:rsid w:val="007D6059"/>
    <w:rsid w:val="007D6A71"/>
    <w:rsid w:val="007D6AF5"/>
    <w:rsid w:val="007D71E9"/>
    <w:rsid w:val="007D7908"/>
    <w:rsid w:val="007D79BD"/>
    <w:rsid w:val="007D79E6"/>
    <w:rsid w:val="007D7A6D"/>
    <w:rsid w:val="007E0087"/>
    <w:rsid w:val="007E00FA"/>
    <w:rsid w:val="007E029F"/>
    <w:rsid w:val="007E02F1"/>
    <w:rsid w:val="007E0413"/>
    <w:rsid w:val="007E07CA"/>
    <w:rsid w:val="007E0949"/>
    <w:rsid w:val="007E09F0"/>
    <w:rsid w:val="007E0D1C"/>
    <w:rsid w:val="007E0EFF"/>
    <w:rsid w:val="007E1406"/>
    <w:rsid w:val="007E1825"/>
    <w:rsid w:val="007E1BA4"/>
    <w:rsid w:val="007E2BAC"/>
    <w:rsid w:val="007E3B53"/>
    <w:rsid w:val="007E44F7"/>
    <w:rsid w:val="007E481C"/>
    <w:rsid w:val="007E485F"/>
    <w:rsid w:val="007E4E90"/>
    <w:rsid w:val="007E5226"/>
    <w:rsid w:val="007E53E9"/>
    <w:rsid w:val="007E595B"/>
    <w:rsid w:val="007E5BB7"/>
    <w:rsid w:val="007E6736"/>
    <w:rsid w:val="007E69D3"/>
    <w:rsid w:val="007E6A67"/>
    <w:rsid w:val="007E6C8E"/>
    <w:rsid w:val="007E6FB4"/>
    <w:rsid w:val="007E7151"/>
    <w:rsid w:val="007E72E7"/>
    <w:rsid w:val="007E7498"/>
    <w:rsid w:val="007E77DB"/>
    <w:rsid w:val="007E77ED"/>
    <w:rsid w:val="007F00D4"/>
    <w:rsid w:val="007F03FC"/>
    <w:rsid w:val="007F076D"/>
    <w:rsid w:val="007F094A"/>
    <w:rsid w:val="007F0B47"/>
    <w:rsid w:val="007F0EA8"/>
    <w:rsid w:val="007F2458"/>
    <w:rsid w:val="007F278B"/>
    <w:rsid w:val="007F28CC"/>
    <w:rsid w:val="007F2C78"/>
    <w:rsid w:val="007F2E55"/>
    <w:rsid w:val="007F2F65"/>
    <w:rsid w:val="007F31FE"/>
    <w:rsid w:val="007F35B4"/>
    <w:rsid w:val="007F3615"/>
    <w:rsid w:val="007F369F"/>
    <w:rsid w:val="007F3880"/>
    <w:rsid w:val="007F3E46"/>
    <w:rsid w:val="007F3F8D"/>
    <w:rsid w:val="007F4041"/>
    <w:rsid w:val="007F44A2"/>
    <w:rsid w:val="007F462E"/>
    <w:rsid w:val="007F4805"/>
    <w:rsid w:val="007F4A2D"/>
    <w:rsid w:val="007F50C3"/>
    <w:rsid w:val="007F50F1"/>
    <w:rsid w:val="007F5198"/>
    <w:rsid w:val="007F5558"/>
    <w:rsid w:val="007F5655"/>
    <w:rsid w:val="007F5762"/>
    <w:rsid w:val="007F5774"/>
    <w:rsid w:val="007F5972"/>
    <w:rsid w:val="007F5B07"/>
    <w:rsid w:val="007F5B0F"/>
    <w:rsid w:val="007F5C5E"/>
    <w:rsid w:val="007F60FB"/>
    <w:rsid w:val="007F61C5"/>
    <w:rsid w:val="007F683E"/>
    <w:rsid w:val="007F69D1"/>
    <w:rsid w:val="007F6B99"/>
    <w:rsid w:val="007F6F1F"/>
    <w:rsid w:val="007F6FDE"/>
    <w:rsid w:val="007F717C"/>
    <w:rsid w:val="007F7791"/>
    <w:rsid w:val="007F779F"/>
    <w:rsid w:val="007F7B28"/>
    <w:rsid w:val="007F7E46"/>
    <w:rsid w:val="00800084"/>
    <w:rsid w:val="008001F8"/>
    <w:rsid w:val="008002FA"/>
    <w:rsid w:val="00800570"/>
    <w:rsid w:val="00800AD4"/>
    <w:rsid w:val="00800D99"/>
    <w:rsid w:val="00801985"/>
    <w:rsid w:val="00801AE1"/>
    <w:rsid w:val="00801CE2"/>
    <w:rsid w:val="00802041"/>
    <w:rsid w:val="008025F8"/>
    <w:rsid w:val="00802708"/>
    <w:rsid w:val="00802787"/>
    <w:rsid w:val="008033AA"/>
    <w:rsid w:val="00803492"/>
    <w:rsid w:val="00803577"/>
    <w:rsid w:val="008035C7"/>
    <w:rsid w:val="00803785"/>
    <w:rsid w:val="00803D35"/>
    <w:rsid w:val="00803EBA"/>
    <w:rsid w:val="00804109"/>
    <w:rsid w:val="00804276"/>
    <w:rsid w:val="008042DA"/>
    <w:rsid w:val="0080482A"/>
    <w:rsid w:val="00804A25"/>
    <w:rsid w:val="00804C7A"/>
    <w:rsid w:val="00804CD0"/>
    <w:rsid w:val="00804D15"/>
    <w:rsid w:val="00804E58"/>
    <w:rsid w:val="008050D6"/>
    <w:rsid w:val="00805124"/>
    <w:rsid w:val="00805475"/>
    <w:rsid w:val="00805745"/>
    <w:rsid w:val="0080599E"/>
    <w:rsid w:val="00805AE3"/>
    <w:rsid w:val="00805D84"/>
    <w:rsid w:val="0080601E"/>
    <w:rsid w:val="00806534"/>
    <w:rsid w:val="008066D2"/>
    <w:rsid w:val="0080677A"/>
    <w:rsid w:val="00806892"/>
    <w:rsid w:val="008068D4"/>
    <w:rsid w:val="00806BDF"/>
    <w:rsid w:val="00806D32"/>
    <w:rsid w:val="00806DFA"/>
    <w:rsid w:val="00806EAF"/>
    <w:rsid w:val="00807027"/>
    <w:rsid w:val="0080757E"/>
    <w:rsid w:val="0080767B"/>
    <w:rsid w:val="008078DD"/>
    <w:rsid w:val="00807D03"/>
    <w:rsid w:val="00807DF3"/>
    <w:rsid w:val="00807FB2"/>
    <w:rsid w:val="00810079"/>
    <w:rsid w:val="008101E3"/>
    <w:rsid w:val="00810DF3"/>
    <w:rsid w:val="00811564"/>
    <w:rsid w:val="00811A5F"/>
    <w:rsid w:val="00811FA1"/>
    <w:rsid w:val="00812475"/>
    <w:rsid w:val="008124DE"/>
    <w:rsid w:val="00812B62"/>
    <w:rsid w:val="00812EE3"/>
    <w:rsid w:val="00813D1C"/>
    <w:rsid w:val="00813E77"/>
    <w:rsid w:val="00813EDB"/>
    <w:rsid w:val="00813F6B"/>
    <w:rsid w:val="00814687"/>
    <w:rsid w:val="008147C5"/>
    <w:rsid w:val="00814BBC"/>
    <w:rsid w:val="0081576E"/>
    <w:rsid w:val="00815857"/>
    <w:rsid w:val="0081595A"/>
    <w:rsid w:val="00815C4D"/>
    <w:rsid w:val="00815E65"/>
    <w:rsid w:val="00815E8C"/>
    <w:rsid w:val="00816149"/>
    <w:rsid w:val="00816F20"/>
    <w:rsid w:val="00816FCD"/>
    <w:rsid w:val="008170CD"/>
    <w:rsid w:val="00817152"/>
    <w:rsid w:val="008173BA"/>
    <w:rsid w:val="00817437"/>
    <w:rsid w:val="008175B5"/>
    <w:rsid w:val="00817A2D"/>
    <w:rsid w:val="00820672"/>
    <w:rsid w:val="00820797"/>
    <w:rsid w:val="008209D0"/>
    <w:rsid w:val="008213F7"/>
    <w:rsid w:val="00821579"/>
    <w:rsid w:val="00821BC9"/>
    <w:rsid w:val="00821E80"/>
    <w:rsid w:val="008228E5"/>
    <w:rsid w:val="00822994"/>
    <w:rsid w:val="00822EF4"/>
    <w:rsid w:val="008236A5"/>
    <w:rsid w:val="00823895"/>
    <w:rsid w:val="00823BA0"/>
    <w:rsid w:val="00824083"/>
    <w:rsid w:val="00824632"/>
    <w:rsid w:val="0082464D"/>
    <w:rsid w:val="00824A9B"/>
    <w:rsid w:val="00824CB5"/>
    <w:rsid w:val="00824D27"/>
    <w:rsid w:val="008254EB"/>
    <w:rsid w:val="0082553A"/>
    <w:rsid w:val="00825576"/>
    <w:rsid w:val="00825994"/>
    <w:rsid w:val="00825A33"/>
    <w:rsid w:val="00826736"/>
    <w:rsid w:val="00826742"/>
    <w:rsid w:val="00826B75"/>
    <w:rsid w:val="0082790F"/>
    <w:rsid w:val="00827AFC"/>
    <w:rsid w:val="00827DFF"/>
    <w:rsid w:val="0083024C"/>
    <w:rsid w:val="008302BB"/>
    <w:rsid w:val="00830376"/>
    <w:rsid w:val="0083044F"/>
    <w:rsid w:val="00830D52"/>
    <w:rsid w:val="00830EFE"/>
    <w:rsid w:val="00830F8A"/>
    <w:rsid w:val="00831411"/>
    <w:rsid w:val="00831556"/>
    <w:rsid w:val="008318E1"/>
    <w:rsid w:val="00831921"/>
    <w:rsid w:val="0083208B"/>
    <w:rsid w:val="00832753"/>
    <w:rsid w:val="0083292A"/>
    <w:rsid w:val="008332EF"/>
    <w:rsid w:val="008339A4"/>
    <w:rsid w:val="00833BA1"/>
    <w:rsid w:val="00833CAE"/>
    <w:rsid w:val="008340CD"/>
    <w:rsid w:val="008341F8"/>
    <w:rsid w:val="008344EC"/>
    <w:rsid w:val="0083462B"/>
    <w:rsid w:val="00834717"/>
    <w:rsid w:val="008347AE"/>
    <w:rsid w:val="0083480B"/>
    <w:rsid w:val="00834935"/>
    <w:rsid w:val="00834CC7"/>
    <w:rsid w:val="00834FCB"/>
    <w:rsid w:val="0083571E"/>
    <w:rsid w:val="008357D6"/>
    <w:rsid w:val="00835B8A"/>
    <w:rsid w:val="00835BDA"/>
    <w:rsid w:val="00835C6D"/>
    <w:rsid w:val="00836115"/>
    <w:rsid w:val="008362BA"/>
    <w:rsid w:val="008363A6"/>
    <w:rsid w:val="00836AF6"/>
    <w:rsid w:val="00836C57"/>
    <w:rsid w:val="008373FB"/>
    <w:rsid w:val="0083780D"/>
    <w:rsid w:val="00837AA4"/>
    <w:rsid w:val="00837B93"/>
    <w:rsid w:val="00837F08"/>
    <w:rsid w:val="00840031"/>
    <w:rsid w:val="0084008C"/>
    <w:rsid w:val="0084091F"/>
    <w:rsid w:val="00840991"/>
    <w:rsid w:val="00840ECD"/>
    <w:rsid w:val="00840F8F"/>
    <w:rsid w:val="00840F94"/>
    <w:rsid w:val="00840FB3"/>
    <w:rsid w:val="008413D4"/>
    <w:rsid w:val="00841712"/>
    <w:rsid w:val="008419C4"/>
    <w:rsid w:val="00841E96"/>
    <w:rsid w:val="00841F05"/>
    <w:rsid w:val="00841FA7"/>
    <w:rsid w:val="00842686"/>
    <w:rsid w:val="00842AA0"/>
    <w:rsid w:val="00842B9A"/>
    <w:rsid w:val="00842EE1"/>
    <w:rsid w:val="0084301E"/>
    <w:rsid w:val="008434E6"/>
    <w:rsid w:val="00843A77"/>
    <w:rsid w:val="00843B94"/>
    <w:rsid w:val="00843D9C"/>
    <w:rsid w:val="00843DD0"/>
    <w:rsid w:val="00843DE7"/>
    <w:rsid w:val="008440C1"/>
    <w:rsid w:val="00844239"/>
    <w:rsid w:val="00844493"/>
    <w:rsid w:val="00844611"/>
    <w:rsid w:val="00844771"/>
    <w:rsid w:val="00844A13"/>
    <w:rsid w:val="00844A9E"/>
    <w:rsid w:val="0084562B"/>
    <w:rsid w:val="008461FE"/>
    <w:rsid w:val="0084690A"/>
    <w:rsid w:val="00846BD3"/>
    <w:rsid w:val="008470C4"/>
    <w:rsid w:val="008470D8"/>
    <w:rsid w:val="00847429"/>
    <w:rsid w:val="00847453"/>
    <w:rsid w:val="0084751D"/>
    <w:rsid w:val="00847681"/>
    <w:rsid w:val="008477C1"/>
    <w:rsid w:val="00847EE1"/>
    <w:rsid w:val="0085010D"/>
    <w:rsid w:val="00850271"/>
    <w:rsid w:val="008506D4"/>
    <w:rsid w:val="00850C4A"/>
    <w:rsid w:val="0085133A"/>
    <w:rsid w:val="00851501"/>
    <w:rsid w:val="0085155C"/>
    <w:rsid w:val="008516D8"/>
    <w:rsid w:val="00851D6C"/>
    <w:rsid w:val="0085229F"/>
    <w:rsid w:val="008528A1"/>
    <w:rsid w:val="00852C11"/>
    <w:rsid w:val="00852DE4"/>
    <w:rsid w:val="00852FF7"/>
    <w:rsid w:val="00853319"/>
    <w:rsid w:val="00853815"/>
    <w:rsid w:val="008545F7"/>
    <w:rsid w:val="0085461D"/>
    <w:rsid w:val="00854B76"/>
    <w:rsid w:val="0085533C"/>
    <w:rsid w:val="0085576C"/>
    <w:rsid w:val="00855ABB"/>
    <w:rsid w:val="008563B7"/>
    <w:rsid w:val="008563F7"/>
    <w:rsid w:val="0085650B"/>
    <w:rsid w:val="008566F2"/>
    <w:rsid w:val="00856A60"/>
    <w:rsid w:val="00856F39"/>
    <w:rsid w:val="0085733F"/>
    <w:rsid w:val="0086054A"/>
    <w:rsid w:val="00860687"/>
    <w:rsid w:val="00860FA8"/>
    <w:rsid w:val="008610C3"/>
    <w:rsid w:val="00861272"/>
    <w:rsid w:val="0086191E"/>
    <w:rsid w:val="00862430"/>
    <w:rsid w:val="00862712"/>
    <w:rsid w:val="0086292B"/>
    <w:rsid w:val="008629E9"/>
    <w:rsid w:val="00862A98"/>
    <w:rsid w:val="008630F3"/>
    <w:rsid w:val="008631B3"/>
    <w:rsid w:val="00863281"/>
    <w:rsid w:val="00863343"/>
    <w:rsid w:val="00863654"/>
    <w:rsid w:val="00863F45"/>
    <w:rsid w:val="00864282"/>
    <w:rsid w:val="0086491C"/>
    <w:rsid w:val="00864A9B"/>
    <w:rsid w:val="00864FF0"/>
    <w:rsid w:val="0086524E"/>
    <w:rsid w:val="0086525E"/>
    <w:rsid w:val="008653D9"/>
    <w:rsid w:val="0086583A"/>
    <w:rsid w:val="008659DF"/>
    <w:rsid w:val="00865B35"/>
    <w:rsid w:val="00865BBA"/>
    <w:rsid w:val="00865BD7"/>
    <w:rsid w:val="00865C1F"/>
    <w:rsid w:val="00865C2F"/>
    <w:rsid w:val="00866224"/>
    <w:rsid w:val="00866413"/>
    <w:rsid w:val="0086661B"/>
    <w:rsid w:val="00866822"/>
    <w:rsid w:val="00866A8C"/>
    <w:rsid w:val="00866ACD"/>
    <w:rsid w:val="00866B1F"/>
    <w:rsid w:val="00866C53"/>
    <w:rsid w:val="008670CA"/>
    <w:rsid w:val="0086738D"/>
    <w:rsid w:val="00867AB7"/>
    <w:rsid w:val="00870400"/>
    <w:rsid w:val="008709C1"/>
    <w:rsid w:val="00870DB1"/>
    <w:rsid w:val="00871022"/>
    <w:rsid w:val="00871333"/>
    <w:rsid w:val="0087154A"/>
    <w:rsid w:val="008715E6"/>
    <w:rsid w:val="00871D7B"/>
    <w:rsid w:val="00871DB1"/>
    <w:rsid w:val="00872082"/>
    <w:rsid w:val="00872174"/>
    <w:rsid w:val="00873587"/>
    <w:rsid w:val="0087359B"/>
    <w:rsid w:val="00873706"/>
    <w:rsid w:val="0087387E"/>
    <w:rsid w:val="0087398E"/>
    <w:rsid w:val="00873BD9"/>
    <w:rsid w:val="00873E3C"/>
    <w:rsid w:val="00873EDE"/>
    <w:rsid w:val="00874191"/>
    <w:rsid w:val="008742E6"/>
    <w:rsid w:val="00874506"/>
    <w:rsid w:val="0087462E"/>
    <w:rsid w:val="00874881"/>
    <w:rsid w:val="00874E9A"/>
    <w:rsid w:val="00875006"/>
    <w:rsid w:val="00875213"/>
    <w:rsid w:val="0087529F"/>
    <w:rsid w:val="00875418"/>
    <w:rsid w:val="0087581F"/>
    <w:rsid w:val="008759D7"/>
    <w:rsid w:val="00875D4F"/>
    <w:rsid w:val="00876326"/>
    <w:rsid w:val="008766AE"/>
    <w:rsid w:val="008767F9"/>
    <w:rsid w:val="00876C83"/>
    <w:rsid w:val="00876D2F"/>
    <w:rsid w:val="00876E5D"/>
    <w:rsid w:val="008770C8"/>
    <w:rsid w:val="00877897"/>
    <w:rsid w:val="008779F8"/>
    <w:rsid w:val="00877B15"/>
    <w:rsid w:val="00877BDF"/>
    <w:rsid w:val="0088018F"/>
    <w:rsid w:val="0088034A"/>
    <w:rsid w:val="00880458"/>
    <w:rsid w:val="00880582"/>
    <w:rsid w:val="008805C1"/>
    <w:rsid w:val="00880E89"/>
    <w:rsid w:val="0088104C"/>
    <w:rsid w:val="0088110C"/>
    <w:rsid w:val="008820D1"/>
    <w:rsid w:val="00882A63"/>
    <w:rsid w:val="00882AAC"/>
    <w:rsid w:val="00882B98"/>
    <w:rsid w:val="00882CCD"/>
    <w:rsid w:val="0088323C"/>
    <w:rsid w:val="00883335"/>
    <w:rsid w:val="00883610"/>
    <w:rsid w:val="00883801"/>
    <w:rsid w:val="00883C8F"/>
    <w:rsid w:val="0088412F"/>
    <w:rsid w:val="00884378"/>
    <w:rsid w:val="00884421"/>
    <w:rsid w:val="008847AB"/>
    <w:rsid w:val="00884898"/>
    <w:rsid w:val="00885925"/>
    <w:rsid w:val="00885C97"/>
    <w:rsid w:val="0088648E"/>
    <w:rsid w:val="008864B4"/>
    <w:rsid w:val="0088693B"/>
    <w:rsid w:val="00886A2D"/>
    <w:rsid w:val="00886A53"/>
    <w:rsid w:val="00886B95"/>
    <w:rsid w:val="00886D8C"/>
    <w:rsid w:val="00887064"/>
    <w:rsid w:val="00887307"/>
    <w:rsid w:val="00890E4A"/>
    <w:rsid w:val="00890EDD"/>
    <w:rsid w:val="00890F18"/>
    <w:rsid w:val="00891023"/>
    <w:rsid w:val="00891575"/>
    <w:rsid w:val="008917AC"/>
    <w:rsid w:val="00891B99"/>
    <w:rsid w:val="00893447"/>
    <w:rsid w:val="008936BC"/>
    <w:rsid w:val="00893BFB"/>
    <w:rsid w:val="00893CFA"/>
    <w:rsid w:val="00893D2B"/>
    <w:rsid w:val="008941D0"/>
    <w:rsid w:val="008941D2"/>
    <w:rsid w:val="008942B1"/>
    <w:rsid w:val="0089431E"/>
    <w:rsid w:val="00894826"/>
    <w:rsid w:val="00894A10"/>
    <w:rsid w:val="00894A41"/>
    <w:rsid w:val="00894C40"/>
    <w:rsid w:val="00895109"/>
    <w:rsid w:val="008953CA"/>
    <w:rsid w:val="00895B68"/>
    <w:rsid w:val="00895D31"/>
    <w:rsid w:val="00895E0B"/>
    <w:rsid w:val="00896033"/>
    <w:rsid w:val="00896370"/>
    <w:rsid w:val="00896427"/>
    <w:rsid w:val="008965FE"/>
    <w:rsid w:val="0089690D"/>
    <w:rsid w:val="0089697B"/>
    <w:rsid w:val="00896995"/>
    <w:rsid w:val="00896A45"/>
    <w:rsid w:val="00896DEE"/>
    <w:rsid w:val="008972C2"/>
    <w:rsid w:val="00897990"/>
    <w:rsid w:val="00897B6E"/>
    <w:rsid w:val="00897E55"/>
    <w:rsid w:val="008A10F5"/>
    <w:rsid w:val="008A14CC"/>
    <w:rsid w:val="008A15CF"/>
    <w:rsid w:val="008A195D"/>
    <w:rsid w:val="008A1F07"/>
    <w:rsid w:val="008A242D"/>
    <w:rsid w:val="008A2784"/>
    <w:rsid w:val="008A29A6"/>
    <w:rsid w:val="008A2B18"/>
    <w:rsid w:val="008A2D0C"/>
    <w:rsid w:val="008A2D24"/>
    <w:rsid w:val="008A2D57"/>
    <w:rsid w:val="008A3C22"/>
    <w:rsid w:val="008A3CE8"/>
    <w:rsid w:val="008A3EF0"/>
    <w:rsid w:val="008A43AA"/>
    <w:rsid w:val="008A46CD"/>
    <w:rsid w:val="008A4A21"/>
    <w:rsid w:val="008A4C1D"/>
    <w:rsid w:val="008A5288"/>
    <w:rsid w:val="008A55CD"/>
    <w:rsid w:val="008A590F"/>
    <w:rsid w:val="008A6107"/>
    <w:rsid w:val="008A6459"/>
    <w:rsid w:val="008A64B6"/>
    <w:rsid w:val="008A64C8"/>
    <w:rsid w:val="008A6878"/>
    <w:rsid w:val="008A6D17"/>
    <w:rsid w:val="008A730C"/>
    <w:rsid w:val="008A769B"/>
    <w:rsid w:val="008A7B5C"/>
    <w:rsid w:val="008A7DAD"/>
    <w:rsid w:val="008A7ECC"/>
    <w:rsid w:val="008B034B"/>
    <w:rsid w:val="008B0591"/>
    <w:rsid w:val="008B05D7"/>
    <w:rsid w:val="008B0966"/>
    <w:rsid w:val="008B0D84"/>
    <w:rsid w:val="008B1044"/>
    <w:rsid w:val="008B156C"/>
    <w:rsid w:val="008B1587"/>
    <w:rsid w:val="008B16FC"/>
    <w:rsid w:val="008B1732"/>
    <w:rsid w:val="008B1E6D"/>
    <w:rsid w:val="008B1F5D"/>
    <w:rsid w:val="008B24B6"/>
    <w:rsid w:val="008B26A6"/>
    <w:rsid w:val="008B2BED"/>
    <w:rsid w:val="008B2D61"/>
    <w:rsid w:val="008B2E2E"/>
    <w:rsid w:val="008B31C0"/>
    <w:rsid w:val="008B383E"/>
    <w:rsid w:val="008B4576"/>
    <w:rsid w:val="008B488F"/>
    <w:rsid w:val="008B4932"/>
    <w:rsid w:val="008B5391"/>
    <w:rsid w:val="008B5484"/>
    <w:rsid w:val="008B55A1"/>
    <w:rsid w:val="008B56FD"/>
    <w:rsid w:val="008B6281"/>
    <w:rsid w:val="008B66F1"/>
    <w:rsid w:val="008B6808"/>
    <w:rsid w:val="008B6ACE"/>
    <w:rsid w:val="008B6B20"/>
    <w:rsid w:val="008B6BCA"/>
    <w:rsid w:val="008B6C0A"/>
    <w:rsid w:val="008B6F51"/>
    <w:rsid w:val="008B73B1"/>
    <w:rsid w:val="008B7422"/>
    <w:rsid w:val="008B74F5"/>
    <w:rsid w:val="008B75C2"/>
    <w:rsid w:val="008B7794"/>
    <w:rsid w:val="008C041F"/>
    <w:rsid w:val="008C0840"/>
    <w:rsid w:val="008C0855"/>
    <w:rsid w:val="008C08F1"/>
    <w:rsid w:val="008C0AEC"/>
    <w:rsid w:val="008C0FD8"/>
    <w:rsid w:val="008C1133"/>
    <w:rsid w:val="008C122F"/>
    <w:rsid w:val="008C1E11"/>
    <w:rsid w:val="008C211E"/>
    <w:rsid w:val="008C26C9"/>
    <w:rsid w:val="008C2BAE"/>
    <w:rsid w:val="008C2BB2"/>
    <w:rsid w:val="008C2DF7"/>
    <w:rsid w:val="008C34C2"/>
    <w:rsid w:val="008C3803"/>
    <w:rsid w:val="008C381E"/>
    <w:rsid w:val="008C3AFF"/>
    <w:rsid w:val="008C3FEC"/>
    <w:rsid w:val="008C46C7"/>
    <w:rsid w:val="008C49B7"/>
    <w:rsid w:val="008C4B0F"/>
    <w:rsid w:val="008C5148"/>
    <w:rsid w:val="008C5363"/>
    <w:rsid w:val="008C5806"/>
    <w:rsid w:val="008C600A"/>
    <w:rsid w:val="008C644E"/>
    <w:rsid w:val="008C65C8"/>
    <w:rsid w:val="008C6B1E"/>
    <w:rsid w:val="008C6D03"/>
    <w:rsid w:val="008C70BF"/>
    <w:rsid w:val="008C7192"/>
    <w:rsid w:val="008C76C6"/>
    <w:rsid w:val="008C7A88"/>
    <w:rsid w:val="008C7E89"/>
    <w:rsid w:val="008D02A4"/>
    <w:rsid w:val="008D03CB"/>
    <w:rsid w:val="008D041B"/>
    <w:rsid w:val="008D04F5"/>
    <w:rsid w:val="008D05E4"/>
    <w:rsid w:val="008D061E"/>
    <w:rsid w:val="008D064C"/>
    <w:rsid w:val="008D067F"/>
    <w:rsid w:val="008D0C84"/>
    <w:rsid w:val="008D0E96"/>
    <w:rsid w:val="008D1A52"/>
    <w:rsid w:val="008D1AD1"/>
    <w:rsid w:val="008D1B94"/>
    <w:rsid w:val="008D1D68"/>
    <w:rsid w:val="008D1E02"/>
    <w:rsid w:val="008D1F2B"/>
    <w:rsid w:val="008D2060"/>
    <w:rsid w:val="008D20C2"/>
    <w:rsid w:val="008D2469"/>
    <w:rsid w:val="008D251D"/>
    <w:rsid w:val="008D261F"/>
    <w:rsid w:val="008D276A"/>
    <w:rsid w:val="008D2DAC"/>
    <w:rsid w:val="008D333A"/>
    <w:rsid w:val="008D3938"/>
    <w:rsid w:val="008D4397"/>
    <w:rsid w:val="008D43CE"/>
    <w:rsid w:val="008D49DE"/>
    <w:rsid w:val="008D4DFB"/>
    <w:rsid w:val="008D514A"/>
    <w:rsid w:val="008D5318"/>
    <w:rsid w:val="008D54F9"/>
    <w:rsid w:val="008D590F"/>
    <w:rsid w:val="008D5B9B"/>
    <w:rsid w:val="008D5E45"/>
    <w:rsid w:val="008D5E4F"/>
    <w:rsid w:val="008D62E4"/>
    <w:rsid w:val="008D64F3"/>
    <w:rsid w:val="008D671D"/>
    <w:rsid w:val="008D72A6"/>
    <w:rsid w:val="008D742C"/>
    <w:rsid w:val="008D74CA"/>
    <w:rsid w:val="008D7FB3"/>
    <w:rsid w:val="008E0479"/>
    <w:rsid w:val="008E071E"/>
    <w:rsid w:val="008E0765"/>
    <w:rsid w:val="008E0799"/>
    <w:rsid w:val="008E07BC"/>
    <w:rsid w:val="008E0D52"/>
    <w:rsid w:val="008E0E95"/>
    <w:rsid w:val="008E0FD6"/>
    <w:rsid w:val="008E1080"/>
    <w:rsid w:val="008E1AE0"/>
    <w:rsid w:val="008E214D"/>
    <w:rsid w:val="008E2165"/>
    <w:rsid w:val="008E241C"/>
    <w:rsid w:val="008E2547"/>
    <w:rsid w:val="008E26CD"/>
    <w:rsid w:val="008E27C7"/>
    <w:rsid w:val="008E27D8"/>
    <w:rsid w:val="008E2A98"/>
    <w:rsid w:val="008E2B7D"/>
    <w:rsid w:val="008E2C46"/>
    <w:rsid w:val="008E306D"/>
    <w:rsid w:val="008E320A"/>
    <w:rsid w:val="008E33C4"/>
    <w:rsid w:val="008E36A1"/>
    <w:rsid w:val="008E3E7D"/>
    <w:rsid w:val="008E3FEB"/>
    <w:rsid w:val="008E4296"/>
    <w:rsid w:val="008E44A1"/>
    <w:rsid w:val="008E5191"/>
    <w:rsid w:val="008E55EC"/>
    <w:rsid w:val="008E5A2F"/>
    <w:rsid w:val="008E5DF1"/>
    <w:rsid w:val="008E5EFE"/>
    <w:rsid w:val="008E7462"/>
    <w:rsid w:val="008E753C"/>
    <w:rsid w:val="008E7A54"/>
    <w:rsid w:val="008E7D4C"/>
    <w:rsid w:val="008F0131"/>
    <w:rsid w:val="008F03DC"/>
    <w:rsid w:val="008F07DF"/>
    <w:rsid w:val="008F1257"/>
    <w:rsid w:val="008F1571"/>
    <w:rsid w:val="008F15D1"/>
    <w:rsid w:val="008F1B12"/>
    <w:rsid w:val="008F1BBC"/>
    <w:rsid w:val="008F1C8A"/>
    <w:rsid w:val="008F2481"/>
    <w:rsid w:val="008F2523"/>
    <w:rsid w:val="008F25A4"/>
    <w:rsid w:val="008F25FC"/>
    <w:rsid w:val="008F2798"/>
    <w:rsid w:val="008F2C6C"/>
    <w:rsid w:val="008F2DE9"/>
    <w:rsid w:val="008F2F3E"/>
    <w:rsid w:val="008F310F"/>
    <w:rsid w:val="008F349A"/>
    <w:rsid w:val="008F3637"/>
    <w:rsid w:val="008F36F7"/>
    <w:rsid w:val="008F3C13"/>
    <w:rsid w:val="008F3F3C"/>
    <w:rsid w:val="008F464D"/>
    <w:rsid w:val="008F46BA"/>
    <w:rsid w:val="008F4793"/>
    <w:rsid w:val="008F4951"/>
    <w:rsid w:val="008F5234"/>
    <w:rsid w:val="008F541F"/>
    <w:rsid w:val="008F55CE"/>
    <w:rsid w:val="008F5DAB"/>
    <w:rsid w:val="008F5E80"/>
    <w:rsid w:val="008F6638"/>
    <w:rsid w:val="008F6751"/>
    <w:rsid w:val="008F6A9B"/>
    <w:rsid w:val="008F6E52"/>
    <w:rsid w:val="008F6E69"/>
    <w:rsid w:val="008F74D6"/>
    <w:rsid w:val="008F74E8"/>
    <w:rsid w:val="008F79C2"/>
    <w:rsid w:val="00900055"/>
    <w:rsid w:val="0090059B"/>
    <w:rsid w:val="00900970"/>
    <w:rsid w:val="00900D28"/>
    <w:rsid w:val="00900D78"/>
    <w:rsid w:val="00901002"/>
    <w:rsid w:val="0090126A"/>
    <w:rsid w:val="00901678"/>
    <w:rsid w:val="009018EF"/>
    <w:rsid w:val="00901F4E"/>
    <w:rsid w:val="0090203D"/>
    <w:rsid w:val="00902298"/>
    <w:rsid w:val="009022C8"/>
    <w:rsid w:val="009022DB"/>
    <w:rsid w:val="00902AFF"/>
    <w:rsid w:val="00902C1F"/>
    <w:rsid w:val="00902D2F"/>
    <w:rsid w:val="009038E7"/>
    <w:rsid w:val="00903CCE"/>
    <w:rsid w:val="009040FF"/>
    <w:rsid w:val="0090419B"/>
    <w:rsid w:val="0090467F"/>
    <w:rsid w:val="009047D9"/>
    <w:rsid w:val="00904A57"/>
    <w:rsid w:val="00904AAC"/>
    <w:rsid w:val="00904B70"/>
    <w:rsid w:val="00904C3F"/>
    <w:rsid w:val="009051DC"/>
    <w:rsid w:val="00905864"/>
    <w:rsid w:val="00905C2F"/>
    <w:rsid w:val="00905CE1"/>
    <w:rsid w:val="00906666"/>
    <w:rsid w:val="009068C7"/>
    <w:rsid w:val="00906AA8"/>
    <w:rsid w:val="00906DFA"/>
    <w:rsid w:val="00906E2D"/>
    <w:rsid w:val="00907178"/>
    <w:rsid w:val="00907458"/>
    <w:rsid w:val="0090745A"/>
    <w:rsid w:val="00907B07"/>
    <w:rsid w:val="00907E21"/>
    <w:rsid w:val="00907FC5"/>
    <w:rsid w:val="0091026C"/>
    <w:rsid w:val="009107C2"/>
    <w:rsid w:val="009108EA"/>
    <w:rsid w:val="009110FF"/>
    <w:rsid w:val="00911118"/>
    <w:rsid w:val="00911171"/>
    <w:rsid w:val="00911941"/>
    <w:rsid w:val="00911A71"/>
    <w:rsid w:val="00911D5A"/>
    <w:rsid w:val="00912140"/>
    <w:rsid w:val="0091214B"/>
    <w:rsid w:val="00912327"/>
    <w:rsid w:val="0091243E"/>
    <w:rsid w:val="0091250A"/>
    <w:rsid w:val="009129B2"/>
    <w:rsid w:val="00912EBF"/>
    <w:rsid w:val="00913136"/>
    <w:rsid w:val="00913469"/>
    <w:rsid w:val="00913756"/>
    <w:rsid w:val="009138B2"/>
    <w:rsid w:val="00914177"/>
    <w:rsid w:val="00914C17"/>
    <w:rsid w:val="00914D7C"/>
    <w:rsid w:val="00915376"/>
    <w:rsid w:val="0091544F"/>
    <w:rsid w:val="00915757"/>
    <w:rsid w:val="00915C93"/>
    <w:rsid w:val="009163FB"/>
    <w:rsid w:val="009171DD"/>
    <w:rsid w:val="009172EB"/>
    <w:rsid w:val="00917C63"/>
    <w:rsid w:val="009206D1"/>
    <w:rsid w:val="00921015"/>
    <w:rsid w:val="0092167F"/>
    <w:rsid w:val="009218B2"/>
    <w:rsid w:val="00921B9F"/>
    <w:rsid w:val="00921D8E"/>
    <w:rsid w:val="009220D4"/>
    <w:rsid w:val="0092262A"/>
    <w:rsid w:val="00922702"/>
    <w:rsid w:val="00922931"/>
    <w:rsid w:val="009229A9"/>
    <w:rsid w:val="009229B9"/>
    <w:rsid w:val="00922E27"/>
    <w:rsid w:val="00923143"/>
    <w:rsid w:val="009233A7"/>
    <w:rsid w:val="0092348B"/>
    <w:rsid w:val="009239E7"/>
    <w:rsid w:val="009240EA"/>
    <w:rsid w:val="00924410"/>
    <w:rsid w:val="009244C4"/>
    <w:rsid w:val="00924626"/>
    <w:rsid w:val="0092535A"/>
    <w:rsid w:val="009255C5"/>
    <w:rsid w:val="0092581C"/>
    <w:rsid w:val="00925CDB"/>
    <w:rsid w:val="00925E34"/>
    <w:rsid w:val="00926389"/>
    <w:rsid w:val="00926F4C"/>
    <w:rsid w:val="00927080"/>
    <w:rsid w:val="00927482"/>
    <w:rsid w:val="009277F0"/>
    <w:rsid w:val="00927BCD"/>
    <w:rsid w:val="00927D12"/>
    <w:rsid w:val="009300EC"/>
    <w:rsid w:val="00930280"/>
    <w:rsid w:val="0093040F"/>
    <w:rsid w:val="00930749"/>
    <w:rsid w:val="00930AB9"/>
    <w:rsid w:val="00930C04"/>
    <w:rsid w:val="009310DD"/>
    <w:rsid w:val="009311FC"/>
    <w:rsid w:val="00931893"/>
    <w:rsid w:val="00931C57"/>
    <w:rsid w:val="00931D8F"/>
    <w:rsid w:val="00932036"/>
    <w:rsid w:val="00932393"/>
    <w:rsid w:val="00932470"/>
    <w:rsid w:val="0093280E"/>
    <w:rsid w:val="00932823"/>
    <w:rsid w:val="009329DA"/>
    <w:rsid w:val="00932EC4"/>
    <w:rsid w:val="00932EE6"/>
    <w:rsid w:val="0093301A"/>
    <w:rsid w:val="00933334"/>
    <w:rsid w:val="009333B1"/>
    <w:rsid w:val="0093341F"/>
    <w:rsid w:val="00933F7D"/>
    <w:rsid w:val="00933F8F"/>
    <w:rsid w:val="00933FA0"/>
    <w:rsid w:val="00934668"/>
    <w:rsid w:val="00934DB6"/>
    <w:rsid w:val="00934E99"/>
    <w:rsid w:val="0093525D"/>
    <w:rsid w:val="009354A3"/>
    <w:rsid w:val="0093579D"/>
    <w:rsid w:val="00935A58"/>
    <w:rsid w:val="00935CED"/>
    <w:rsid w:val="00935D39"/>
    <w:rsid w:val="00935F2B"/>
    <w:rsid w:val="00936325"/>
    <w:rsid w:val="00936544"/>
    <w:rsid w:val="00936D6D"/>
    <w:rsid w:val="00937108"/>
    <w:rsid w:val="009374AB"/>
    <w:rsid w:val="009375D8"/>
    <w:rsid w:val="00937E5C"/>
    <w:rsid w:val="00937FA7"/>
    <w:rsid w:val="00940871"/>
    <w:rsid w:val="00940CAB"/>
    <w:rsid w:val="00940D9E"/>
    <w:rsid w:val="00940DBB"/>
    <w:rsid w:val="009417AC"/>
    <w:rsid w:val="00941ED3"/>
    <w:rsid w:val="0094223A"/>
    <w:rsid w:val="00942304"/>
    <w:rsid w:val="0094278D"/>
    <w:rsid w:val="0094298F"/>
    <w:rsid w:val="00942CC2"/>
    <w:rsid w:val="00942E01"/>
    <w:rsid w:val="00942F0D"/>
    <w:rsid w:val="00942F1E"/>
    <w:rsid w:val="00943006"/>
    <w:rsid w:val="009431CB"/>
    <w:rsid w:val="009433B8"/>
    <w:rsid w:val="00943773"/>
    <w:rsid w:val="00943863"/>
    <w:rsid w:val="009438EE"/>
    <w:rsid w:val="00943DA0"/>
    <w:rsid w:val="00943FC9"/>
    <w:rsid w:val="009442F2"/>
    <w:rsid w:val="00944382"/>
    <w:rsid w:val="009445FD"/>
    <w:rsid w:val="00944902"/>
    <w:rsid w:val="00944A5C"/>
    <w:rsid w:val="00944FCF"/>
    <w:rsid w:val="00945AF4"/>
    <w:rsid w:val="0094602B"/>
    <w:rsid w:val="00946105"/>
    <w:rsid w:val="009462CB"/>
    <w:rsid w:val="00946719"/>
    <w:rsid w:val="00946B8F"/>
    <w:rsid w:val="00947318"/>
    <w:rsid w:val="00947552"/>
    <w:rsid w:val="00947767"/>
    <w:rsid w:val="009477C9"/>
    <w:rsid w:val="00947C2C"/>
    <w:rsid w:val="00947D18"/>
    <w:rsid w:val="00950A8C"/>
    <w:rsid w:val="00950C35"/>
    <w:rsid w:val="00950CC0"/>
    <w:rsid w:val="00950D8B"/>
    <w:rsid w:val="00950F0D"/>
    <w:rsid w:val="009514F2"/>
    <w:rsid w:val="0095204E"/>
    <w:rsid w:val="00952344"/>
    <w:rsid w:val="0095255A"/>
    <w:rsid w:val="0095262A"/>
    <w:rsid w:val="00952C35"/>
    <w:rsid w:val="00952E70"/>
    <w:rsid w:val="00952F72"/>
    <w:rsid w:val="0095333A"/>
    <w:rsid w:val="009534C2"/>
    <w:rsid w:val="00953823"/>
    <w:rsid w:val="00953C1E"/>
    <w:rsid w:val="00954350"/>
    <w:rsid w:val="00954F86"/>
    <w:rsid w:val="0095564E"/>
    <w:rsid w:val="009558D3"/>
    <w:rsid w:val="00955C68"/>
    <w:rsid w:val="00955E52"/>
    <w:rsid w:val="00955E5A"/>
    <w:rsid w:val="00955F40"/>
    <w:rsid w:val="0095644D"/>
    <w:rsid w:val="00956537"/>
    <w:rsid w:val="0095658E"/>
    <w:rsid w:val="00956713"/>
    <w:rsid w:val="00956DD4"/>
    <w:rsid w:val="00956F05"/>
    <w:rsid w:val="00956FC9"/>
    <w:rsid w:val="009575EF"/>
    <w:rsid w:val="0095770E"/>
    <w:rsid w:val="009577BD"/>
    <w:rsid w:val="00957917"/>
    <w:rsid w:val="009579CA"/>
    <w:rsid w:val="00957B48"/>
    <w:rsid w:val="00960163"/>
    <w:rsid w:val="00960B3D"/>
    <w:rsid w:val="00960BDF"/>
    <w:rsid w:val="0096155A"/>
    <w:rsid w:val="0096164A"/>
    <w:rsid w:val="00961B4F"/>
    <w:rsid w:val="00961CC9"/>
    <w:rsid w:val="00961D68"/>
    <w:rsid w:val="0096252D"/>
    <w:rsid w:val="00962953"/>
    <w:rsid w:val="00962CBB"/>
    <w:rsid w:val="00962FA7"/>
    <w:rsid w:val="0096306D"/>
    <w:rsid w:val="009633FC"/>
    <w:rsid w:val="00964163"/>
    <w:rsid w:val="0096491A"/>
    <w:rsid w:val="009649AF"/>
    <w:rsid w:val="00964A42"/>
    <w:rsid w:val="00964A9C"/>
    <w:rsid w:val="00964EBD"/>
    <w:rsid w:val="009650BF"/>
    <w:rsid w:val="009650D6"/>
    <w:rsid w:val="0096547B"/>
    <w:rsid w:val="00965A13"/>
    <w:rsid w:val="00965D68"/>
    <w:rsid w:val="00965F2C"/>
    <w:rsid w:val="00965FAB"/>
    <w:rsid w:val="00965FBB"/>
    <w:rsid w:val="009665F4"/>
    <w:rsid w:val="00966608"/>
    <w:rsid w:val="00966C29"/>
    <w:rsid w:val="0096713A"/>
    <w:rsid w:val="00967A59"/>
    <w:rsid w:val="00967A98"/>
    <w:rsid w:val="00970040"/>
    <w:rsid w:val="0097044D"/>
    <w:rsid w:val="00971108"/>
    <w:rsid w:val="009714AB"/>
    <w:rsid w:val="00971567"/>
    <w:rsid w:val="0097175E"/>
    <w:rsid w:val="00971C20"/>
    <w:rsid w:val="0097210F"/>
    <w:rsid w:val="0097233A"/>
    <w:rsid w:val="0097252E"/>
    <w:rsid w:val="009727CA"/>
    <w:rsid w:val="009727E6"/>
    <w:rsid w:val="00972D4B"/>
    <w:rsid w:val="00973103"/>
    <w:rsid w:val="009732E0"/>
    <w:rsid w:val="00973602"/>
    <w:rsid w:val="00973653"/>
    <w:rsid w:val="00973A4A"/>
    <w:rsid w:val="00973C8D"/>
    <w:rsid w:val="00973CA5"/>
    <w:rsid w:val="00973D7B"/>
    <w:rsid w:val="00973EB4"/>
    <w:rsid w:val="00974ADA"/>
    <w:rsid w:val="00974DBF"/>
    <w:rsid w:val="00975330"/>
    <w:rsid w:val="009759E8"/>
    <w:rsid w:val="00975B45"/>
    <w:rsid w:val="009772E2"/>
    <w:rsid w:val="00977752"/>
    <w:rsid w:val="00977941"/>
    <w:rsid w:val="00977ECC"/>
    <w:rsid w:val="009802BC"/>
    <w:rsid w:val="009802C4"/>
    <w:rsid w:val="009808BA"/>
    <w:rsid w:val="00980905"/>
    <w:rsid w:val="0098092B"/>
    <w:rsid w:val="009809B7"/>
    <w:rsid w:val="00980C9B"/>
    <w:rsid w:val="00980DC2"/>
    <w:rsid w:val="00980DF9"/>
    <w:rsid w:val="009812E5"/>
    <w:rsid w:val="00981BEF"/>
    <w:rsid w:val="00981C85"/>
    <w:rsid w:val="00982244"/>
    <w:rsid w:val="00982628"/>
    <w:rsid w:val="00982FF4"/>
    <w:rsid w:val="00983105"/>
    <w:rsid w:val="009832F4"/>
    <w:rsid w:val="009836C3"/>
    <w:rsid w:val="00983887"/>
    <w:rsid w:val="00984131"/>
    <w:rsid w:val="009842A1"/>
    <w:rsid w:val="0098444A"/>
    <w:rsid w:val="0098451E"/>
    <w:rsid w:val="009845C3"/>
    <w:rsid w:val="009846DE"/>
    <w:rsid w:val="009847C5"/>
    <w:rsid w:val="00984906"/>
    <w:rsid w:val="009850BB"/>
    <w:rsid w:val="0098520A"/>
    <w:rsid w:val="009852D1"/>
    <w:rsid w:val="0098530F"/>
    <w:rsid w:val="0098535E"/>
    <w:rsid w:val="0098579B"/>
    <w:rsid w:val="00985AF0"/>
    <w:rsid w:val="00985BFD"/>
    <w:rsid w:val="00985D24"/>
    <w:rsid w:val="00986122"/>
    <w:rsid w:val="009865A7"/>
    <w:rsid w:val="0098671B"/>
    <w:rsid w:val="00986A55"/>
    <w:rsid w:val="00987C20"/>
    <w:rsid w:val="00987CC8"/>
    <w:rsid w:val="00987E07"/>
    <w:rsid w:val="00987E1A"/>
    <w:rsid w:val="0099047F"/>
    <w:rsid w:val="00990650"/>
    <w:rsid w:val="009906E0"/>
    <w:rsid w:val="00990EAC"/>
    <w:rsid w:val="00990F6A"/>
    <w:rsid w:val="0099114B"/>
    <w:rsid w:val="00991555"/>
    <w:rsid w:val="00991616"/>
    <w:rsid w:val="009916B3"/>
    <w:rsid w:val="00991970"/>
    <w:rsid w:val="00991AEA"/>
    <w:rsid w:val="0099235C"/>
    <w:rsid w:val="009925BF"/>
    <w:rsid w:val="0099280E"/>
    <w:rsid w:val="009928A9"/>
    <w:rsid w:val="009929E7"/>
    <w:rsid w:val="00992D0D"/>
    <w:rsid w:val="00992D2F"/>
    <w:rsid w:val="00993715"/>
    <w:rsid w:val="00993D3E"/>
    <w:rsid w:val="00993FA4"/>
    <w:rsid w:val="0099401A"/>
    <w:rsid w:val="009942DD"/>
    <w:rsid w:val="009944B8"/>
    <w:rsid w:val="0099472E"/>
    <w:rsid w:val="00994775"/>
    <w:rsid w:val="00994A7A"/>
    <w:rsid w:val="00995158"/>
    <w:rsid w:val="009951AE"/>
    <w:rsid w:val="00995280"/>
    <w:rsid w:val="0099577D"/>
    <w:rsid w:val="009957D4"/>
    <w:rsid w:val="00995930"/>
    <w:rsid w:val="00995CDB"/>
    <w:rsid w:val="00995E89"/>
    <w:rsid w:val="00996030"/>
    <w:rsid w:val="00996117"/>
    <w:rsid w:val="009965F5"/>
    <w:rsid w:val="00996611"/>
    <w:rsid w:val="00996CF2"/>
    <w:rsid w:val="00996F66"/>
    <w:rsid w:val="00997076"/>
    <w:rsid w:val="00997257"/>
    <w:rsid w:val="0099790D"/>
    <w:rsid w:val="00997AFD"/>
    <w:rsid w:val="00997FBC"/>
    <w:rsid w:val="009A006D"/>
    <w:rsid w:val="009A0094"/>
    <w:rsid w:val="009A035D"/>
    <w:rsid w:val="009A0689"/>
    <w:rsid w:val="009A073E"/>
    <w:rsid w:val="009A07DD"/>
    <w:rsid w:val="009A0941"/>
    <w:rsid w:val="009A0A8F"/>
    <w:rsid w:val="009A0AD6"/>
    <w:rsid w:val="009A1023"/>
    <w:rsid w:val="009A12B7"/>
    <w:rsid w:val="009A14FC"/>
    <w:rsid w:val="009A158A"/>
    <w:rsid w:val="009A16B8"/>
    <w:rsid w:val="009A1B66"/>
    <w:rsid w:val="009A1C2A"/>
    <w:rsid w:val="009A1F80"/>
    <w:rsid w:val="009A2058"/>
    <w:rsid w:val="009A260C"/>
    <w:rsid w:val="009A28CA"/>
    <w:rsid w:val="009A305C"/>
    <w:rsid w:val="009A31C7"/>
    <w:rsid w:val="009A3795"/>
    <w:rsid w:val="009A391A"/>
    <w:rsid w:val="009A4214"/>
    <w:rsid w:val="009A4694"/>
    <w:rsid w:val="009A4729"/>
    <w:rsid w:val="009A4848"/>
    <w:rsid w:val="009A49AE"/>
    <w:rsid w:val="009A49CF"/>
    <w:rsid w:val="009A5395"/>
    <w:rsid w:val="009A54E0"/>
    <w:rsid w:val="009A573D"/>
    <w:rsid w:val="009A58C7"/>
    <w:rsid w:val="009A5921"/>
    <w:rsid w:val="009A5E91"/>
    <w:rsid w:val="009A631B"/>
    <w:rsid w:val="009A64B1"/>
    <w:rsid w:val="009A6A05"/>
    <w:rsid w:val="009A6F4A"/>
    <w:rsid w:val="009A7090"/>
    <w:rsid w:val="009A732F"/>
    <w:rsid w:val="009A76D3"/>
    <w:rsid w:val="009A7899"/>
    <w:rsid w:val="009A78EB"/>
    <w:rsid w:val="009A7AA0"/>
    <w:rsid w:val="009B0AC6"/>
    <w:rsid w:val="009B0AF2"/>
    <w:rsid w:val="009B0D18"/>
    <w:rsid w:val="009B0E9F"/>
    <w:rsid w:val="009B1426"/>
    <w:rsid w:val="009B1495"/>
    <w:rsid w:val="009B1905"/>
    <w:rsid w:val="009B195B"/>
    <w:rsid w:val="009B1D2C"/>
    <w:rsid w:val="009B1EDE"/>
    <w:rsid w:val="009B2304"/>
    <w:rsid w:val="009B2311"/>
    <w:rsid w:val="009B258E"/>
    <w:rsid w:val="009B264E"/>
    <w:rsid w:val="009B3510"/>
    <w:rsid w:val="009B373E"/>
    <w:rsid w:val="009B3C69"/>
    <w:rsid w:val="009B3D74"/>
    <w:rsid w:val="009B44EB"/>
    <w:rsid w:val="009B463F"/>
    <w:rsid w:val="009B4FEB"/>
    <w:rsid w:val="009B50FE"/>
    <w:rsid w:val="009B5108"/>
    <w:rsid w:val="009B527A"/>
    <w:rsid w:val="009B54C8"/>
    <w:rsid w:val="009B576A"/>
    <w:rsid w:val="009B5BE5"/>
    <w:rsid w:val="009B5EBE"/>
    <w:rsid w:val="009B610F"/>
    <w:rsid w:val="009B63D6"/>
    <w:rsid w:val="009B6935"/>
    <w:rsid w:val="009B6AE4"/>
    <w:rsid w:val="009B6E65"/>
    <w:rsid w:val="009B6F56"/>
    <w:rsid w:val="009B6FC5"/>
    <w:rsid w:val="009B732B"/>
    <w:rsid w:val="009B797E"/>
    <w:rsid w:val="009C0124"/>
    <w:rsid w:val="009C041B"/>
    <w:rsid w:val="009C08E1"/>
    <w:rsid w:val="009C0B00"/>
    <w:rsid w:val="009C0C00"/>
    <w:rsid w:val="009C0E5C"/>
    <w:rsid w:val="009C13C7"/>
    <w:rsid w:val="009C13FA"/>
    <w:rsid w:val="009C1892"/>
    <w:rsid w:val="009C1D47"/>
    <w:rsid w:val="009C1F64"/>
    <w:rsid w:val="009C2128"/>
    <w:rsid w:val="009C21E1"/>
    <w:rsid w:val="009C258F"/>
    <w:rsid w:val="009C2942"/>
    <w:rsid w:val="009C29C4"/>
    <w:rsid w:val="009C2A69"/>
    <w:rsid w:val="009C2D14"/>
    <w:rsid w:val="009C2E21"/>
    <w:rsid w:val="009C2ED1"/>
    <w:rsid w:val="009C311D"/>
    <w:rsid w:val="009C3465"/>
    <w:rsid w:val="009C3562"/>
    <w:rsid w:val="009C3A14"/>
    <w:rsid w:val="009C3B8F"/>
    <w:rsid w:val="009C3E02"/>
    <w:rsid w:val="009C528F"/>
    <w:rsid w:val="009C5AC7"/>
    <w:rsid w:val="009C5C46"/>
    <w:rsid w:val="009C5E56"/>
    <w:rsid w:val="009C62DE"/>
    <w:rsid w:val="009C64DE"/>
    <w:rsid w:val="009C6BB8"/>
    <w:rsid w:val="009C6FB9"/>
    <w:rsid w:val="009C751A"/>
    <w:rsid w:val="009C77D1"/>
    <w:rsid w:val="009C7E72"/>
    <w:rsid w:val="009D0219"/>
    <w:rsid w:val="009D046C"/>
    <w:rsid w:val="009D04A8"/>
    <w:rsid w:val="009D04ED"/>
    <w:rsid w:val="009D052F"/>
    <w:rsid w:val="009D088F"/>
    <w:rsid w:val="009D0CEB"/>
    <w:rsid w:val="009D189F"/>
    <w:rsid w:val="009D198C"/>
    <w:rsid w:val="009D1A1D"/>
    <w:rsid w:val="009D1C62"/>
    <w:rsid w:val="009D1E93"/>
    <w:rsid w:val="009D1FA1"/>
    <w:rsid w:val="009D1FC8"/>
    <w:rsid w:val="009D2174"/>
    <w:rsid w:val="009D2298"/>
    <w:rsid w:val="009D2D19"/>
    <w:rsid w:val="009D2D4B"/>
    <w:rsid w:val="009D2E90"/>
    <w:rsid w:val="009D32AF"/>
    <w:rsid w:val="009D36F2"/>
    <w:rsid w:val="009D36FE"/>
    <w:rsid w:val="009D3897"/>
    <w:rsid w:val="009D3973"/>
    <w:rsid w:val="009D3C8D"/>
    <w:rsid w:val="009D3CD8"/>
    <w:rsid w:val="009D418D"/>
    <w:rsid w:val="009D4427"/>
    <w:rsid w:val="009D448F"/>
    <w:rsid w:val="009D48F6"/>
    <w:rsid w:val="009D4BBA"/>
    <w:rsid w:val="009D4CCB"/>
    <w:rsid w:val="009D5529"/>
    <w:rsid w:val="009D556B"/>
    <w:rsid w:val="009D5C2A"/>
    <w:rsid w:val="009D5DAB"/>
    <w:rsid w:val="009D6301"/>
    <w:rsid w:val="009D63D7"/>
    <w:rsid w:val="009D66F8"/>
    <w:rsid w:val="009D682B"/>
    <w:rsid w:val="009D6875"/>
    <w:rsid w:val="009D6B00"/>
    <w:rsid w:val="009D6B01"/>
    <w:rsid w:val="009D752A"/>
    <w:rsid w:val="009D7993"/>
    <w:rsid w:val="009D79D7"/>
    <w:rsid w:val="009D7B4E"/>
    <w:rsid w:val="009D7D39"/>
    <w:rsid w:val="009E043C"/>
    <w:rsid w:val="009E06F0"/>
    <w:rsid w:val="009E07F5"/>
    <w:rsid w:val="009E0991"/>
    <w:rsid w:val="009E0A3F"/>
    <w:rsid w:val="009E1A48"/>
    <w:rsid w:val="009E1BCB"/>
    <w:rsid w:val="009E1FE4"/>
    <w:rsid w:val="009E2103"/>
    <w:rsid w:val="009E2122"/>
    <w:rsid w:val="009E24AA"/>
    <w:rsid w:val="009E26CB"/>
    <w:rsid w:val="009E2FBD"/>
    <w:rsid w:val="009E31FB"/>
    <w:rsid w:val="009E3220"/>
    <w:rsid w:val="009E34F5"/>
    <w:rsid w:val="009E36A5"/>
    <w:rsid w:val="009E3C98"/>
    <w:rsid w:val="009E3E7D"/>
    <w:rsid w:val="009E3FB3"/>
    <w:rsid w:val="009E414C"/>
    <w:rsid w:val="009E428C"/>
    <w:rsid w:val="009E4411"/>
    <w:rsid w:val="009E460E"/>
    <w:rsid w:val="009E4C81"/>
    <w:rsid w:val="009E4D9D"/>
    <w:rsid w:val="009E57E8"/>
    <w:rsid w:val="009E590F"/>
    <w:rsid w:val="009E5A06"/>
    <w:rsid w:val="009E5A86"/>
    <w:rsid w:val="009E5A87"/>
    <w:rsid w:val="009E5F14"/>
    <w:rsid w:val="009E6084"/>
    <w:rsid w:val="009E6273"/>
    <w:rsid w:val="009E69B4"/>
    <w:rsid w:val="009E6CED"/>
    <w:rsid w:val="009E6E60"/>
    <w:rsid w:val="009E6ED4"/>
    <w:rsid w:val="009E7192"/>
    <w:rsid w:val="009E7351"/>
    <w:rsid w:val="009E749C"/>
    <w:rsid w:val="009E76D2"/>
    <w:rsid w:val="009E76EB"/>
    <w:rsid w:val="009E7814"/>
    <w:rsid w:val="009E7FB8"/>
    <w:rsid w:val="009F060A"/>
    <w:rsid w:val="009F0BDE"/>
    <w:rsid w:val="009F0F0A"/>
    <w:rsid w:val="009F15F7"/>
    <w:rsid w:val="009F1715"/>
    <w:rsid w:val="009F19C1"/>
    <w:rsid w:val="009F1C56"/>
    <w:rsid w:val="009F1C6B"/>
    <w:rsid w:val="009F23E3"/>
    <w:rsid w:val="009F2488"/>
    <w:rsid w:val="009F2C4B"/>
    <w:rsid w:val="009F3268"/>
    <w:rsid w:val="009F363F"/>
    <w:rsid w:val="009F428F"/>
    <w:rsid w:val="009F4538"/>
    <w:rsid w:val="009F45DD"/>
    <w:rsid w:val="009F4712"/>
    <w:rsid w:val="009F4801"/>
    <w:rsid w:val="009F4D0A"/>
    <w:rsid w:val="009F4D9D"/>
    <w:rsid w:val="009F4E39"/>
    <w:rsid w:val="009F50AD"/>
    <w:rsid w:val="009F59CF"/>
    <w:rsid w:val="009F6224"/>
    <w:rsid w:val="009F6432"/>
    <w:rsid w:val="009F6CA1"/>
    <w:rsid w:val="009F71B7"/>
    <w:rsid w:val="009F721C"/>
    <w:rsid w:val="009F75F8"/>
    <w:rsid w:val="009F76AD"/>
    <w:rsid w:val="009F77D1"/>
    <w:rsid w:val="009F795B"/>
    <w:rsid w:val="009F7D0D"/>
    <w:rsid w:val="009F7E89"/>
    <w:rsid w:val="009F7F78"/>
    <w:rsid w:val="00A00162"/>
    <w:rsid w:val="00A00728"/>
    <w:rsid w:val="00A00B91"/>
    <w:rsid w:val="00A00BB2"/>
    <w:rsid w:val="00A00F76"/>
    <w:rsid w:val="00A010FD"/>
    <w:rsid w:val="00A01177"/>
    <w:rsid w:val="00A0139A"/>
    <w:rsid w:val="00A01FE0"/>
    <w:rsid w:val="00A02227"/>
    <w:rsid w:val="00A02655"/>
    <w:rsid w:val="00A02B28"/>
    <w:rsid w:val="00A02C3C"/>
    <w:rsid w:val="00A02E78"/>
    <w:rsid w:val="00A02EE6"/>
    <w:rsid w:val="00A03730"/>
    <w:rsid w:val="00A038B5"/>
    <w:rsid w:val="00A039CD"/>
    <w:rsid w:val="00A03B32"/>
    <w:rsid w:val="00A03B82"/>
    <w:rsid w:val="00A04275"/>
    <w:rsid w:val="00A044C9"/>
    <w:rsid w:val="00A04643"/>
    <w:rsid w:val="00A04A58"/>
    <w:rsid w:val="00A04D42"/>
    <w:rsid w:val="00A050C9"/>
    <w:rsid w:val="00A052BD"/>
    <w:rsid w:val="00A054D9"/>
    <w:rsid w:val="00A05654"/>
    <w:rsid w:val="00A056A0"/>
    <w:rsid w:val="00A05792"/>
    <w:rsid w:val="00A05825"/>
    <w:rsid w:val="00A05D69"/>
    <w:rsid w:val="00A062D8"/>
    <w:rsid w:val="00A06600"/>
    <w:rsid w:val="00A0691F"/>
    <w:rsid w:val="00A06E54"/>
    <w:rsid w:val="00A06F12"/>
    <w:rsid w:val="00A106D7"/>
    <w:rsid w:val="00A108CC"/>
    <w:rsid w:val="00A10CD7"/>
    <w:rsid w:val="00A10DAE"/>
    <w:rsid w:val="00A110B4"/>
    <w:rsid w:val="00A11186"/>
    <w:rsid w:val="00A113D6"/>
    <w:rsid w:val="00A11919"/>
    <w:rsid w:val="00A120E5"/>
    <w:rsid w:val="00A12A27"/>
    <w:rsid w:val="00A131FD"/>
    <w:rsid w:val="00A13537"/>
    <w:rsid w:val="00A1379A"/>
    <w:rsid w:val="00A13C7E"/>
    <w:rsid w:val="00A13DFD"/>
    <w:rsid w:val="00A13FF2"/>
    <w:rsid w:val="00A140FA"/>
    <w:rsid w:val="00A14154"/>
    <w:rsid w:val="00A143F7"/>
    <w:rsid w:val="00A147DE"/>
    <w:rsid w:val="00A14B7E"/>
    <w:rsid w:val="00A14E32"/>
    <w:rsid w:val="00A14F2E"/>
    <w:rsid w:val="00A15167"/>
    <w:rsid w:val="00A15240"/>
    <w:rsid w:val="00A15507"/>
    <w:rsid w:val="00A15525"/>
    <w:rsid w:val="00A155B3"/>
    <w:rsid w:val="00A15ABB"/>
    <w:rsid w:val="00A15BDF"/>
    <w:rsid w:val="00A1600B"/>
    <w:rsid w:val="00A1640D"/>
    <w:rsid w:val="00A16581"/>
    <w:rsid w:val="00A16916"/>
    <w:rsid w:val="00A16EED"/>
    <w:rsid w:val="00A16EFB"/>
    <w:rsid w:val="00A16F7A"/>
    <w:rsid w:val="00A17155"/>
    <w:rsid w:val="00A1759B"/>
    <w:rsid w:val="00A1783B"/>
    <w:rsid w:val="00A17957"/>
    <w:rsid w:val="00A17F28"/>
    <w:rsid w:val="00A2006A"/>
    <w:rsid w:val="00A200A9"/>
    <w:rsid w:val="00A201FE"/>
    <w:rsid w:val="00A20739"/>
    <w:rsid w:val="00A20AE3"/>
    <w:rsid w:val="00A20EFA"/>
    <w:rsid w:val="00A20FD9"/>
    <w:rsid w:val="00A213C9"/>
    <w:rsid w:val="00A2148D"/>
    <w:rsid w:val="00A2162A"/>
    <w:rsid w:val="00A217D2"/>
    <w:rsid w:val="00A21A29"/>
    <w:rsid w:val="00A21AC5"/>
    <w:rsid w:val="00A21B4E"/>
    <w:rsid w:val="00A21C4F"/>
    <w:rsid w:val="00A21E6F"/>
    <w:rsid w:val="00A223F2"/>
    <w:rsid w:val="00A224FA"/>
    <w:rsid w:val="00A22515"/>
    <w:rsid w:val="00A229FF"/>
    <w:rsid w:val="00A22ADF"/>
    <w:rsid w:val="00A22F36"/>
    <w:rsid w:val="00A23242"/>
    <w:rsid w:val="00A23510"/>
    <w:rsid w:val="00A23D24"/>
    <w:rsid w:val="00A23E2A"/>
    <w:rsid w:val="00A241F5"/>
    <w:rsid w:val="00A242DF"/>
    <w:rsid w:val="00A247DB"/>
    <w:rsid w:val="00A24E5E"/>
    <w:rsid w:val="00A25247"/>
    <w:rsid w:val="00A25291"/>
    <w:rsid w:val="00A2554F"/>
    <w:rsid w:val="00A2596F"/>
    <w:rsid w:val="00A25979"/>
    <w:rsid w:val="00A259EE"/>
    <w:rsid w:val="00A25ADB"/>
    <w:rsid w:val="00A25C57"/>
    <w:rsid w:val="00A25C70"/>
    <w:rsid w:val="00A25CFF"/>
    <w:rsid w:val="00A25E32"/>
    <w:rsid w:val="00A25FA0"/>
    <w:rsid w:val="00A26BC6"/>
    <w:rsid w:val="00A26C7C"/>
    <w:rsid w:val="00A26DEB"/>
    <w:rsid w:val="00A2734D"/>
    <w:rsid w:val="00A27583"/>
    <w:rsid w:val="00A275FE"/>
    <w:rsid w:val="00A30351"/>
    <w:rsid w:val="00A303C1"/>
    <w:rsid w:val="00A3055D"/>
    <w:rsid w:val="00A306E4"/>
    <w:rsid w:val="00A30ABA"/>
    <w:rsid w:val="00A31100"/>
    <w:rsid w:val="00A311E1"/>
    <w:rsid w:val="00A319FD"/>
    <w:rsid w:val="00A31A81"/>
    <w:rsid w:val="00A321B5"/>
    <w:rsid w:val="00A324CA"/>
    <w:rsid w:val="00A33023"/>
    <w:rsid w:val="00A3306A"/>
    <w:rsid w:val="00A335BA"/>
    <w:rsid w:val="00A33AC7"/>
    <w:rsid w:val="00A33AFD"/>
    <w:rsid w:val="00A33BB1"/>
    <w:rsid w:val="00A33FC8"/>
    <w:rsid w:val="00A342B0"/>
    <w:rsid w:val="00A342F0"/>
    <w:rsid w:val="00A34370"/>
    <w:rsid w:val="00A34B3C"/>
    <w:rsid w:val="00A35653"/>
    <w:rsid w:val="00A35772"/>
    <w:rsid w:val="00A357FD"/>
    <w:rsid w:val="00A35C74"/>
    <w:rsid w:val="00A362EE"/>
    <w:rsid w:val="00A36C61"/>
    <w:rsid w:val="00A36D4D"/>
    <w:rsid w:val="00A378FA"/>
    <w:rsid w:val="00A379C6"/>
    <w:rsid w:val="00A37A4A"/>
    <w:rsid w:val="00A37BF7"/>
    <w:rsid w:val="00A37C53"/>
    <w:rsid w:val="00A40106"/>
    <w:rsid w:val="00A4018D"/>
    <w:rsid w:val="00A403F5"/>
    <w:rsid w:val="00A40734"/>
    <w:rsid w:val="00A40812"/>
    <w:rsid w:val="00A40854"/>
    <w:rsid w:val="00A413F4"/>
    <w:rsid w:val="00A41DAA"/>
    <w:rsid w:val="00A41E35"/>
    <w:rsid w:val="00A4226A"/>
    <w:rsid w:val="00A4251E"/>
    <w:rsid w:val="00A4253C"/>
    <w:rsid w:val="00A42561"/>
    <w:rsid w:val="00A42B56"/>
    <w:rsid w:val="00A43038"/>
    <w:rsid w:val="00A43337"/>
    <w:rsid w:val="00A43403"/>
    <w:rsid w:val="00A43509"/>
    <w:rsid w:val="00A435FA"/>
    <w:rsid w:val="00A43939"/>
    <w:rsid w:val="00A43978"/>
    <w:rsid w:val="00A43CBB"/>
    <w:rsid w:val="00A43ED1"/>
    <w:rsid w:val="00A451D0"/>
    <w:rsid w:val="00A45425"/>
    <w:rsid w:val="00A45663"/>
    <w:rsid w:val="00A456DF"/>
    <w:rsid w:val="00A45880"/>
    <w:rsid w:val="00A46133"/>
    <w:rsid w:val="00A461A0"/>
    <w:rsid w:val="00A46223"/>
    <w:rsid w:val="00A4695C"/>
    <w:rsid w:val="00A46AAF"/>
    <w:rsid w:val="00A470D7"/>
    <w:rsid w:val="00A470DD"/>
    <w:rsid w:val="00A476C5"/>
    <w:rsid w:val="00A47C6B"/>
    <w:rsid w:val="00A47D7F"/>
    <w:rsid w:val="00A47DDF"/>
    <w:rsid w:val="00A5016A"/>
    <w:rsid w:val="00A50324"/>
    <w:rsid w:val="00A50F82"/>
    <w:rsid w:val="00A511CB"/>
    <w:rsid w:val="00A513FF"/>
    <w:rsid w:val="00A51BFB"/>
    <w:rsid w:val="00A5202C"/>
    <w:rsid w:val="00A52919"/>
    <w:rsid w:val="00A5316F"/>
    <w:rsid w:val="00A5374B"/>
    <w:rsid w:val="00A537EE"/>
    <w:rsid w:val="00A53835"/>
    <w:rsid w:val="00A53A1D"/>
    <w:rsid w:val="00A53BAA"/>
    <w:rsid w:val="00A53C01"/>
    <w:rsid w:val="00A53C1A"/>
    <w:rsid w:val="00A5443B"/>
    <w:rsid w:val="00A54884"/>
    <w:rsid w:val="00A54B2D"/>
    <w:rsid w:val="00A54F58"/>
    <w:rsid w:val="00A55133"/>
    <w:rsid w:val="00A55709"/>
    <w:rsid w:val="00A55850"/>
    <w:rsid w:val="00A55AD6"/>
    <w:rsid w:val="00A55DBC"/>
    <w:rsid w:val="00A55F53"/>
    <w:rsid w:val="00A56108"/>
    <w:rsid w:val="00A5616A"/>
    <w:rsid w:val="00A561E8"/>
    <w:rsid w:val="00A5674A"/>
    <w:rsid w:val="00A56E11"/>
    <w:rsid w:val="00A56E41"/>
    <w:rsid w:val="00A578F1"/>
    <w:rsid w:val="00A57B45"/>
    <w:rsid w:val="00A60751"/>
    <w:rsid w:val="00A60D73"/>
    <w:rsid w:val="00A610CB"/>
    <w:rsid w:val="00A61299"/>
    <w:rsid w:val="00A616DF"/>
    <w:rsid w:val="00A6190C"/>
    <w:rsid w:val="00A61E97"/>
    <w:rsid w:val="00A61EE4"/>
    <w:rsid w:val="00A6212F"/>
    <w:rsid w:val="00A62145"/>
    <w:rsid w:val="00A6222A"/>
    <w:rsid w:val="00A62242"/>
    <w:rsid w:val="00A62552"/>
    <w:rsid w:val="00A625FE"/>
    <w:rsid w:val="00A628D8"/>
    <w:rsid w:val="00A6362F"/>
    <w:rsid w:val="00A63855"/>
    <w:rsid w:val="00A639CE"/>
    <w:rsid w:val="00A63E3D"/>
    <w:rsid w:val="00A63EC0"/>
    <w:rsid w:val="00A63EE9"/>
    <w:rsid w:val="00A64065"/>
    <w:rsid w:val="00A6428B"/>
    <w:rsid w:val="00A64492"/>
    <w:rsid w:val="00A6454B"/>
    <w:rsid w:val="00A64575"/>
    <w:rsid w:val="00A645F7"/>
    <w:rsid w:val="00A64DE2"/>
    <w:rsid w:val="00A64EFF"/>
    <w:rsid w:val="00A654B9"/>
    <w:rsid w:val="00A655C8"/>
    <w:rsid w:val="00A658E0"/>
    <w:rsid w:val="00A65FDD"/>
    <w:rsid w:val="00A662D2"/>
    <w:rsid w:val="00A66330"/>
    <w:rsid w:val="00A667DC"/>
    <w:rsid w:val="00A66F6B"/>
    <w:rsid w:val="00A6741B"/>
    <w:rsid w:val="00A6773A"/>
    <w:rsid w:val="00A6786D"/>
    <w:rsid w:val="00A67C45"/>
    <w:rsid w:val="00A67E80"/>
    <w:rsid w:val="00A70420"/>
    <w:rsid w:val="00A70430"/>
    <w:rsid w:val="00A70A61"/>
    <w:rsid w:val="00A70A71"/>
    <w:rsid w:val="00A70D26"/>
    <w:rsid w:val="00A70D9E"/>
    <w:rsid w:val="00A70DB1"/>
    <w:rsid w:val="00A711F6"/>
    <w:rsid w:val="00A71246"/>
    <w:rsid w:val="00A71487"/>
    <w:rsid w:val="00A719EE"/>
    <w:rsid w:val="00A71A64"/>
    <w:rsid w:val="00A71B08"/>
    <w:rsid w:val="00A71F13"/>
    <w:rsid w:val="00A723B4"/>
    <w:rsid w:val="00A72658"/>
    <w:rsid w:val="00A72A5C"/>
    <w:rsid w:val="00A72BCC"/>
    <w:rsid w:val="00A72CD0"/>
    <w:rsid w:val="00A730A7"/>
    <w:rsid w:val="00A73119"/>
    <w:rsid w:val="00A731B9"/>
    <w:rsid w:val="00A7329C"/>
    <w:rsid w:val="00A73ADF"/>
    <w:rsid w:val="00A73C9D"/>
    <w:rsid w:val="00A7476C"/>
    <w:rsid w:val="00A74E28"/>
    <w:rsid w:val="00A75D9B"/>
    <w:rsid w:val="00A76153"/>
    <w:rsid w:val="00A76A44"/>
    <w:rsid w:val="00A76C44"/>
    <w:rsid w:val="00A77EA1"/>
    <w:rsid w:val="00A80218"/>
    <w:rsid w:val="00A80B59"/>
    <w:rsid w:val="00A80B70"/>
    <w:rsid w:val="00A80DE2"/>
    <w:rsid w:val="00A80FB9"/>
    <w:rsid w:val="00A81010"/>
    <w:rsid w:val="00A81141"/>
    <w:rsid w:val="00A8172B"/>
    <w:rsid w:val="00A818F3"/>
    <w:rsid w:val="00A819F8"/>
    <w:rsid w:val="00A81B15"/>
    <w:rsid w:val="00A820F1"/>
    <w:rsid w:val="00A82231"/>
    <w:rsid w:val="00A82894"/>
    <w:rsid w:val="00A829D3"/>
    <w:rsid w:val="00A82A84"/>
    <w:rsid w:val="00A82BA6"/>
    <w:rsid w:val="00A82D5B"/>
    <w:rsid w:val="00A83F3F"/>
    <w:rsid w:val="00A83FE0"/>
    <w:rsid w:val="00A84009"/>
    <w:rsid w:val="00A84123"/>
    <w:rsid w:val="00A841CB"/>
    <w:rsid w:val="00A8426D"/>
    <w:rsid w:val="00A844F3"/>
    <w:rsid w:val="00A846FF"/>
    <w:rsid w:val="00A84FF6"/>
    <w:rsid w:val="00A850E6"/>
    <w:rsid w:val="00A85104"/>
    <w:rsid w:val="00A85201"/>
    <w:rsid w:val="00A858E6"/>
    <w:rsid w:val="00A85CD9"/>
    <w:rsid w:val="00A85F9A"/>
    <w:rsid w:val="00A8610A"/>
    <w:rsid w:val="00A86479"/>
    <w:rsid w:val="00A86565"/>
    <w:rsid w:val="00A865C3"/>
    <w:rsid w:val="00A866F3"/>
    <w:rsid w:val="00A867F0"/>
    <w:rsid w:val="00A86A50"/>
    <w:rsid w:val="00A86AAE"/>
    <w:rsid w:val="00A86C90"/>
    <w:rsid w:val="00A86E16"/>
    <w:rsid w:val="00A86E41"/>
    <w:rsid w:val="00A870A8"/>
    <w:rsid w:val="00A872CF"/>
    <w:rsid w:val="00A87311"/>
    <w:rsid w:val="00A87528"/>
    <w:rsid w:val="00A87B71"/>
    <w:rsid w:val="00A87C09"/>
    <w:rsid w:val="00A87FED"/>
    <w:rsid w:val="00A902B7"/>
    <w:rsid w:val="00A907D2"/>
    <w:rsid w:val="00A90809"/>
    <w:rsid w:val="00A909DD"/>
    <w:rsid w:val="00A90C29"/>
    <w:rsid w:val="00A91070"/>
    <w:rsid w:val="00A914EC"/>
    <w:rsid w:val="00A915A2"/>
    <w:rsid w:val="00A919EA"/>
    <w:rsid w:val="00A91BF0"/>
    <w:rsid w:val="00A91E42"/>
    <w:rsid w:val="00A91FDA"/>
    <w:rsid w:val="00A9224F"/>
    <w:rsid w:val="00A926F0"/>
    <w:rsid w:val="00A9272E"/>
    <w:rsid w:val="00A92754"/>
    <w:rsid w:val="00A927E8"/>
    <w:rsid w:val="00A92A9A"/>
    <w:rsid w:val="00A92C33"/>
    <w:rsid w:val="00A931DF"/>
    <w:rsid w:val="00A931F1"/>
    <w:rsid w:val="00A932DB"/>
    <w:rsid w:val="00A933A8"/>
    <w:rsid w:val="00A93A8C"/>
    <w:rsid w:val="00A93E97"/>
    <w:rsid w:val="00A93EF7"/>
    <w:rsid w:val="00A93FF2"/>
    <w:rsid w:val="00A94089"/>
    <w:rsid w:val="00A94275"/>
    <w:rsid w:val="00A94286"/>
    <w:rsid w:val="00A94D03"/>
    <w:rsid w:val="00A94D52"/>
    <w:rsid w:val="00A94E94"/>
    <w:rsid w:val="00A953AD"/>
    <w:rsid w:val="00A954C1"/>
    <w:rsid w:val="00A9581C"/>
    <w:rsid w:val="00A95AAD"/>
    <w:rsid w:val="00A95B28"/>
    <w:rsid w:val="00A95B4F"/>
    <w:rsid w:val="00A95BB8"/>
    <w:rsid w:val="00A95F23"/>
    <w:rsid w:val="00A96089"/>
    <w:rsid w:val="00A964DD"/>
    <w:rsid w:val="00A96929"/>
    <w:rsid w:val="00A97502"/>
    <w:rsid w:val="00A97999"/>
    <w:rsid w:val="00A97B7E"/>
    <w:rsid w:val="00A97CCF"/>
    <w:rsid w:val="00A97F65"/>
    <w:rsid w:val="00A97FBD"/>
    <w:rsid w:val="00AA016B"/>
    <w:rsid w:val="00AA03C4"/>
    <w:rsid w:val="00AA04AA"/>
    <w:rsid w:val="00AA07C8"/>
    <w:rsid w:val="00AA0876"/>
    <w:rsid w:val="00AA0D03"/>
    <w:rsid w:val="00AA0EC8"/>
    <w:rsid w:val="00AA0FD1"/>
    <w:rsid w:val="00AA10C6"/>
    <w:rsid w:val="00AA117A"/>
    <w:rsid w:val="00AA1553"/>
    <w:rsid w:val="00AA1BBD"/>
    <w:rsid w:val="00AA1C02"/>
    <w:rsid w:val="00AA1CB1"/>
    <w:rsid w:val="00AA2176"/>
    <w:rsid w:val="00AA27B4"/>
    <w:rsid w:val="00AA2AE3"/>
    <w:rsid w:val="00AA2C63"/>
    <w:rsid w:val="00AA2D93"/>
    <w:rsid w:val="00AA2E77"/>
    <w:rsid w:val="00AA31CA"/>
    <w:rsid w:val="00AA330F"/>
    <w:rsid w:val="00AA3328"/>
    <w:rsid w:val="00AA3482"/>
    <w:rsid w:val="00AA3630"/>
    <w:rsid w:val="00AA37AD"/>
    <w:rsid w:val="00AA3F9F"/>
    <w:rsid w:val="00AA40A9"/>
    <w:rsid w:val="00AA461D"/>
    <w:rsid w:val="00AA4D2E"/>
    <w:rsid w:val="00AA50C7"/>
    <w:rsid w:val="00AA5545"/>
    <w:rsid w:val="00AA5567"/>
    <w:rsid w:val="00AA560C"/>
    <w:rsid w:val="00AA5B05"/>
    <w:rsid w:val="00AA6A1C"/>
    <w:rsid w:val="00AA6AD9"/>
    <w:rsid w:val="00AA6C40"/>
    <w:rsid w:val="00AA6C4E"/>
    <w:rsid w:val="00AA75F4"/>
    <w:rsid w:val="00AA7709"/>
    <w:rsid w:val="00AA7A10"/>
    <w:rsid w:val="00AA7DA4"/>
    <w:rsid w:val="00AB017B"/>
    <w:rsid w:val="00AB0235"/>
    <w:rsid w:val="00AB0338"/>
    <w:rsid w:val="00AB0378"/>
    <w:rsid w:val="00AB06BA"/>
    <w:rsid w:val="00AB0716"/>
    <w:rsid w:val="00AB0A1A"/>
    <w:rsid w:val="00AB0B45"/>
    <w:rsid w:val="00AB0CB4"/>
    <w:rsid w:val="00AB0DF0"/>
    <w:rsid w:val="00AB1B06"/>
    <w:rsid w:val="00AB21E8"/>
    <w:rsid w:val="00AB2357"/>
    <w:rsid w:val="00AB25D0"/>
    <w:rsid w:val="00AB29AD"/>
    <w:rsid w:val="00AB2E4D"/>
    <w:rsid w:val="00AB30E1"/>
    <w:rsid w:val="00AB3151"/>
    <w:rsid w:val="00AB37DC"/>
    <w:rsid w:val="00AB3A65"/>
    <w:rsid w:val="00AB3DDD"/>
    <w:rsid w:val="00AB4162"/>
    <w:rsid w:val="00AB4309"/>
    <w:rsid w:val="00AB448B"/>
    <w:rsid w:val="00AB4A40"/>
    <w:rsid w:val="00AB4B03"/>
    <w:rsid w:val="00AB4BF0"/>
    <w:rsid w:val="00AB5263"/>
    <w:rsid w:val="00AB5282"/>
    <w:rsid w:val="00AB533D"/>
    <w:rsid w:val="00AB6237"/>
    <w:rsid w:val="00AB67C1"/>
    <w:rsid w:val="00AB7481"/>
    <w:rsid w:val="00AB7546"/>
    <w:rsid w:val="00AB7587"/>
    <w:rsid w:val="00AB76BF"/>
    <w:rsid w:val="00AB791B"/>
    <w:rsid w:val="00AB7D96"/>
    <w:rsid w:val="00AB7FF4"/>
    <w:rsid w:val="00AC044E"/>
    <w:rsid w:val="00AC0609"/>
    <w:rsid w:val="00AC09AC"/>
    <w:rsid w:val="00AC0D30"/>
    <w:rsid w:val="00AC179C"/>
    <w:rsid w:val="00AC181E"/>
    <w:rsid w:val="00AC1C29"/>
    <w:rsid w:val="00AC1F4A"/>
    <w:rsid w:val="00AC2526"/>
    <w:rsid w:val="00AC2720"/>
    <w:rsid w:val="00AC278F"/>
    <w:rsid w:val="00AC2D46"/>
    <w:rsid w:val="00AC2F9A"/>
    <w:rsid w:val="00AC31DD"/>
    <w:rsid w:val="00AC38BC"/>
    <w:rsid w:val="00AC3AA1"/>
    <w:rsid w:val="00AC3F99"/>
    <w:rsid w:val="00AC4046"/>
    <w:rsid w:val="00AC41AC"/>
    <w:rsid w:val="00AC4272"/>
    <w:rsid w:val="00AC4DF6"/>
    <w:rsid w:val="00AC5087"/>
    <w:rsid w:val="00AC50A9"/>
    <w:rsid w:val="00AC51C9"/>
    <w:rsid w:val="00AC52B8"/>
    <w:rsid w:val="00AC5959"/>
    <w:rsid w:val="00AC5CEF"/>
    <w:rsid w:val="00AC656A"/>
    <w:rsid w:val="00AC6838"/>
    <w:rsid w:val="00AC6C2E"/>
    <w:rsid w:val="00AC6CCE"/>
    <w:rsid w:val="00AC6DE6"/>
    <w:rsid w:val="00AC6F40"/>
    <w:rsid w:val="00AC7316"/>
    <w:rsid w:val="00AC7565"/>
    <w:rsid w:val="00AC760F"/>
    <w:rsid w:val="00AC79C4"/>
    <w:rsid w:val="00AC7ACF"/>
    <w:rsid w:val="00AD000C"/>
    <w:rsid w:val="00AD010F"/>
    <w:rsid w:val="00AD0219"/>
    <w:rsid w:val="00AD0378"/>
    <w:rsid w:val="00AD083E"/>
    <w:rsid w:val="00AD09A1"/>
    <w:rsid w:val="00AD0DC5"/>
    <w:rsid w:val="00AD0E65"/>
    <w:rsid w:val="00AD1082"/>
    <w:rsid w:val="00AD11A8"/>
    <w:rsid w:val="00AD120C"/>
    <w:rsid w:val="00AD1438"/>
    <w:rsid w:val="00AD161A"/>
    <w:rsid w:val="00AD1946"/>
    <w:rsid w:val="00AD2004"/>
    <w:rsid w:val="00AD22DB"/>
    <w:rsid w:val="00AD23E1"/>
    <w:rsid w:val="00AD245E"/>
    <w:rsid w:val="00AD3035"/>
    <w:rsid w:val="00AD3463"/>
    <w:rsid w:val="00AD3858"/>
    <w:rsid w:val="00AD39F5"/>
    <w:rsid w:val="00AD3D9E"/>
    <w:rsid w:val="00AD44C0"/>
    <w:rsid w:val="00AD459E"/>
    <w:rsid w:val="00AD48C0"/>
    <w:rsid w:val="00AD4EA4"/>
    <w:rsid w:val="00AD53FC"/>
    <w:rsid w:val="00AD58CB"/>
    <w:rsid w:val="00AD59D9"/>
    <w:rsid w:val="00AD68C7"/>
    <w:rsid w:val="00AD6904"/>
    <w:rsid w:val="00AD6B08"/>
    <w:rsid w:val="00AD6EDE"/>
    <w:rsid w:val="00AD7215"/>
    <w:rsid w:val="00AD7660"/>
    <w:rsid w:val="00AD7A57"/>
    <w:rsid w:val="00AD7E36"/>
    <w:rsid w:val="00AE03F4"/>
    <w:rsid w:val="00AE064C"/>
    <w:rsid w:val="00AE0766"/>
    <w:rsid w:val="00AE085D"/>
    <w:rsid w:val="00AE0A2D"/>
    <w:rsid w:val="00AE0A6B"/>
    <w:rsid w:val="00AE0CDA"/>
    <w:rsid w:val="00AE0DA9"/>
    <w:rsid w:val="00AE0DB5"/>
    <w:rsid w:val="00AE0DC0"/>
    <w:rsid w:val="00AE10CB"/>
    <w:rsid w:val="00AE1110"/>
    <w:rsid w:val="00AE1422"/>
    <w:rsid w:val="00AE18DD"/>
    <w:rsid w:val="00AE1DF8"/>
    <w:rsid w:val="00AE1F1A"/>
    <w:rsid w:val="00AE2031"/>
    <w:rsid w:val="00AE2472"/>
    <w:rsid w:val="00AE2659"/>
    <w:rsid w:val="00AE276D"/>
    <w:rsid w:val="00AE2898"/>
    <w:rsid w:val="00AE31A0"/>
    <w:rsid w:val="00AE3215"/>
    <w:rsid w:val="00AE32DC"/>
    <w:rsid w:val="00AE33DC"/>
    <w:rsid w:val="00AE362C"/>
    <w:rsid w:val="00AE3707"/>
    <w:rsid w:val="00AE3FE6"/>
    <w:rsid w:val="00AE426B"/>
    <w:rsid w:val="00AE4800"/>
    <w:rsid w:val="00AE48F4"/>
    <w:rsid w:val="00AE4E94"/>
    <w:rsid w:val="00AE4F94"/>
    <w:rsid w:val="00AE50D8"/>
    <w:rsid w:val="00AE561D"/>
    <w:rsid w:val="00AE5DF5"/>
    <w:rsid w:val="00AE6267"/>
    <w:rsid w:val="00AE6510"/>
    <w:rsid w:val="00AE69EE"/>
    <w:rsid w:val="00AE6AA3"/>
    <w:rsid w:val="00AE6B4D"/>
    <w:rsid w:val="00AE6C1E"/>
    <w:rsid w:val="00AE6D39"/>
    <w:rsid w:val="00AE6D8E"/>
    <w:rsid w:val="00AE751A"/>
    <w:rsid w:val="00AE7D75"/>
    <w:rsid w:val="00AE7D9D"/>
    <w:rsid w:val="00AE7EA3"/>
    <w:rsid w:val="00AE7F1F"/>
    <w:rsid w:val="00AF063E"/>
    <w:rsid w:val="00AF0C49"/>
    <w:rsid w:val="00AF0C55"/>
    <w:rsid w:val="00AF0E26"/>
    <w:rsid w:val="00AF1505"/>
    <w:rsid w:val="00AF17FD"/>
    <w:rsid w:val="00AF19E0"/>
    <w:rsid w:val="00AF1A09"/>
    <w:rsid w:val="00AF1B92"/>
    <w:rsid w:val="00AF1ED2"/>
    <w:rsid w:val="00AF225B"/>
    <w:rsid w:val="00AF242A"/>
    <w:rsid w:val="00AF2433"/>
    <w:rsid w:val="00AF29DB"/>
    <w:rsid w:val="00AF2D72"/>
    <w:rsid w:val="00AF3389"/>
    <w:rsid w:val="00AF35C6"/>
    <w:rsid w:val="00AF3696"/>
    <w:rsid w:val="00AF3776"/>
    <w:rsid w:val="00AF3BC4"/>
    <w:rsid w:val="00AF3C4A"/>
    <w:rsid w:val="00AF3C8C"/>
    <w:rsid w:val="00AF3C99"/>
    <w:rsid w:val="00AF3F8D"/>
    <w:rsid w:val="00AF4053"/>
    <w:rsid w:val="00AF41FC"/>
    <w:rsid w:val="00AF4558"/>
    <w:rsid w:val="00AF48D5"/>
    <w:rsid w:val="00AF4C46"/>
    <w:rsid w:val="00AF4C75"/>
    <w:rsid w:val="00AF4DAD"/>
    <w:rsid w:val="00AF4FB1"/>
    <w:rsid w:val="00AF5340"/>
    <w:rsid w:val="00AF5365"/>
    <w:rsid w:val="00AF5368"/>
    <w:rsid w:val="00AF54A9"/>
    <w:rsid w:val="00AF578C"/>
    <w:rsid w:val="00AF58BD"/>
    <w:rsid w:val="00AF5A2F"/>
    <w:rsid w:val="00AF5DA4"/>
    <w:rsid w:val="00AF6057"/>
    <w:rsid w:val="00AF64FF"/>
    <w:rsid w:val="00AF6973"/>
    <w:rsid w:val="00AF7543"/>
    <w:rsid w:val="00AF78C8"/>
    <w:rsid w:val="00AF7E1E"/>
    <w:rsid w:val="00B0007F"/>
    <w:rsid w:val="00B004D4"/>
    <w:rsid w:val="00B006F7"/>
    <w:rsid w:val="00B00ACD"/>
    <w:rsid w:val="00B00E81"/>
    <w:rsid w:val="00B010DF"/>
    <w:rsid w:val="00B0124A"/>
    <w:rsid w:val="00B014B4"/>
    <w:rsid w:val="00B018B9"/>
    <w:rsid w:val="00B024FC"/>
    <w:rsid w:val="00B0299F"/>
    <w:rsid w:val="00B02DBB"/>
    <w:rsid w:val="00B02DD4"/>
    <w:rsid w:val="00B02E1F"/>
    <w:rsid w:val="00B02E25"/>
    <w:rsid w:val="00B02EA1"/>
    <w:rsid w:val="00B03311"/>
    <w:rsid w:val="00B0364D"/>
    <w:rsid w:val="00B03746"/>
    <w:rsid w:val="00B037F0"/>
    <w:rsid w:val="00B03A2D"/>
    <w:rsid w:val="00B03DBC"/>
    <w:rsid w:val="00B04381"/>
    <w:rsid w:val="00B044B5"/>
    <w:rsid w:val="00B045EB"/>
    <w:rsid w:val="00B0465C"/>
    <w:rsid w:val="00B04CBE"/>
    <w:rsid w:val="00B04F5A"/>
    <w:rsid w:val="00B050CF"/>
    <w:rsid w:val="00B05364"/>
    <w:rsid w:val="00B05513"/>
    <w:rsid w:val="00B05A19"/>
    <w:rsid w:val="00B05A78"/>
    <w:rsid w:val="00B05D2F"/>
    <w:rsid w:val="00B074A9"/>
    <w:rsid w:val="00B078FC"/>
    <w:rsid w:val="00B07C09"/>
    <w:rsid w:val="00B07C50"/>
    <w:rsid w:val="00B07F4C"/>
    <w:rsid w:val="00B105A0"/>
    <w:rsid w:val="00B10680"/>
    <w:rsid w:val="00B108C4"/>
    <w:rsid w:val="00B10E3D"/>
    <w:rsid w:val="00B116C5"/>
    <w:rsid w:val="00B11EA8"/>
    <w:rsid w:val="00B11FD6"/>
    <w:rsid w:val="00B1203E"/>
    <w:rsid w:val="00B120EB"/>
    <w:rsid w:val="00B12489"/>
    <w:rsid w:val="00B12842"/>
    <w:rsid w:val="00B12AFC"/>
    <w:rsid w:val="00B12ECC"/>
    <w:rsid w:val="00B13167"/>
    <w:rsid w:val="00B13730"/>
    <w:rsid w:val="00B13AB4"/>
    <w:rsid w:val="00B1415B"/>
    <w:rsid w:val="00B14457"/>
    <w:rsid w:val="00B14532"/>
    <w:rsid w:val="00B145F1"/>
    <w:rsid w:val="00B14656"/>
    <w:rsid w:val="00B152E8"/>
    <w:rsid w:val="00B15BB0"/>
    <w:rsid w:val="00B15E29"/>
    <w:rsid w:val="00B16251"/>
    <w:rsid w:val="00B1635C"/>
    <w:rsid w:val="00B16D6D"/>
    <w:rsid w:val="00B16E02"/>
    <w:rsid w:val="00B174AB"/>
    <w:rsid w:val="00B175BA"/>
    <w:rsid w:val="00B17684"/>
    <w:rsid w:val="00B20834"/>
    <w:rsid w:val="00B2096F"/>
    <w:rsid w:val="00B20A5F"/>
    <w:rsid w:val="00B218D1"/>
    <w:rsid w:val="00B21C6D"/>
    <w:rsid w:val="00B223F8"/>
    <w:rsid w:val="00B23188"/>
    <w:rsid w:val="00B232F9"/>
    <w:rsid w:val="00B23312"/>
    <w:rsid w:val="00B23391"/>
    <w:rsid w:val="00B236CA"/>
    <w:rsid w:val="00B23752"/>
    <w:rsid w:val="00B23998"/>
    <w:rsid w:val="00B2471D"/>
    <w:rsid w:val="00B24744"/>
    <w:rsid w:val="00B24955"/>
    <w:rsid w:val="00B249B5"/>
    <w:rsid w:val="00B24B33"/>
    <w:rsid w:val="00B24B3E"/>
    <w:rsid w:val="00B24D17"/>
    <w:rsid w:val="00B251E8"/>
    <w:rsid w:val="00B255E5"/>
    <w:rsid w:val="00B25803"/>
    <w:rsid w:val="00B25B98"/>
    <w:rsid w:val="00B25D79"/>
    <w:rsid w:val="00B26151"/>
    <w:rsid w:val="00B2616D"/>
    <w:rsid w:val="00B264B6"/>
    <w:rsid w:val="00B26586"/>
    <w:rsid w:val="00B26A73"/>
    <w:rsid w:val="00B26C55"/>
    <w:rsid w:val="00B26CAD"/>
    <w:rsid w:val="00B27179"/>
    <w:rsid w:val="00B271E3"/>
    <w:rsid w:val="00B2749A"/>
    <w:rsid w:val="00B2777C"/>
    <w:rsid w:val="00B27C8C"/>
    <w:rsid w:val="00B27E9E"/>
    <w:rsid w:val="00B27EB1"/>
    <w:rsid w:val="00B27ED5"/>
    <w:rsid w:val="00B304DA"/>
    <w:rsid w:val="00B305F2"/>
    <w:rsid w:val="00B30874"/>
    <w:rsid w:val="00B30B51"/>
    <w:rsid w:val="00B30B80"/>
    <w:rsid w:val="00B31413"/>
    <w:rsid w:val="00B31456"/>
    <w:rsid w:val="00B31527"/>
    <w:rsid w:val="00B318C7"/>
    <w:rsid w:val="00B31B9B"/>
    <w:rsid w:val="00B32165"/>
    <w:rsid w:val="00B322C6"/>
    <w:rsid w:val="00B32729"/>
    <w:rsid w:val="00B32B60"/>
    <w:rsid w:val="00B32C86"/>
    <w:rsid w:val="00B32D84"/>
    <w:rsid w:val="00B3398B"/>
    <w:rsid w:val="00B33E8B"/>
    <w:rsid w:val="00B340B8"/>
    <w:rsid w:val="00B34264"/>
    <w:rsid w:val="00B343D2"/>
    <w:rsid w:val="00B34A31"/>
    <w:rsid w:val="00B34CAC"/>
    <w:rsid w:val="00B35192"/>
    <w:rsid w:val="00B355A5"/>
    <w:rsid w:val="00B35F92"/>
    <w:rsid w:val="00B35F97"/>
    <w:rsid w:val="00B361EE"/>
    <w:rsid w:val="00B36956"/>
    <w:rsid w:val="00B36A96"/>
    <w:rsid w:val="00B36E75"/>
    <w:rsid w:val="00B371E4"/>
    <w:rsid w:val="00B378AF"/>
    <w:rsid w:val="00B4037D"/>
    <w:rsid w:val="00B404C3"/>
    <w:rsid w:val="00B406F3"/>
    <w:rsid w:val="00B40B06"/>
    <w:rsid w:val="00B40DF6"/>
    <w:rsid w:val="00B41183"/>
    <w:rsid w:val="00B41250"/>
    <w:rsid w:val="00B41653"/>
    <w:rsid w:val="00B41900"/>
    <w:rsid w:val="00B41AAF"/>
    <w:rsid w:val="00B426F6"/>
    <w:rsid w:val="00B42E8B"/>
    <w:rsid w:val="00B434AE"/>
    <w:rsid w:val="00B43799"/>
    <w:rsid w:val="00B43FD8"/>
    <w:rsid w:val="00B441EF"/>
    <w:rsid w:val="00B44407"/>
    <w:rsid w:val="00B446EC"/>
    <w:rsid w:val="00B4480F"/>
    <w:rsid w:val="00B44918"/>
    <w:rsid w:val="00B44A9C"/>
    <w:rsid w:val="00B452ED"/>
    <w:rsid w:val="00B457AB"/>
    <w:rsid w:val="00B45825"/>
    <w:rsid w:val="00B45E95"/>
    <w:rsid w:val="00B461C4"/>
    <w:rsid w:val="00B462F7"/>
    <w:rsid w:val="00B4684E"/>
    <w:rsid w:val="00B46954"/>
    <w:rsid w:val="00B46C6D"/>
    <w:rsid w:val="00B4726C"/>
    <w:rsid w:val="00B475C1"/>
    <w:rsid w:val="00B479CB"/>
    <w:rsid w:val="00B47B14"/>
    <w:rsid w:val="00B47F8C"/>
    <w:rsid w:val="00B505F4"/>
    <w:rsid w:val="00B506A7"/>
    <w:rsid w:val="00B50F5C"/>
    <w:rsid w:val="00B5111A"/>
    <w:rsid w:val="00B51126"/>
    <w:rsid w:val="00B5170A"/>
    <w:rsid w:val="00B519AA"/>
    <w:rsid w:val="00B51B7C"/>
    <w:rsid w:val="00B51DC6"/>
    <w:rsid w:val="00B52227"/>
    <w:rsid w:val="00B52276"/>
    <w:rsid w:val="00B5251E"/>
    <w:rsid w:val="00B52660"/>
    <w:rsid w:val="00B52AB0"/>
    <w:rsid w:val="00B52B0E"/>
    <w:rsid w:val="00B52B2D"/>
    <w:rsid w:val="00B536E5"/>
    <w:rsid w:val="00B539C4"/>
    <w:rsid w:val="00B53BA8"/>
    <w:rsid w:val="00B53C78"/>
    <w:rsid w:val="00B53D33"/>
    <w:rsid w:val="00B53DCC"/>
    <w:rsid w:val="00B54851"/>
    <w:rsid w:val="00B55244"/>
    <w:rsid w:val="00B55275"/>
    <w:rsid w:val="00B554E8"/>
    <w:rsid w:val="00B55A77"/>
    <w:rsid w:val="00B56267"/>
    <w:rsid w:val="00B5653B"/>
    <w:rsid w:val="00B565E9"/>
    <w:rsid w:val="00B566AE"/>
    <w:rsid w:val="00B56A78"/>
    <w:rsid w:val="00B56BB3"/>
    <w:rsid w:val="00B57058"/>
    <w:rsid w:val="00B57210"/>
    <w:rsid w:val="00B5744E"/>
    <w:rsid w:val="00B5752B"/>
    <w:rsid w:val="00B57570"/>
    <w:rsid w:val="00B57DD9"/>
    <w:rsid w:val="00B57F86"/>
    <w:rsid w:val="00B60019"/>
    <w:rsid w:val="00B608E2"/>
    <w:rsid w:val="00B60BC4"/>
    <w:rsid w:val="00B60BC9"/>
    <w:rsid w:val="00B60C15"/>
    <w:rsid w:val="00B60EFB"/>
    <w:rsid w:val="00B61314"/>
    <w:rsid w:val="00B61F31"/>
    <w:rsid w:val="00B62143"/>
    <w:rsid w:val="00B622F9"/>
    <w:rsid w:val="00B623EC"/>
    <w:rsid w:val="00B625EF"/>
    <w:rsid w:val="00B63324"/>
    <w:rsid w:val="00B63725"/>
    <w:rsid w:val="00B637F7"/>
    <w:rsid w:val="00B6405B"/>
    <w:rsid w:val="00B64088"/>
    <w:rsid w:val="00B64530"/>
    <w:rsid w:val="00B648B1"/>
    <w:rsid w:val="00B64A7B"/>
    <w:rsid w:val="00B64AF5"/>
    <w:rsid w:val="00B64AFB"/>
    <w:rsid w:val="00B652C6"/>
    <w:rsid w:val="00B657AF"/>
    <w:rsid w:val="00B65926"/>
    <w:rsid w:val="00B65956"/>
    <w:rsid w:val="00B6600C"/>
    <w:rsid w:val="00B667B6"/>
    <w:rsid w:val="00B66E7C"/>
    <w:rsid w:val="00B67520"/>
    <w:rsid w:val="00B678E7"/>
    <w:rsid w:val="00B67959"/>
    <w:rsid w:val="00B67E7C"/>
    <w:rsid w:val="00B67EFE"/>
    <w:rsid w:val="00B70226"/>
    <w:rsid w:val="00B70565"/>
    <w:rsid w:val="00B706A5"/>
    <w:rsid w:val="00B70885"/>
    <w:rsid w:val="00B709F4"/>
    <w:rsid w:val="00B70AD1"/>
    <w:rsid w:val="00B716AB"/>
    <w:rsid w:val="00B718FA"/>
    <w:rsid w:val="00B71C8A"/>
    <w:rsid w:val="00B71FDA"/>
    <w:rsid w:val="00B72653"/>
    <w:rsid w:val="00B7275F"/>
    <w:rsid w:val="00B72D26"/>
    <w:rsid w:val="00B730F4"/>
    <w:rsid w:val="00B7315E"/>
    <w:rsid w:val="00B735B7"/>
    <w:rsid w:val="00B73A0E"/>
    <w:rsid w:val="00B73B47"/>
    <w:rsid w:val="00B73CC3"/>
    <w:rsid w:val="00B7424D"/>
    <w:rsid w:val="00B7467C"/>
    <w:rsid w:val="00B752B8"/>
    <w:rsid w:val="00B759CC"/>
    <w:rsid w:val="00B75A21"/>
    <w:rsid w:val="00B75A91"/>
    <w:rsid w:val="00B75D58"/>
    <w:rsid w:val="00B75D6A"/>
    <w:rsid w:val="00B75D91"/>
    <w:rsid w:val="00B75DBE"/>
    <w:rsid w:val="00B7603A"/>
    <w:rsid w:val="00B76458"/>
    <w:rsid w:val="00B7645F"/>
    <w:rsid w:val="00B76762"/>
    <w:rsid w:val="00B7688C"/>
    <w:rsid w:val="00B76B95"/>
    <w:rsid w:val="00B76C5E"/>
    <w:rsid w:val="00B76C8A"/>
    <w:rsid w:val="00B76E60"/>
    <w:rsid w:val="00B7742B"/>
    <w:rsid w:val="00B77645"/>
    <w:rsid w:val="00B7779B"/>
    <w:rsid w:val="00B77F2C"/>
    <w:rsid w:val="00B77FE3"/>
    <w:rsid w:val="00B80552"/>
    <w:rsid w:val="00B8062E"/>
    <w:rsid w:val="00B80789"/>
    <w:rsid w:val="00B80A20"/>
    <w:rsid w:val="00B8104C"/>
    <w:rsid w:val="00B8131E"/>
    <w:rsid w:val="00B813B7"/>
    <w:rsid w:val="00B81445"/>
    <w:rsid w:val="00B81746"/>
    <w:rsid w:val="00B81B78"/>
    <w:rsid w:val="00B81F34"/>
    <w:rsid w:val="00B82234"/>
    <w:rsid w:val="00B829FD"/>
    <w:rsid w:val="00B82AA1"/>
    <w:rsid w:val="00B82C2A"/>
    <w:rsid w:val="00B82D4A"/>
    <w:rsid w:val="00B8305D"/>
    <w:rsid w:val="00B8305E"/>
    <w:rsid w:val="00B83597"/>
    <w:rsid w:val="00B8367F"/>
    <w:rsid w:val="00B838B3"/>
    <w:rsid w:val="00B83A50"/>
    <w:rsid w:val="00B83B06"/>
    <w:rsid w:val="00B83BB2"/>
    <w:rsid w:val="00B83CF7"/>
    <w:rsid w:val="00B83D64"/>
    <w:rsid w:val="00B83E08"/>
    <w:rsid w:val="00B84564"/>
    <w:rsid w:val="00B850FC"/>
    <w:rsid w:val="00B853D1"/>
    <w:rsid w:val="00B8553C"/>
    <w:rsid w:val="00B85646"/>
    <w:rsid w:val="00B8566C"/>
    <w:rsid w:val="00B857C3"/>
    <w:rsid w:val="00B8582B"/>
    <w:rsid w:val="00B85983"/>
    <w:rsid w:val="00B85B86"/>
    <w:rsid w:val="00B86477"/>
    <w:rsid w:val="00B865E3"/>
    <w:rsid w:val="00B8660A"/>
    <w:rsid w:val="00B86E79"/>
    <w:rsid w:val="00B872D2"/>
    <w:rsid w:val="00B879F6"/>
    <w:rsid w:val="00B87F00"/>
    <w:rsid w:val="00B87FA7"/>
    <w:rsid w:val="00B90164"/>
    <w:rsid w:val="00B9021A"/>
    <w:rsid w:val="00B9025C"/>
    <w:rsid w:val="00B902DD"/>
    <w:rsid w:val="00B903B7"/>
    <w:rsid w:val="00B904CD"/>
    <w:rsid w:val="00B905F3"/>
    <w:rsid w:val="00B906AD"/>
    <w:rsid w:val="00B90AF2"/>
    <w:rsid w:val="00B90B33"/>
    <w:rsid w:val="00B90BBE"/>
    <w:rsid w:val="00B90FB1"/>
    <w:rsid w:val="00B912E9"/>
    <w:rsid w:val="00B916FF"/>
    <w:rsid w:val="00B91D0F"/>
    <w:rsid w:val="00B921A8"/>
    <w:rsid w:val="00B92369"/>
    <w:rsid w:val="00B927A9"/>
    <w:rsid w:val="00B9287A"/>
    <w:rsid w:val="00B92963"/>
    <w:rsid w:val="00B92A2F"/>
    <w:rsid w:val="00B92E43"/>
    <w:rsid w:val="00B92E9F"/>
    <w:rsid w:val="00B92F29"/>
    <w:rsid w:val="00B93007"/>
    <w:rsid w:val="00B931F0"/>
    <w:rsid w:val="00B93ADB"/>
    <w:rsid w:val="00B93DDE"/>
    <w:rsid w:val="00B94440"/>
    <w:rsid w:val="00B9504D"/>
    <w:rsid w:val="00B95232"/>
    <w:rsid w:val="00B95278"/>
    <w:rsid w:val="00B957A5"/>
    <w:rsid w:val="00B95CB0"/>
    <w:rsid w:val="00B963D8"/>
    <w:rsid w:val="00B96FB3"/>
    <w:rsid w:val="00BA038D"/>
    <w:rsid w:val="00BA059E"/>
    <w:rsid w:val="00BA05A0"/>
    <w:rsid w:val="00BA0E64"/>
    <w:rsid w:val="00BA0E6F"/>
    <w:rsid w:val="00BA1ACE"/>
    <w:rsid w:val="00BA1B4D"/>
    <w:rsid w:val="00BA2031"/>
    <w:rsid w:val="00BA29FE"/>
    <w:rsid w:val="00BA3390"/>
    <w:rsid w:val="00BA3748"/>
    <w:rsid w:val="00BA37E1"/>
    <w:rsid w:val="00BA37F5"/>
    <w:rsid w:val="00BA37F7"/>
    <w:rsid w:val="00BA3A3A"/>
    <w:rsid w:val="00BA4029"/>
    <w:rsid w:val="00BA4062"/>
    <w:rsid w:val="00BA420C"/>
    <w:rsid w:val="00BA4721"/>
    <w:rsid w:val="00BA4879"/>
    <w:rsid w:val="00BA4ACF"/>
    <w:rsid w:val="00BA4D63"/>
    <w:rsid w:val="00BA4F1A"/>
    <w:rsid w:val="00BA52D2"/>
    <w:rsid w:val="00BA54D8"/>
    <w:rsid w:val="00BA55D4"/>
    <w:rsid w:val="00BA5630"/>
    <w:rsid w:val="00BA5A32"/>
    <w:rsid w:val="00BA5C3F"/>
    <w:rsid w:val="00BA6242"/>
    <w:rsid w:val="00BA63F6"/>
    <w:rsid w:val="00BA65E3"/>
    <w:rsid w:val="00BA66E0"/>
    <w:rsid w:val="00BA678C"/>
    <w:rsid w:val="00BA6ADE"/>
    <w:rsid w:val="00BA6DD0"/>
    <w:rsid w:val="00BA6F7A"/>
    <w:rsid w:val="00BA706C"/>
    <w:rsid w:val="00BA70C8"/>
    <w:rsid w:val="00BA72C4"/>
    <w:rsid w:val="00BA73AD"/>
    <w:rsid w:val="00BA73CF"/>
    <w:rsid w:val="00BB0078"/>
    <w:rsid w:val="00BB008A"/>
    <w:rsid w:val="00BB0208"/>
    <w:rsid w:val="00BB099F"/>
    <w:rsid w:val="00BB0EDB"/>
    <w:rsid w:val="00BB1178"/>
    <w:rsid w:val="00BB12E3"/>
    <w:rsid w:val="00BB1656"/>
    <w:rsid w:val="00BB17E1"/>
    <w:rsid w:val="00BB1B16"/>
    <w:rsid w:val="00BB2ABC"/>
    <w:rsid w:val="00BB2B28"/>
    <w:rsid w:val="00BB2B8E"/>
    <w:rsid w:val="00BB2D6B"/>
    <w:rsid w:val="00BB3879"/>
    <w:rsid w:val="00BB4270"/>
    <w:rsid w:val="00BB438B"/>
    <w:rsid w:val="00BB453F"/>
    <w:rsid w:val="00BB4723"/>
    <w:rsid w:val="00BB47EF"/>
    <w:rsid w:val="00BB4C94"/>
    <w:rsid w:val="00BB4E9A"/>
    <w:rsid w:val="00BB51F0"/>
    <w:rsid w:val="00BB54A7"/>
    <w:rsid w:val="00BB5D48"/>
    <w:rsid w:val="00BB6204"/>
    <w:rsid w:val="00BB6B58"/>
    <w:rsid w:val="00BB6BF3"/>
    <w:rsid w:val="00BB7036"/>
    <w:rsid w:val="00BB7235"/>
    <w:rsid w:val="00BB7607"/>
    <w:rsid w:val="00BB770E"/>
    <w:rsid w:val="00BB78F1"/>
    <w:rsid w:val="00BC13F9"/>
    <w:rsid w:val="00BC193E"/>
    <w:rsid w:val="00BC1ACD"/>
    <w:rsid w:val="00BC2147"/>
    <w:rsid w:val="00BC253B"/>
    <w:rsid w:val="00BC2940"/>
    <w:rsid w:val="00BC2A6B"/>
    <w:rsid w:val="00BC2BBD"/>
    <w:rsid w:val="00BC2BD1"/>
    <w:rsid w:val="00BC2D0D"/>
    <w:rsid w:val="00BC2E0B"/>
    <w:rsid w:val="00BC2E51"/>
    <w:rsid w:val="00BC2E5E"/>
    <w:rsid w:val="00BC2E69"/>
    <w:rsid w:val="00BC33DF"/>
    <w:rsid w:val="00BC374B"/>
    <w:rsid w:val="00BC395A"/>
    <w:rsid w:val="00BC3F2D"/>
    <w:rsid w:val="00BC4031"/>
    <w:rsid w:val="00BC40C0"/>
    <w:rsid w:val="00BC41FD"/>
    <w:rsid w:val="00BC4619"/>
    <w:rsid w:val="00BC4DD2"/>
    <w:rsid w:val="00BC51DD"/>
    <w:rsid w:val="00BC56D7"/>
    <w:rsid w:val="00BC64F9"/>
    <w:rsid w:val="00BC6908"/>
    <w:rsid w:val="00BC6DAF"/>
    <w:rsid w:val="00BC7003"/>
    <w:rsid w:val="00BC73EF"/>
    <w:rsid w:val="00BC765D"/>
    <w:rsid w:val="00BC766C"/>
    <w:rsid w:val="00BC77BE"/>
    <w:rsid w:val="00BC7AB0"/>
    <w:rsid w:val="00BD046E"/>
    <w:rsid w:val="00BD04EE"/>
    <w:rsid w:val="00BD07CA"/>
    <w:rsid w:val="00BD0AA6"/>
    <w:rsid w:val="00BD0E03"/>
    <w:rsid w:val="00BD115C"/>
    <w:rsid w:val="00BD12A0"/>
    <w:rsid w:val="00BD149A"/>
    <w:rsid w:val="00BD1C5D"/>
    <w:rsid w:val="00BD1D10"/>
    <w:rsid w:val="00BD1ED6"/>
    <w:rsid w:val="00BD2145"/>
    <w:rsid w:val="00BD29E4"/>
    <w:rsid w:val="00BD2B89"/>
    <w:rsid w:val="00BD2E1F"/>
    <w:rsid w:val="00BD2E5F"/>
    <w:rsid w:val="00BD31B0"/>
    <w:rsid w:val="00BD3251"/>
    <w:rsid w:val="00BD3260"/>
    <w:rsid w:val="00BD32A0"/>
    <w:rsid w:val="00BD3723"/>
    <w:rsid w:val="00BD38CF"/>
    <w:rsid w:val="00BD3948"/>
    <w:rsid w:val="00BD3A85"/>
    <w:rsid w:val="00BD3A89"/>
    <w:rsid w:val="00BD3E54"/>
    <w:rsid w:val="00BD3EEE"/>
    <w:rsid w:val="00BD3FC0"/>
    <w:rsid w:val="00BD405D"/>
    <w:rsid w:val="00BD42D8"/>
    <w:rsid w:val="00BD44FF"/>
    <w:rsid w:val="00BD49B3"/>
    <w:rsid w:val="00BD4CE9"/>
    <w:rsid w:val="00BD4F34"/>
    <w:rsid w:val="00BD5004"/>
    <w:rsid w:val="00BD5239"/>
    <w:rsid w:val="00BD52AA"/>
    <w:rsid w:val="00BD52F9"/>
    <w:rsid w:val="00BD53DD"/>
    <w:rsid w:val="00BD56DD"/>
    <w:rsid w:val="00BD5881"/>
    <w:rsid w:val="00BD5BEF"/>
    <w:rsid w:val="00BD5E05"/>
    <w:rsid w:val="00BD5F53"/>
    <w:rsid w:val="00BD60F5"/>
    <w:rsid w:val="00BD6371"/>
    <w:rsid w:val="00BD6959"/>
    <w:rsid w:val="00BD6B8E"/>
    <w:rsid w:val="00BD6E9E"/>
    <w:rsid w:val="00BD7609"/>
    <w:rsid w:val="00BD7620"/>
    <w:rsid w:val="00BD767E"/>
    <w:rsid w:val="00BD76B4"/>
    <w:rsid w:val="00BE0118"/>
    <w:rsid w:val="00BE0237"/>
    <w:rsid w:val="00BE0CE2"/>
    <w:rsid w:val="00BE0D5F"/>
    <w:rsid w:val="00BE0DFF"/>
    <w:rsid w:val="00BE1101"/>
    <w:rsid w:val="00BE1102"/>
    <w:rsid w:val="00BE14F7"/>
    <w:rsid w:val="00BE1988"/>
    <w:rsid w:val="00BE1A0F"/>
    <w:rsid w:val="00BE21BE"/>
    <w:rsid w:val="00BE226C"/>
    <w:rsid w:val="00BE260C"/>
    <w:rsid w:val="00BE2E89"/>
    <w:rsid w:val="00BE32CC"/>
    <w:rsid w:val="00BE373E"/>
    <w:rsid w:val="00BE3D8C"/>
    <w:rsid w:val="00BE4001"/>
    <w:rsid w:val="00BE479A"/>
    <w:rsid w:val="00BE4A78"/>
    <w:rsid w:val="00BE5659"/>
    <w:rsid w:val="00BE5AEB"/>
    <w:rsid w:val="00BE5D4A"/>
    <w:rsid w:val="00BE620A"/>
    <w:rsid w:val="00BE652B"/>
    <w:rsid w:val="00BE6788"/>
    <w:rsid w:val="00BE6821"/>
    <w:rsid w:val="00BE6C82"/>
    <w:rsid w:val="00BE6FA6"/>
    <w:rsid w:val="00BE6FE8"/>
    <w:rsid w:val="00BE72D8"/>
    <w:rsid w:val="00BE792E"/>
    <w:rsid w:val="00BE7930"/>
    <w:rsid w:val="00BE7A92"/>
    <w:rsid w:val="00BE7CF6"/>
    <w:rsid w:val="00BE7FAE"/>
    <w:rsid w:val="00BF002E"/>
    <w:rsid w:val="00BF0159"/>
    <w:rsid w:val="00BF04E1"/>
    <w:rsid w:val="00BF0AF9"/>
    <w:rsid w:val="00BF0B87"/>
    <w:rsid w:val="00BF12F2"/>
    <w:rsid w:val="00BF1646"/>
    <w:rsid w:val="00BF1B59"/>
    <w:rsid w:val="00BF1D33"/>
    <w:rsid w:val="00BF235B"/>
    <w:rsid w:val="00BF25DB"/>
    <w:rsid w:val="00BF286D"/>
    <w:rsid w:val="00BF2F32"/>
    <w:rsid w:val="00BF2F59"/>
    <w:rsid w:val="00BF3156"/>
    <w:rsid w:val="00BF321E"/>
    <w:rsid w:val="00BF36EE"/>
    <w:rsid w:val="00BF386A"/>
    <w:rsid w:val="00BF38F8"/>
    <w:rsid w:val="00BF3A23"/>
    <w:rsid w:val="00BF3B7B"/>
    <w:rsid w:val="00BF3D1C"/>
    <w:rsid w:val="00BF3D6A"/>
    <w:rsid w:val="00BF4496"/>
    <w:rsid w:val="00BF4582"/>
    <w:rsid w:val="00BF461D"/>
    <w:rsid w:val="00BF4857"/>
    <w:rsid w:val="00BF4A34"/>
    <w:rsid w:val="00BF4BC8"/>
    <w:rsid w:val="00BF4E92"/>
    <w:rsid w:val="00BF4E94"/>
    <w:rsid w:val="00BF51A3"/>
    <w:rsid w:val="00BF544A"/>
    <w:rsid w:val="00BF61EF"/>
    <w:rsid w:val="00BF68E1"/>
    <w:rsid w:val="00BF69A5"/>
    <w:rsid w:val="00BF6DD7"/>
    <w:rsid w:val="00BF76D7"/>
    <w:rsid w:val="00BF771B"/>
    <w:rsid w:val="00BF7937"/>
    <w:rsid w:val="00BF7A85"/>
    <w:rsid w:val="00BF7AE9"/>
    <w:rsid w:val="00BF7DC1"/>
    <w:rsid w:val="00C000DB"/>
    <w:rsid w:val="00C001F9"/>
    <w:rsid w:val="00C00341"/>
    <w:rsid w:val="00C004D3"/>
    <w:rsid w:val="00C00525"/>
    <w:rsid w:val="00C007F1"/>
    <w:rsid w:val="00C00994"/>
    <w:rsid w:val="00C00A77"/>
    <w:rsid w:val="00C00BCF"/>
    <w:rsid w:val="00C00F17"/>
    <w:rsid w:val="00C010AF"/>
    <w:rsid w:val="00C01525"/>
    <w:rsid w:val="00C015AD"/>
    <w:rsid w:val="00C01D64"/>
    <w:rsid w:val="00C01E5E"/>
    <w:rsid w:val="00C02D9F"/>
    <w:rsid w:val="00C02DC0"/>
    <w:rsid w:val="00C030C2"/>
    <w:rsid w:val="00C037FC"/>
    <w:rsid w:val="00C0386F"/>
    <w:rsid w:val="00C038FC"/>
    <w:rsid w:val="00C03EEE"/>
    <w:rsid w:val="00C043F8"/>
    <w:rsid w:val="00C04EFE"/>
    <w:rsid w:val="00C0537C"/>
    <w:rsid w:val="00C057B4"/>
    <w:rsid w:val="00C05CC9"/>
    <w:rsid w:val="00C0601E"/>
    <w:rsid w:val="00C06029"/>
    <w:rsid w:val="00C0608F"/>
    <w:rsid w:val="00C06539"/>
    <w:rsid w:val="00C069B2"/>
    <w:rsid w:val="00C069BD"/>
    <w:rsid w:val="00C06A8D"/>
    <w:rsid w:val="00C06B1E"/>
    <w:rsid w:val="00C07371"/>
    <w:rsid w:val="00C0785E"/>
    <w:rsid w:val="00C07C7B"/>
    <w:rsid w:val="00C07CD3"/>
    <w:rsid w:val="00C10437"/>
    <w:rsid w:val="00C10635"/>
    <w:rsid w:val="00C10793"/>
    <w:rsid w:val="00C10AAA"/>
    <w:rsid w:val="00C10C31"/>
    <w:rsid w:val="00C10E9D"/>
    <w:rsid w:val="00C10F73"/>
    <w:rsid w:val="00C110E2"/>
    <w:rsid w:val="00C11639"/>
    <w:rsid w:val="00C11726"/>
    <w:rsid w:val="00C1190E"/>
    <w:rsid w:val="00C11C55"/>
    <w:rsid w:val="00C11F61"/>
    <w:rsid w:val="00C1229F"/>
    <w:rsid w:val="00C12804"/>
    <w:rsid w:val="00C12937"/>
    <w:rsid w:val="00C12E09"/>
    <w:rsid w:val="00C12FC6"/>
    <w:rsid w:val="00C132B5"/>
    <w:rsid w:val="00C139AC"/>
    <w:rsid w:val="00C13A17"/>
    <w:rsid w:val="00C13B4E"/>
    <w:rsid w:val="00C13DE6"/>
    <w:rsid w:val="00C13ED7"/>
    <w:rsid w:val="00C145D0"/>
    <w:rsid w:val="00C14AA6"/>
    <w:rsid w:val="00C14AED"/>
    <w:rsid w:val="00C14CCE"/>
    <w:rsid w:val="00C15152"/>
    <w:rsid w:val="00C15495"/>
    <w:rsid w:val="00C15600"/>
    <w:rsid w:val="00C15608"/>
    <w:rsid w:val="00C15619"/>
    <w:rsid w:val="00C15D8F"/>
    <w:rsid w:val="00C15FEF"/>
    <w:rsid w:val="00C161CB"/>
    <w:rsid w:val="00C1625C"/>
    <w:rsid w:val="00C16297"/>
    <w:rsid w:val="00C164ED"/>
    <w:rsid w:val="00C16CBC"/>
    <w:rsid w:val="00C16D2D"/>
    <w:rsid w:val="00C16D52"/>
    <w:rsid w:val="00C16F11"/>
    <w:rsid w:val="00C16F7F"/>
    <w:rsid w:val="00C17169"/>
    <w:rsid w:val="00C17844"/>
    <w:rsid w:val="00C1786E"/>
    <w:rsid w:val="00C17AD5"/>
    <w:rsid w:val="00C209D2"/>
    <w:rsid w:val="00C20D09"/>
    <w:rsid w:val="00C20EDD"/>
    <w:rsid w:val="00C213A6"/>
    <w:rsid w:val="00C213FA"/>
    <w:rsid w:val="00C214BE"/>
    <w:rsid w:val="00C215B5"/>
    <w:rsid w:val="00C22799"/>
    <w:rsid w:val="00C227E2"/>
    <w:rsid w:val="00C22801"/>
    <w:rsid w:val="00C22D2F"/>
    <w:rsid w:val="00C22EC5"/>
    <w:rsid w:val="00C23083"/>
    <w:rsid w:val="00C23369"/>
    <w:rsid w:val="00C23414"/>
    <w:rsid w:val="00C2348B"/>
    <w:rsid w:val="00C2430A"/>
    <w:rsid w:val="00C243E8"/>
    <w:rsid w:val="00C24545"/>
    <w:rsid w:val="00C24B7D"/>
    <w:rsid w:val="00C24D8C"/>
    <w:rsid w:val="00C24E6C"/>
    <w:rsid w:val="00C250D5"/>
    <w:rsid w:val="00C255D6"/>
    <w:rsid w:val="00C25A42"/>
    <w:rsid w:val="00C25F53"/>
    <w:rsid w:val="00C25FD4"/>
    <w:rsid w:val="00C26385"/>
    <w:rsid w:val="00C26A3D"/>
    <w:rsid w:val="00C26BBC"/>
    <w:rsid w:val="00C26DBA"/>
    <w:rsid w:val="00C26E2A"/>
    <w:rsid w:val="00C27065"/>
    <w:rsid w:val="00C27178"/>
    <w:rsid w:val="00C279AC"/>
    <w:rsid w:val="00C279DA"/>
    <w:rsid w:val="00C27E33"/>
    <w:rsid w:val="00C27E45"/>
    <w:rsid w:val="00C30297"/>
    <w:rsid w:val="00C3054D"/>
    <w:rsid w:val="00C30B76"/>
    <w:rsid w:val="00C3112C"/>
    <w:rsid w:val="00C311C7"/>
    <w:rsid w:val="00C31C3A"/>
    <w:rsid w:val="00C31DAB"/>
    <w:rsid w:val="00C32908"/>
    <w:rsid w:val="00C32B2D"/>
    <w:rsid w:val="00C33137"/>
    <w:rsid w:val="00C332C2"/>
    <w:rsid w:val="00C333B0"/>
    <w:rsid w:val="00C339A2"/>
    <w:rsid w:val="00C339E4"/>
    <w:rsid w:val="00C33CB0"/>
    <w:rsid w:val="00C33F3F"/>
    <w:rsid w:val="00C33FA0"/>
    <w:rsid w:val="00C3499D"/>
    <w:rsid w:val="00C34ACD"/>
    <w:rsid w:val="00C34C62"/>
    <w:rsid w:val="00C34D82"/>
    <w:rsid w:val="00C35476"/>
    <w:rsid w:val="00C355E8"/>
    <w:rsid w:val="00C3562F"/>
    <w:rsid w:val="00C35B08"/>
    <w:rsid w:val="00C365E9"/>
    <w:rsid w:val="00C36673"/>
    <w:rsid w:val="00C36CA9"/>
    <w:rsid w:val="00C36CB0"/>
    <w:rsid w:val="00C36E7C"/>
    <w:rsid w:val="00C371B8"/>
    <w:rsid w:val="00C373CB"/>
    <w:rsid w:val="00C378EC"/>
    <w:rsid w:val="00C37C81"/>
    <w:rsid w:val="00C40033"/>
    <w:rsid w:val="00C4063F"/>
    <w:rsid w:val="00C40693"/>
    <w:rsid w:val="00C40701"/>
    <w:rsid w:val="00C408ED"/>
    <w:rsid w:val="00C4090D"/>
    <w:rsid w:val="00C41493"/>
    <w:rsid w:val="00C41568"/>
    <w:rsid w:val="00C41668"/>
    <w:rsid w:val="00C41A35"/>
    <w:rsid w:val="00C41ACC"/>
    <w:rsid w:val="00C420EA"/>
    <w:rsid w:val="00C42177"/>
    <w:rsid w:val="00C4270A"/>
    <w:rsid w:val="00C4272D"/>
    <w:rsid w:val="00C42B21"/>
    <w:rsid w:val="00C42EB6"/>
    <w:rsid w:val="00C43070"/>
    <w:rsid w:val="00C431CE"/>
    <w:rsid w:val="00C436C6"/>
    <w:rsid w:val="00C43A68"/>
    <w:rsid w:val="00C43D9C"/>
    <w:rsid w:val="00C43FB5"/>
    <w:rsid w:val="00C440A1"/>
    <w:rsid w:val="00C44374"/>
    <w:rsid w:val="00C4475F"/>
    <w:rsid w:val="00C4476B"/>
    <w:rsid w:val="00C44B35"/>
    <w:rsid w:val="00C454C4"/>
    <w:rsid w:val="00C45622"/>
    <w:rsid w:val="00C45718"/>
    <w:rsid w:val="00C45DB1"/>
    <w:rsid w:val="00C45F47"/>
    <w:rsid w:val="00C45F65"/>
    <w:rsid w:val="00C4618B"/>
    <w:rsid w:val="00C46867"/>
    <w:rsid w:val="00C46991"/>
    <w:rsid w:val="00C46C24"/>
    <w:rsid w:val="00C46CAE"/>
    <w:rsid w:val="00C474C6"/>
    <w:rsid w:val="00C47AAD"/>
    <w:rsid w:val="00C47F30"/>
    <w:rsid w:val="00C506EA"/>
    <w:rsid w:val="00C50937"/>
    <w:rsid w:val="00C50FB6"/>
    <w:rsid w:val="00C51060"/>
    <w:rsid w:val="00C513C3"/>
    <w:rsid w:val="00C51558"/>
    <w:rsid w:val="00C516EE"/>
    <w:rsid w:val="00C51AF6"/>
    <w:rsid w:val="00C51B8F"/>
    <w:rsid w:val="00C51FAC"/>
    <w:rsid w:val="00C5245C"/>
    <w:rsid w:val="00C5268D"/>
    <w:rsid w:val="00C52776"/>
    <w:rsid w:val="00C52796"/>
    <w:rsid w:val="00C528BA"/>
    <w:rsid w:val="00C52DCF"/>
    <w:rsid w:val="00C52FA1"/>
    <w:rsid w:val="00C52FE3"/>
    <w:rsid w:val="00C532BF"/>
    <w:rsid w:val="00C533E7"/>
    <w:rsid w:val="00C53404"/>
    <w:rsid w:val="00C5368B"/>
    <w:rsid w:val="00C53AD9"/>
    <w:rsid w:val="00C53BE2"/>
    <w:rsid w:val="00C53D1D"/>
    <w:rsid w:val="00C5417D"/>
    <w:rsid w:val="00C5483F"/>
    <w:rsid w:val="00C553EE"/>
    <w:rsid w:val="00C5572E"/>
    <w:rsid w:val="00C55C3C"/>
    <w:rsid w:val="00C55F4C"/>
    <w:rsid w:val="00C56106"/>
    <w:rsid w:val="00C564ED"/>
    <w:rsid w:val="00C57EB5"/>
    <w:rsid w:val="00C57F71"/>
    <w:rsid w:val="00C606D1"/>
    <w:rsid w:val="00C60896"/>
    <w:rsid w:val="00C612A5"/>
    <w:rsid w:val="00C616D4"/>
    <w:rsid w:val="00C626D0"/>
    <w:rsid w:val="00C62B2E"/>
    <w:rsid w:val="00C62B74"/>
    <w:rsid w:val="00C63059"/>
    <w:rsid w:val="00C63931"/>
    <w:rsid w:val="00C63BF4"/>
    <w:rsid w:val="00C63C65"/>
    <w:rsid w:val="00C63D42"/>
    <w:rsid w:val="00C63D76"/>
    <w:rsid w:val="00C63F6D"/>
    <w:rsid w:val="00C6400E"/>
    <w:rsid w:val="00C64593"/>
    <w:rsid w:val="00C6473F"/>
    <w:rsid w:val="00C64828"/>
    <w:rsid w:val="00C648B5"/>
    <w:rsid w:val="00C65221"/>
    <w:rsid w:val="00C654A2"/>
    <w:rsid w:val="00C65804"/>
    <w:rsid w:val="00C6580A"/>
    <w:rsid w:val="00C65FED"/>
    <w:rsid w:val="00C660EF"/>
    <w:rsid w:val="00C6633E"/>
    <w:rsid w:val="00C66526"/>
    <w:rsid w:val="00C66609"/>
    <w:rsid w:val="00C67221"/>
    <w:rsid w:val="00C6745A"/>
    <w:rsid w:val="00C67FA7"/>
    <w:rsid w:val="00C70023"/>
    <w:rsid w:val="00C703CC"/>
    <w:rsid w:val="00C70562"/>
    <w:rsid w:val="00C70F89"/>
    <w:rsid w:val="00C7196B"/>
    <w:rsid w:val="00C71ACE"/>
    <w:rsid w:val="00C71CD9"/>
    <w:rsid w:val="00C720DA"/>
    <w:rsid w:val="00C72155"/>
    <w:rsid w:val="00C721F3"/>
    <w:rsid w:val="00C724A6"/>
    <w:rsid w:val="00C72B91"/>
    <w:rsid w:val="00C7313E"/>
    <w:rsid w:val="00C7361F"/>
    <w:rsid w:val="00C736B2"/>
    <w:rsid w:val="00C73A29"/>
    <w:rsid w:val="00C73B12"/>
    <w:rsid w:val="00C73C4C"/>
    <w:rsid w:val="00C73D24"/>
    <w:rsid w:val="00C73D29"/>
    <w:rsid w:val="00C73DB5"/>
    <w:rsid w:val="00C73ED4"/>
    <w:rsid w:val="00C740C5"/>
    <w:rsid w:val="00C7410D"/>
    <w:rsid w:val="00C742D1"/>
    <w:rsid w:val="00C74954"/>
    <w:rsid w:val="00C74A6C"/>
    <w:rsid w:val="00C74F46"/>
    <w:rsid w:val="00C75AB0"/>
    <w:rsid w:val="00C75B66"/>
    <w:rsid w:val="00C75CF3"/>
    <w:rsid w:val="00C7638A"/>
    <w:rsid w:val="00C765F0"/>
    <w:rsid w:val="00C7681F"/>
    <w:rsid w:val="00C76EC7"/>
    <w:rsid w:val="00C76F89"/>
    <w:rsid w:val="00C771C0"/>
    <w:rsid w:val="00C772B4"/>
    <w:rsid w:val="00C77509"/>
    <w:rsid w:val="00C77523"/>
    <w:rsid w:val="00C777D9"/>
    <w:rsid w:val="00C7790A"/>
    <w:rsid w:val="00C77F36"/>
    <w:rsid w:val="00C803E4"/>
    <w:rsid w:val="00C80583"/>
    <w:rsid w:val="00C809E2"/>
    <w:rsid w:val="00C80A02"/>
    <w:rsid w:val="00C80BDC"/>
    <w:rsid w:val="00C80CE4"/>
    <w:rsid w:val="00C81227"/>
    <w:rsid w:val="00C81383"/>
    <w:rsid w:val="00C821CD"/>
    <w:rsid w:val="00C8323E"/>
    <w:rsid w:val="00C834D2"/>
    <w:rsid w:val="00C8360F"/>
    <w:rsid w:val="00C837FF"/>
    <w:rsid w:val="00C83B77"/>
    <w:rsid w:val="00C83CAA"/>
    <w:rsid w:val="00C83E27"/>
    <w:rsid w:val="00C842AE"/>
    <w:rsid w:val="00C844C2"/>
    <w:rsid w:val="00C84AF6"/>
    <w:rsid w:val="00C84AFE"/>
    <w:rsid w:val="00C84C76"/>
    <w:rsid w:val="00C84D96"/>
    <w:rsid w:val="00C85579"/>
    <w:rsid w:val="00C85584"/>
    <w:rsid w:val="00C85783"/>
    <w:rsid w:val="00C858A6"/>
    <w:rsid w:val="00C85CE8"/>
    <w:rsid w:val="00C85F7B"/>
    <w:rsid w:val="00C86073"/>
    <w:rsid w:val="00C860EF"/>
    <w:rsid w:val="00C863F7"/>
    <w:rsid w:val="00C86892"/>
    <w:rsid w:val="00C86A36"/>
    <w:rsid w:val="00C86B0D"/>
    <w:rsid w:val="00C86D7D"/>
    <w:rsid w:val="00C87156"/>
    <w:rsid w:val="00C87188"/>
    <w:rsid w:val="00C871E7"/>
    <w:rsid w:val="00C87929"/>
    <w:rsid w:val="00C87931"/>
    <w:rsid w:val="00C87C54"/>
    <w:rsid w:val="00C90153"/>
    <w:rsid w:val="00C901F0"/>
    <w:rsid w:val="00C9053D"/>
    <w:rsid w:val="00C90A5B"/>
    <w:rsid w:val="00C90A5E"/>
    <w:rsid w:val="00C90EE0"/>
    <w:rsid w:val="00C91038"/>
    <w:rsid w:val="00C9134A"/>
    <w:rsid w:val="00C91383"/>
    <w:rsid w:val="00C91422"/>
    <w:rsid w:val="00C916FD"/>
    <w:rsid w:val="00C91D80"/>
    <w:rsid w:val="00C925DF"/>
    <w:rsid w:val="00C927F3"/>
    <w:rsid w:val="00C92A0A"/>
    <w:rsid w:val="00C9351F"/>
    <w:rsid w:val="00C942C3"/>
    <w:rsid w:val="00C944FA"/>
    <w:rsid w:val="00C9451E"/>
    <w:rsid w:val="00C945E8"/>
    <w:rsid w:val="00C9470E"/>
    <w:rsid w:val="00C94891"/>
    <w:rsid w:val="00C94A25"/>
    <w:rsid w:val="00C94B60"/>
    <w:rsid w:val="00C9516A"/>
    <w:rsid w:val="00C954F4"/>
    <w:rsid w:val="00C95A0C"/>
    <w:rsid w:val="00C95A9C"/>
    <w:rsid w:val="00C95FE8"/>
    <w:rsid w:val="00C9667A"/>
    <w:rsid w:val="00C967AB"/>
    <w:rsid w:val="00C969BC"/>
    <w:rsid w:val="00C96C22"/>
    <w:rsid w:val="00C97024"/>
    <w:rsid w:val="00C97035"/>
    <w:rsid w:val="00C975F8"/>
    <w:rsid w:val="00C97660"/>
    <w:rsid w:val="00C9770C"/>
    <w:rsid w:val="00C97BDD"/>
    <w:rsid w:val="00C97F96"/>
    <w:rsid w:val="00CA04B2"/>
    <w:rsid w:val="00CA0983"/>
    <w:rsid w:val="00CA0BE3"/>
    <w:rsid w:val="00CA1FD9"/>
    <w:rsid w:val="00CA2224"/>
    <w:rsid w:val="00CA2851"/>
    <w:rsid w:val="00CA2A02"/>
    <w:rsid w:val="00CA2E8E"/>
    <w:rsid w:val="00CA2F59"/>
    <w:rsid w:val="00CA3081"/>
    <w:rsid w:val="00CA3103"/>
    <w:rsid w:val="00CA33B8"/>
    <w:rsid w:val="00CA35B4"/>
    <w:rsid w:val="00CA3796"/>
    <w:rsid w:val="00CA3C2D"/>
    <w:rsid w:val="00CA40D5"/>
    <w:rsid w:val="00CA4329"/>
    <w:rsid w:val="00CA49D3"/>
    <w:rsid w:val="00CA4A4C"/>
    <w:rsid w:val="00CA4A6B"/>
    <w:rsid w:val="00CA4DA3"/>
    <w:rsid w:val="00CA4EAD"/>
    <w:rsid w:val="00CA5265"/>
    <w:rsid w:val="00CA52E0"/>
    <w:rsid w:val="00CA540F"/>
    <w:rsid w:val="00CA55A7"/>
    <w:rsid w:val="00CA5C12"/>
    <w:rsid w:val="00CA5ECA"/>
    <w:rsid w:val="00CA607C"/>
    <w:rsid w:val="00CA637B"/>
    <w:rsid w:val="00CA6803"/>
    <w:rsid w:val="00CA6AE3"/>
    <w:rsid w:val="00CA6B89"/>
    <w:rsid w:val="00CA6EA7"/>
    <w:rsid w:val="00CA742E"/>
    <w:rsid w:val="00CA774A"/>
    <w:rsid w:val="00CA7A92"/>
    <w:rsid w:val="00CA7D09"/>
    <w:rsid w:val="00CA7E4F"/>
    <w:rsid w:val="00CB0134"/>
    <w:rsid w:val="00CB0150"/>
    <w:rsid w:val="00CB0217"/>
    <w:rsid w:val="00CB081E"/>
    <w:rsid w:val="00CB0C09"/>
    <w:rsid w:val="00CB1149"/>
    <w:rsid w:val="00CB13A5"/>
    <w:rsid w:val="00CB19CC"/>
    <w:rsid w:val="00CB1DEA"/>
    <w:rsid w:val="00CB20E3"/>
    <w:rsid w:val="00CB2130"/>
    <w:rsid w:val="00CB2A36"/>
    <w:rsid w:val="00CB2CC7"/>
    <w:rsid w:val="00CB2D93"/>
    <w:rsid w:val="00CB316F"/>
    <w:rsid w:val="00CB36F4"/>
    <w:rsid w:val="00CB3894"/>
    <w:rsid w:val="00CB39DB"/>
    <w:rsid w:val="00CB3B5A"/>
    <w:rsid w:val="00CB3FC0"/>
    <w:rsid w:val="00CB4386"/>
    <w:rsid w:val="00CB454E"/>
    <w:rsid w:val="00CB46B2"/>
    <w:rsid w:val="00CB4B79"/>
    <w:rsid w:val="00CB576F"/>
    <w:rsid w:val="00CB5930"/>
    <w:rsid w:val="00CB5BF0"/>
    <w:rsid w:val="00CB5CED"/>
    <w:rsid w:val="00CB5F03"/>
    <w:rsid w:val="00CB68C6"/>
    <w:rsid w:val="00CB6EA4"/>
    <w:rsid w:val="00CB72FC"/>
    <w:rsid w:val="00CB7429"/>
    <w:rsid w:val="00CB7605"/>
    <w:rsid w:val="00CB7666"/>
    <w:rsid w:val="00CB76CF"/>
    <w:rsid w:val="00CB7B21"/>
    <w:rsid w:val="00CC0582"/>
    <w:rsid w:val="00CC06F6"/>
    <w:rsid w:val="00CC0D77"/>
    <w:rsid w:val="00CC12A6"/>
    <w:rsid w:val="00CC1837"/>
    <w:rsid w:val="00CC19AD"/>
    <w:rsid w:val="00CC1ACD"/>
    <w:rsid w:val="00CC1C67"/>
    <w:rsid w:val="00CC1F5A"/>
    <w:rsid w:val="00CC2047"/>
    <w:rsid w:val="00CC239B"/>
    <w:rsid w:val="00CC27DC"/>
    <w:rsid w:val="00CC28CD"/>
    <w:rsid w:val="00CC2A19"/>
    <w:rsid w:val="00CC2A72"/>
    <w:rsid w:val="00CC2BD3"/>
    <w:rsid w:val="00CC2BF1"/>
    <w:rsid w:val="00CC2C13"/>
    <w:rsid w:val="00CC2CD0"/>
    <w:rsid w:val="00CC3745"/>
    <w:rsid w:val="00CC376F"/>
    <w:rsid w:val="00CC39F1"/>
    <w:rsid w:val="00CC3F64"/>
    <w:rsid w:val="00CC3FD4"/>
    <w:rsid w:val="00CC40E4"/>
    <w:rsid w:val="00CC42A0"/>
    <w:rsid w:val="00CC4B83"/>
    <w:rsid w:val="00CC4C62"/>
    <w:rsid w:val="00CC4E17"/>
    <w:rsid w:val="00CC5037"/>
    <w:rsid w:val="00CC5575"/>
    <w:rsid w:val="00CC55F6"/>
    <w:rsid w:val="00CC5763"/>
    <w:rsid w:val="00CC5814"/>
    <w:rsid w:val="00CC59B5"/>
    <w:rsid w:val="00CC5C78"/>
    <w:rsid w:val="00CC62F1"/>
    <w:rsid w:val="00CC6761"/>
    <w:rsid w:val="00CC699A"/>
    <w:rsid w:val="00CC6AC7"/>
    <w:rsid w:val="00CC71AE"/>
    <w:rsid w:val="00CC71EC"/>
    <w:rsid w:val="00CC769A"/>
    <w:rsid w:val="00CC76C2"/>
    <w:rsid w:val="00CC7BFA"/>
    <w:rsid w:val="00CC7C9D"/>
    <w:rsid w:val="00CC7CC4"/>
    <w:rsid w:val="00CC7F6F"/>
    <w:rsid w:val="00CD03A6"/>
    <w:rsid w:val="00CD05DE"/>
    <w:rsid w:val="00CD0EA3"/>
    <w:rsid w:val="00CD0EB3"/>
    <w:rsid w:val="00CD0FC9"/>
    <w:rsid w:val="00CD0FEF"/>
    <w:rsid w:val="00CD1515"/>
    <w:rsid w:val="00CD1557"/>
    <w:rsid w:val="00CD1765"/>
    <w:rsid w:val="00CD1A5E"/>
    <w:rsid w:val="00CD1CFF"/>
    <w:rsid w:val="00CD1D15"/>
    <w:rsid w:val="00CD2095"/>
    <w:rsid w:val="00CD20A1"/>
    <w:rsid w:val="00CD2867"/>
    <w:rsid w:val="00CD2B0E"/>
    <w:rsid w:val="00CD3375"/>
    <w:rsid w:val="00CD392E"/>
    <w:rsid w:val="00CD39AB"/>
    <w:rsid w:val="00CD39F1"/>
    <w:rsid w:val="00CD3EB6"/>
    <w:rsid w:val="00CD3FC6"/>
    <w:rsid w:val="00CD3FF5"/>
    <w:rsid w:val="00CD4415"/>
    <w:rsid w:val="00CD44B3"/>
    <w:rsid w:val="00CD479A"/>
    <w:rsid w:val="00CD4977"/>
    <w:rsid w:val="00CD4AA9"/>
    <w:rsid w:val="00CD5159"/>
    <w:rsid w:val="00CD523B"/>
    <w:rsid w:val="00CD52B2"/>
    <w:rsid w:val="00CD53AC"/>
    <w:rsid w:val="00CD5740"/>
    <w:rsid w:val="00CD5895"/>
    <w:rsid w:val="00CD5C3A"/>
    <w:rsid w:val="00CD5D38"/>
    <w:rsid w:val="00CD607D"/>
    <w:rsid w:val="00CD6406"/>
    <w:rsid w:val="00CD65EE"/>
    <w:rsid w:val="00CD69CA"/>
    <w:rsid w:val="00CD6B69"/>
    <w:rsid w:val="00CD6C32"/>
    <w:rsid w:val="00CD6F82"/>
    <w:rsid w:val="00CD701E"/>
    <w:rsid w:val="00CD705D"/>
    <w:rsid w:val="00CD713B"/>
    <w:rsid w:val="00CD7A8C"/>
    <w:rsid w:val="00CD7ADA"/>
    <w:rsid w:val="00CD7D06"/>
    <w:rsid w:val="00CD7F0D"/>
    <w:rsid w:val="00CE0103"/>
    <w:rsid w:val="00CE030D"/>
    <w:rsid w:val="00CE0336"/>
    <w:rsid w:val="00CE0563"/>
    <w:rsid w:val="00CE078F"/>
    <w:rsid w:val="00CE07CB"/>
    <w:rsid w:val="00CE0AC4"/>
    <w:rsid w:val="00CE0BE4"/>
    <w:rsid w:val="00CE14C3"/>
    <w:rsid w:val="00CE1BAE"/>
    <w:rsid w:val="00CE256D"/>
    <w:rsid w:val="00CE2887"/>
    <w:rsid w:val="00CE2905"/>
    <w:rsid w:val="00CE296B"/>
    <w:rsid w:val="00CE2C3C"/>
    <w:rsid w:val="00CE341C"/>
    <w:rsid w:val="00CE34E6"/>
    <w:rsid w:val="00CE3BDC"/>
    <w:rsid w:val="00CE3FD4"/>
    <w:rsid w:val="00CE42D8"/>
    <w:rsid w:val="00CE499B"/>
    <w:rsid w:val="00CE4B6D"/>
    <w:rsid w:val="00CE4FD5"/>
    <w:rsid w:val="00CE526E"/>
    <w:rsid w:val="00CE5286"/>
    <w:rsid w:val="00CE5566"/>
    <w:rsid w:val="00CE559D"/>
    <w:rsid w:val="00CE57C0"/>
    <w:rsid w:val="00CE5ABE"/>
    <w:rsid w:val="00CE66B6"/>
    <w:rsid w:val="00CE6744"/>
    <w:rsid w:val="00CE69EA"/>
    <w:rsid w:val="00CE6B94"/>
    <w:rsid w:val="00CE710D"/>
    <w:rsid w:val="00CE7268"/>
    <w:rsid w:val="00CE77C1"/>
    <w:rsid w:val="00CE7E17"/>
    <w:rsid w:val="00CE7FCC"/>
    <w:rsid w:val="00CF0339"/>
    <w:rsid w:val="00CF0367"/>
    <w:rsid w:val="00CF09AF"/>
    <w:rsid w:val="00CF0C1A"/>
    <w:rsid w:val="00CF0EEE"/>
    <w:rsid w:val="00CF1604"/>
    <w:rsid w:val="00CF1F08"/>
    <w:rsid w:val="00CF1F87"/>
    <w:rsid w:val="00CF2696"/>
    <w:rsid w:val="00CF283D"/>
    <w:rsid w:val="00CF28B5"/>
    <w:rsid w:val="00CF2920"/>
    <w:rsid w:val="00CF2A6B"/>
    <w:rsid w:val="00CF2CA9"/>
    <w:rsid w:val="00CF2DE8"/>
    <w:rsid w:val="00CF2F38"/>
    <w:rsid w:val="00CF32B7"/>
    <w:rsid w:val="00CF33BB"/>
    <w:rsid w:val="00CF371C"/>
    <w:rsid w:val="00CF3EE8"/>
    <w:rsid w:val="00CF4218"/>
    <w:rsid w:val="00CF4270"/>
    <w:rsid w:val="00CF4315"/>
    <w:rsid w:val="00CF432A"/>
    <w:rsid w:val="00CF4D1C"/>
    <w:rsid w:val="00CF4F15"/>
    <w:rsid w:val="00CF4F20"/>
    <w:rsid w:val="00CF53CE"/>
    <w:rsid w:val="00CF54C7"/>
    <w:rsid w:val="00CF599E"/>
    <w:rsid w:val="00CF5C4D"/>
    <w:rsid w:val="00CF5EB1"/>
    <w:rsid w:val="00CF5F33"/>
    <w:rsid w:val="00CF5F57"/>
    <w:rsid w:val="00CF5F70"/>
    <w:rsid w:val="00CF6120"/>
    <w:rsid w:val="00CF63AB"/>
    <w:rsid w:val="00CF67EA"/>
    <w:rsid w:val="00CF6B75"/>
    <w:rsid w:val="00CF6BF1"/>
    <w:rsid w:val="00CF7282"/>
    <w:rsid w:val="00CF7513"/>
    <w:rsid w:val="00CF7BD1"/>
    <w:rsid w:val="00CF7E1D"/>
    <w:rsid w:val="00D00005"/>
    <w:rsid w:val="00D001D2"/>
    <w:rsid w:val="00D00316"/>
    <w:rsid w:val="00D006DF"/>
    <w:rsid w:val="00D00821"/>
    <w:rsid w:val="00D00910"/>
    <w:rsid w:val="00D00C5A"/>
    <w:rsid w:val="00D00D87"/>
    <w:rsid w:val="00D013AB"/>
    <w:rsid w:val="00D014C7"/>
    <w:rsid w:val="00D01AF3"/>
    <w:rsid w:val="00D01FC7"/>
    <w:rsid w:val="00D02391"/>
    <w:rsid w:val="00D02477"/>
    <w:rsid w:val="00D0275E"/>
    <w:rsid w:val="00D02B76"/>
    <w:rsid w:val="00D02C49"/>
    <w:rsid w:val="00D02CD0"/>
    <w:rsid w:val="00D03563"/>
    <w:rsid w:val="00D036C6"/>
    <w:rsid w:val="00D03BD9"/>
    <w:rsid w:val="00D03F32"/>
    <w:rsid w:val="00D03FC9"/>
    <w:rsid w:val="00D04069"/>
    <w:rsid w:val="00D0406E"/>
    <w:rsid w:val="00D04214"/>
    <w:rsid w:val="00D04810"/>
    <w:rsid w:val="00D04CE8"/>
    <w:rsid w:val="00D05236"/>
    <w:rsid w:val="00D05275"/>
    <w:rsid w:val="00D059B9"/>
    <w:rsid w:val="00D05E55"/>
    <w:rsid w:val="00D05FFA"/>
    <w:rsid w:val="00D06147"/>
    <w:rsid w:val="00D061FC"/>
    <w:rsid w:val="00D06908"/>
    <w:rsid w:val="00D06967"/>
    <w:rsid w:val="00D06FB0"/>
    <w:rsid w:val="00D07053"/>
    <w:rsid w:val="00D07076"/>
    <w:rsid w:val="00D074D3"/>
    <w:rsid w:val="00D07577"/>
    <w:rsid w:val="00D075A1"/>
    <w:rsid w:val="00D077A5"/>
    <w:rsid w:val="00D07CA7"/>
    <w:rsid w:val="00D103BF"/>
    <w:rsid w:val="00D109B4"/>
    <w:rsid w:val="00D10B6E"/>
    <w:rsid w:val="00D10C6F"/>
    <w:rsid w:val="00D10D08"/>
    <w:rsid w:val="00D11142"/>
    <w:rsid w:val="00D11869"/>
    <w:rsid w:val="00D11931"/>
    <w:rsid w:val="00D11990"/>
    <w:rsid w:val="00D12914"/>
    <w:rsid w:val="00D12D21"/>
    <w:rsid w:val="00D12F34"/>
    <w:rsid w:val="00D134B0"/>
    <w:rsid w:val="00D13CB7"/>
    <w:rsid w:val="00D14027"/>
    <w:rsid w:val="00D14152"/>
    <w:rsid w:val="00D1431F"/>
    <w:rsid w:val="00D145A0"/>
    <w:rsid w:val="00D145E0"/>
    <w:rsid w:val="00D14693"/>
    <w:rsid w:val="00D148C1"/>
    <w:rsid w:val="00D14914"/>
    <w:rsid w:val="00D14AF0"/>
    <w:rsid w:val="00D14DBF"/>
    <w:rsid w:val="00D15416"/>
    <w:rsid w:val="00D15441"/>
    <w:rsid w:val="00D1551D"/>
    <w:rsid w:val="00D15AF3"/>
    <w:rsid w:val="00D15D33"/>
    <w:rsid w:val="00D15F0E"/>
    <w:rsid w:val="00D15F56"/>
    <w:rsid w:val="00D1620B"/>
    <w:rsid w:val="00D162BC"/>
    <w:rsid w:val="00D16927"/>
    <w:rsid w:val="00D16A86"/>
    <w:rsid w:val="00D17A8A"/>
    <w:rsid w:val="00D17B7C"/>
    <w:rsid w:val="00D17E49"/>
    <w:rsid w:val="00D20548"/>
    <w:rsid w:val="00D208DB"/>
    <w:rsid w:val="00D20AFD"/>
    <w:rsid w:val="00D20CE6"/>
    <w:rsid w:val="00D21232"/>
    <w:rsid w:val="00D21C0B"/>
    <w:rsid w:val="00D21CAA"/>
    <w:rsid w:val="00D21D5B"/>
    <w:rsid w:val="00D22005"/>
    <w:rsid w:val="00D220AD"/>
    <w:rsid w:val="00D2266F"/>
    <w:rsid w:val="00D2282C"/>
    <w:rsid w:val="00D2287D"/>
    <w:rsid w:val="00D22B8F"/>
    <w:rsid w:val="00D22D24"/>
    <w:rsid w:val="00D2344C"/>
    <w:rsid w:val="00D234EC"/>
    <w:rsid w:val="00D236FF"/>
    <w:rsid w:val="00D24163"/>
    <w:rsid w:val="00D241B9"/>
    <w:rsid w:val="00D244B2"/>
    <w:rsid w:val="00D2450E"/>
    <w:rsid w:val="00D246D1"/>
    <w:rsid w:val="00D24891"/>
    <w:rsid w:val="00D248C2"/>
    <w:rsid w:val="00D249BD"/>
    <w:rsid w:val="00D24AF6"/>
    <w:rsid w:val="00D24D2F"/>
    <w:rsid w:val="00D25639"/>
    <w:rsid w:val="00D25AFE"/>
    <w:rsid w:val="00D25C39"/>
    <w:rsid w:val="00D25D21"/>
    <w:rsid w:val="00D262BB"/>
    <w:rsid w:val="00D26471"/>
    <w:rsid w:val="00D26484"/>
    <w:rsid w:val="00D26D2A"/>
    <w:rsid w:val="00D26E27"/>
    <w:rsid w:val="00D26FB3"/>
    <w:rsid w:val="00D2714F"/>
    <w:rsid w:val="00D27150"/>
    <w:rsid w:val="00D277DC"/>
    <w:rsid w:val="00D3015A"/>
    <w:rsid w:val="00D302F5"/>
    <w:rsid w:val="00D31197"/>
    <w:rsid w:val="00D315C2"/>
    <w:rsid w:val="00D316CE"/>
    <w:rsid w:val="00D31A3B"/>
    <w:rsid w:val="00D32314"/>
    <w:rsid w:val="00D32438"/>
    <w:rsid w:val="00D32772"/>
    <w:rsid w:val="00D32865"/>
    <w:rsid w:val="00D32A3A"/>
    <w:rsid w:val="00D32B5F"/>
    <w:rsid w:val="00D32CC5"/>
    <w:rsid w:val="00D32D6A"/>
    <w:rsid w:val="00D32ED4"/>
    <w:rsid w:val="00D33096"/>
    <w:rsid w:val="00D34025"/>
    <w:rsid w:val="00D341E2"/>
    <w:rsid w:val="00D34E84"/>
    <w:rsid w:val="00D350F3"/>
    <w:rsid w:val="00D35276"/>
    <w:rsid w:val="00D35377"/>
    <w:rsid w:val="00D35732"/>
    <w:rsid w:val="00D3581A"/>
    <w:rsid w:val="00D35AD2"/>
    <w:rsid w:val="00D35CA6"/>
    <w:rsid w:val="00D3611E"/>
    <w:rsid w:val="00D36405"/>
    <w:rsid w:val="00D369E6"/>
    <w:rsid w:val="00D36A68"/>
    <w:rsid w:val="00D3726B"/>
    <w:rsid w:val="00D37761"/>
    <w:rsid w:val="00D37D82"/>
    <w:rsid w:val="00D405E6"/>
    <w:rsid w:val="00D40C2C"/>
    <w:rsid w:val="00D4158B"/>
    <w:rsid w:val="00D415CC"/>
    <w:rsid w:val="00D41C99"/>
    <w:rsid w:val="00D41CA4"/>
    <w:rsid w:val="00D41CF0"/>
    <w:rsid w:val="00D41E7C"/>
    <w:rsid w:val="00D42616"/>
    <w:rsid w:val="00D428BF"/>
    <w:rsid w:val="00D42914"/>
    <w:rsid w:val="00D42983"/>
    <w:rsid w:val="00D42A89"/>
    <w:rsid w:val="00D42C5D"/>
    <w:rsid w:val="00D43EE4"/>
    <w:rsid w:val="00D44245"/>
    <w:rsid w:val="00D444E3"/>
    <w:rsid w:val="00D44C2E"/>
    <w:rsid w:val="00D44D8D"/>
    <w:rsid w:val="00D458B3"/>
    <w:rsid w:val="00D459DB"/>
    <w:rsid w:val="00D45A1F"/>
    <w:rsid w:val="00D45F4F"/>
    <w:rsid w:val="00D46231"/>
    <w:rsid w:val="00D4663A"/>
    <w:rsid w:val="00D46825"/>
    <w:rsid w:val="00D46B68"/>
    <w:rsid w:val="00D46C97"/>
    <w:rsid w:val="00D46D45"/>
    <w:rsid w:val="00D471BF"/>
    <w:rsid w:val="00D474D6"/>
    <w:rsid w:val="00D50EB8"/>
    <w:rsid w:val="00D51097"/>
    <w:rsid w:val="00D516E5"/>
    <w:rsid w:val="00D519F2"/>
    <w:rsid w:val="00D51D79"/>
    <w:rsid w:val="00D52349"/>
    <w:rsid w:val="00D525A4"/>
    <w:rsid w:val="00D52633"/>
    <w:rsid w:val="00D5294A"/>
    <w:rsid w:val="00D5335D"/>
    <w:rsid w:val="00D534F3"/>
    <w:rsid w:val="00D53685"/>
    <w:rsid w:val="00D53BA8"/>
    <w:rsid w:val="00D53CD7"/>
    <w:rsid w:val="00D53DB1"/>
    <w:rsid w:val="00D540FD"/>
    <w:rsid w:val="00D54269"/>
    <w:rsid w:val="00D54427"/>
    <w:rsid w:val="00D5453C"/>
    <w:rsid w:val="00D5534A"/>
    <w:rsid w:val="00D55AC3"/>
    <w:rsid w:val="00D55C28"/>
    <w:rsid w:val="00D55C48"/>
    <w:rsid w:val="00D55E8B"/>
    <w:rsid w:val="00D55EED"/>
    <w:rsid w:val="00D561E1"/>
    <w:rsid w:val="00D564E0"/>
    <w:rsid w:val="00D565B5"/>
    <w:rsid w:val="00D56A6B"/>
    <w:rsid w:val="00D56E74"/>
    <w:rsid w:val="00D56F10"/>
    <w:rsid w:val="00D571B6"/>
    <w:rsid w:val="00D572F3"/>
    <w:rsid w:val="00D575A6"/>
    <w:rsid w:val="00D57807"/>
    <w:rsid w:val="00D57D65"/>
    <w:rsid w:val="00D57EE9"/>
    <w:rsid w:val="00D6024E"/>
    <w:rsid w:val="00D60B27"/>
    <w:rsid w:val="00D60C6C"/>
    <w:rsid w:val="00D614A6"/>
    <w:rsid w:val="00D614E2"/>
    <w:rsid w:val="00D615FE"/>
    <w:rsid w:val="00D61711"/>
    <w:rsid w:val="00D6191C"/>
    <w:rsid w:val="00D61AE0"/>
    <w:rsid w:val="00D61E8D"/>
    <w:rsid w:val="00D62543"/>
    <w:rsid w:val="00D62850"/>
    <w:rsid w:val="00D62BE9"/>
    <w:rsid w:val="00D62C5B"/>
    <w:rsid w:val="00D63194"/>
    <w:rsid w:val="00D631C0"/>
    <w:rsid w:val="00D63C27"/>
    <w:rsid w:val="00D64068"/>
    <w:rsid w:val="00D641E4"/>
    <w:rsid w:val="00D64B0B"/>
    <w:rsid w:val="00D64BE0"/>
    <w:rsid w:val="00D64C90"/>
    <w:rsid w:val="00D650EB"/>
    <w:rsid w:val="00D654B1"/>
    <w:rsid w:val="00D6558A"/>
    <w:rsid w:val="00D65821"/>
    <w:rsid w:val="00D6591A"/>
    <w:rsid w:val="00D65A11"/>
    <w:rsid w:val="00D65C04"/>
    <w:rsid w:val="00D65EB3"/>
    <w:rsid w:val="00D65EB7"/>
    <w:rsid w:val="00D66065"/>
    <w:rsid w:val="00D66643"/>
    <w:rsid w:val="00D6672D"/>
    <w:rsid w:val="00D66897"/>
    <w:rsid w:val="00D669E6"/>
    <w:rsid w:val="00D66B85"/>
    <w:rsid w:val="00D66CBE"/>
    <w:rsid w:val="00D67208"/>
    <w:rsid w:val="00D67589"/>
    <w:rsid w:val="00D67657"/>
    <w:rsid w:val="00D678A8"/>
    <w:rsid w:val="00D67D96"/>
    <w:rsid w:val="00D7001D"/>
    <w:rsid w:val="00D70107"/>
    <w:rsid w:val="00D70141"/>
    <w:rsid w:val="00D70393"/>
    <w:rsid w:val="00D703E2"/>
    <w:rsid w:val="00D70458"/>
    <w:rsid w:val="00D706A9"/>
    <w:rsid w:val="00D70711"/>
    <w:rsid w:val="00D7098E"/>
    <w:rsid w:val="00D70C99"/>
    <w:rsid w:val="00D70DEB"/>
    <w:rsid w:val="00D71024"/>
    <w:rsid w:val="00D7108E"/>
    <w:rsid w:val="00D71174"/>
    <w:rsid w:val="00D711BB"/>
    <w:rsid w:val="00D7125E"/>
    <w:rsid w:val="00D7137B"/>
    <w:rsid w:val="00D7146F"/>
    <w:rsid w:val="00D714ED"/>
    <w:rsid w:val="00D7155A"/>
    <w:rsid w:val="00D718EB"/>
    <w:rsid w:val="00D71EFF"/>
    <w:rsid w:val="00D722BB"/>
    <w:rsid w:val="00D72E99"/>
    <w:rsid w:val="00D735AD"/>
    <w:rsid w:val="00D7370E"/>
    <w:rsid w:val="00D73A68"/>
    <w:rsid w:val="00D73CC4"/>
    <w:rsid w:val="00D73D32"/>
    <w:rsid w:val="00D73FCF"/>
    <w:rsid w:val="00D73FD6"/>
    <w:rsid w:val="00D74089"/>
    <w:rsid w:val="00D742FF"/>
    <w:rsid w:val="00D74B8A"/>
    <w:rsid w:val="00D74C9A"/>
    <w:rsid w:val="00D75321"/>
    <w:rsid w:val="00D75927"/>
    <w:rsid w:val="00D7628F"/>
    <w:rsid w:val="00D763E0"/>
    <w:rsid w:val="00D7660E"/>
    <w:rsid w:val="00D76827"/>
    <w:rsid w:val="00D76D87"/>
    <w:rsid w:val="00D76F3A"/>
    <w:rsid w:val="00D77416"/>
    <w:rsid w:val="00D77830"/>
    <w:rsid w:val="00D7787A"/>
    <w:rsid w:val="00D8017F"/>
    <w:rsid w:val="00D807E1"/>
    <w:rsid w:val="00D80B17"/>
    <w:rsid w:val="00D80DBD"/>
    <w:rsid w:val="00D80EDC"/>
    <w:rsid w:val="00D80FEF"/>
    <w:rsid w:val="00D811DA"/>
    <w:rsid w:val="00D81434"/>
    <w:rsid w:val="00D81C10"/>
    <w:rsid w:val="00D81D3F"/>
    <w:rsid w:val="00D81F3A"/>
    <w:rsid w:val="00D81F6F"/>
    <w:rsid w:val="00D8242B"/>
    <w:rsid w:val="00D8272F"/>
    <w:rsid w:val="00D82FC3"/>
    <w:rsid w:val="00D82FED"/>
    <w:rsid w:val="00D838E3"/>
    <w:rsid w:val="00D83B79"/>
    <w:rsid w:val="00D843D1"/>
    <w:rsid w:val="00D84E90"/>
    <w:rsid w:val="00D85201"/>
    <w:rsid w:val="00D85411"/>
    <w:rsid w:val="00D8547E"/>
    <w:rsid w:val="00D85845"/>
    <w:rsid w:val="00D85CFD"/>
    <w:rsid w:val="00D86287"/>
    <w:rsid w:val="00D8688B"/>
    <w:rsid w:val="00D868F3"/>
    <w:rsid w:val="00D86A20"/>
    <w:rsid w:val="00D86A35"/>
    <w:rsid w:val="00D86ACF"/>
    <w:rsid w:val="00D86B0C"/>
    <w:rsid w:val="00D86DCE"/>
    <w:rsid w:val="00D8724E"/>
    <w:rsid w:val="00D87920"/>
    <w:rsid w:val="00D87C6E"/>
    <w:rsid w:val="00D902CF"/>
    <w:rsid w:val="00D906B6"/>
    <w:rsid w:val="00D90831"/>
    <w:rsid w:val="00D9098A"/>
    <w:rsid w:val="00D90C72"/>
    <w:rsid w:val="00D90D31"/>
    <w:rsid w:val="00D90E91"/>
    <w:rsid w:val="00D910C1"/>
    <w:rsid w:val="00D911A6"/>
    <w:rsid w:val="00D91519"/>
    <w:rsid w:val="00D9161D"/>
    <w:rsid w:val="00D916E6"/>
    <w:rsid w:val="00D91A2E"/>
    <w:rsid w:val="00D91E44"/>
    <w:rsid w:val="00D91EDF"/>
    <w:rsid w:val="00D91FDE"/>
    <w:rsid w:val="00D922F0"/>
    <w:rsid w:val="00D92793"/>
    <w:rsid w:val="00D92913"/>
    <w:rsid w:val="00D92EDA"/>
    <w:rsid w:val="00D92FAD"/>
    <w:rsid w:val="00D9335A"/>
    <w:rsid w:val="00D93868"/>
    <w:rsid w:val="00D93B3C"/>
    <w:rsid w:val="00D93F51"/>
    <w:rsid w:val="00D93FC7"/>
    <w:rsid w:val="00D9401B"/>
    <w:rsid w:val="00D94172"/>
    <w:rsid w:val="00D941A4"/>
    <w:rsid w:val="00D94D38"/>
    <w:rsid w:val="00D94E58"/>
    <w:rsid w:val="00D94EA9"/>
    <w:rsid w:val="00D951AB"/>
    <w:rsid w:val="00D954C7"/>
    <w:rsid w:val="00D95891"/>
    <w:rsid w:val="00D9599E"/>
    <w:rsid w:val="00D962AD"/>
    <w:rsid w:val="00D96373"/>
    <w:rsid w:val="00D96B4B"/>
    <w:rsid w:val="00D96C2E"/>
    <w:rsid w:val="00D96C43"/>
    <w:rsid w:val="00D96F0C"/>
    <w:rsid w:val="00D96FAE"/>
    <w:rsid w:val="00D9741F"/>
    <w:rsid w:val="00D978D9"/>
    <w:rsid w:val="00D97F05"/>
    <w:rsid w:val="00DA051E"/>
    <w:rsid w:val="00DA07E4"/>
    <w:rsid w:val="00DA0905"/>
    <w:rsid w:val="00DA0E08"/>
    <w:rsid w:val="00DA0FFD"/>
    <w:rsid w:val="00DA114E"/>
    <w:rsid w:val="00DA1AF2"/>
    <w:rsid w:val="00DA1B97"/>
    <w:rsid w:val="00DA1E8C"/>
    <w:rsid w:val="00DA1E8D"/>
    <w:rsid w:val="00DA27EF"/>
    <w:rsid w:val="00DA289B"/>
    <w:rsid w:val="00DA29F7"/>
    <w:rsid w:val="00DA2AB7"/>
    <w:rsid w:val="00DA308D"/>
    <w:rsid w:val="00DA31A6"/>
    <w:rsid w:val="00DA3240"/>
    <w:rsid w:val="00DA3367"/>
    <w:rsid w:val="00DA3378"/>
    <w:rsid w:val="00DA358B"/>
    <w:rsid w:val="00DA3A10"/>
    <w:rsid w:val="00DA3AAE"/>
    <w:rsid w:val="00DA3D14"/>
    <w:rsid w:val="00DA40F3"/>
    <w:rsid w:val="00DA4C33"/>
    <w:rsid w:val="00DA52EE"/>
    <w:rsid w:val="00DA5647"/>
    <w:rsid w:val="00DA5CF9"/>
    <w:rsid w:val="00DA61B4"/>
    <w:rsid w:val="00DA6477"/>
    <w:rsid w:val="00DA66FA"/>
    <w:rsid w:val="00DA70EB"/>
    <w:rsid w:val="00DA71B1"/>
    <w:rsid w:val="00DA78BB"/>
    <w:rsid w:val="00DA7A2D"/>
    <w:rsid w:val="00DA7E95"/>
    <w:rsid w:val="00DA7F73"/>
    <w:rsid w:val="00DB0316"/>
    <w:rsid w:val="00DB0458"/>
    <w:rsid w:val="00DB04F8"/>
    <w:rsid w:val="00DB05BC"/>
    <w:rsid w:val="00DB0708"/>
    <w:rsid w:val="00DB0897"/>
    <w:rsid w:val="00DB08EB"/>
    <w:rsid w:val="00DB098C"/>
    <w:rsid w:val="00DB0A55"/>
    <w:rsid w:val="00DB0C92"/>
    <w:rsid w:val="00DB0CFA"/>
    <w:rsid w:val="00DB1170"/>
    <w:rsid w:val="00DB1294"/>
    <w:rsid w:val="00DB13C9"/>
    <w:rsid w:val="00DB1A0F"/>
    <w:rsid w:val="00DB1C34"/>
    <w:rsid w:val="00DB21FA"/>
    <w:rsid w:val="00DB23F0"/>
    <w:rsid w:val="00DB27F8"/>
    <w:rsid w:val="00DB2ACD"/>
    <w:rsid w:val="00DB2B59"/>
    <w:rsid w:val="00DB2F99"/>
    <w:rsid w:val="00DB30DA"/>
    <w:rsid w:val="00DB320F"/>
    <w:rsid w:val="00DB3703"/>
    <w:rsid w:val="00DB39CA"/>
    <w:rsid w:val="00DB4348"/>
    <w:rsid w:val="00DB4700"/>
    <w:rsid w:val="00DB472C"/>
    <w:rsid w:val="00DB48FE"/>
    <w:rsid w:val="00DB4C70"/>
    <w:rsid w:val="00DB53FB"/>
    <w:rsid w:val="00DB5485"/>
    <w:rsid w:val="00DB565D"/>
    <w:rsid w:val="00DB5B94"/>
    <w:rsid w:val="00DB654E"/>
    <w:rsid w:val="00DB66B1"/>
    <w:rsid w:val="00DB6A4A"/>
    <w:rsid w:val="00DB6C84"/>
    <w:rsid w:val="00DB730A"/>
    <w:rsid w:val="00DB748E"/>
    <w:rsid w:val="00DB776C"/>
    <w:rsid w:val="00DB79C6"/>
    <w:rsid w:val="00DB7A52"/>
    <w:rsid w:val="00DB7B41"/>
    <w:rsid w:val="00DC00DD"/>
    <w:rsid w:val="00DC037A"/>
    <w:rsid w:val="00DC04BC"/>
    <w:rsid w:val="00DC0EB4"/>
    <w:rsid w:val="00DC13A3"/>
    <w:rsid w:val="00DC153E"/>
    <w:rsid w:val="00DC17E9"/>
    <w:rsid w:val="00DC242F"/>
    <w:rsid w:val="00DC2D63"/>
    <w:rsid w:val="00DC3A70"/>
    <w:rsid w:val="00DC3C58"/>
    <w:rsid w:val="00DC3E0E"/>
    <w:rsid w:val="00DC45F8"/>
    <w:rsid w:val="00DC4878"/>
    <w:rsid w:val="00DC4B1A"/>
    <w:rsid w:val="00DC4D70"/>
    <w:rsid w:val="00DC52EC"/>
    <w:rsid w:val="00DC5414"/>
    <w:rsid w:val="00DC554E"/>
    <w:rsid w:val="00DC6159"/>
    <w:rsid w:val="00DC6275"/>
    <w:rsid w:val="00DC62C2"/>
    <w:rsid w:val="00DC66E3"/>
    <w:rsid w:val="00DC6A53"/>
    <w:rsid w:val="00DC6A75"/>
    <w:rsid w:val="00DC72BE"/>
    <w:rsid w:val="00DC783F"/>
    <w:rsid w:val="00DC79FD"/>
    <w:rsid w:val="00DC7B1F"/>
    <w:rsid w:val="00DC7C1C"/>
    <w:rsid w:val="00DC7DCC"/>
    <w:rsid w:val="00DC7DE2"/>
    <w:rsid w:val="00DD07B4"/>
    <w:rsid w:val="00DD07E5"/>
    <w:rsid w:val="00DD0858"/>
    <w:rsid w:val="00DD0D0C"/>
    <w:rsid w:val="00DD0D21"/>
    <w:rsid w:val="00DD1278"/>
    <w:rsid w:val="00DD12DB"/>
    <w:rsid w:val="00DD13DD"/>
    <w:rsid w:val="00DD17D9"/>
    <w:rsid w:val="00DD1A13"/>
    <w:rsid w:val="00DD1B1B"/>
    <w:rsid w:val="00DD1EAE"/>
    <w:rsid w:val="00DD1FBD"/>
    <w:rsid w:val="00DD21FA"/>
    <w:rsid w:val="00DD2638"/>
    <w:rsid w:val="00DD2C75"/>
    <w:rsid w:val="00DD2DC5"/>
    <w:rsid w:val="00DD2E26"/>
    <w:rsid w:val="00DD2ECA"/>
    <w:rsid w:val="00DD3004"/>
    <w:rsid w:val="00DD3643"/>
    <w:rsid w:val="00DD38B6"/>
    <w:rsid w:val="00DD41A4"/>
    <w:rsid w:val="00DD427F"/>
    <w:rsid w:val="00DD43ED"/>
    <w:rsid w:val="00DD4400"/>
    <w:rsid w:val="00DD4A37"/>
    <w:rsid w:val="00DD4EF4"/>
    <w:rsid w:val="00DD52B2"/>
    <w:rsid w:val="00DD55CB"/>
    <w:rsid w:val="00DD56F7"/>
    <w:rsid w:val="00DD5876"/>
    <w:rsid w:val="00DD5D5E"/>
    <w:rsid w:val="00DD5DCC"/>
    <w:rsid w:val="00DD5FB4"/>
    <w:rsid w:val="00DD656E"/>
    <w:rsid w:val="00DD6EF9"/>
    <w:rsid w:val="00DD7272"/>
    <w:rsid w:val="00DD76C9"/>
    <w:rsid w:val="00DD7C8D"/>
    <w:rsid w:val="00DD7C9A"/>
    <w:rsid w:val="00DD7F08"/>
    <w:rsid w:val="00DE0383"/>
    <w:rsid w:val="00DE058E"/>
    <w:rsid w:val="00DE0A6C"/>
    <w:rsid w:val="00DE115E"/>
    <w:rsid w:val="00DE13E0"/>
    <w:rsid w:val="00DE159F"/>
    <w:rsid w:val="00DE1750"/>
    <w:rsid w:val="00DE1A76"/>
    <w:rsid w:val="00DE1BFC"/>
    <w:rsid w:val="00DE1C6E"/>
    <w:rsid w:val="00DE1DE3"/>
    <w:rsid w:val="00DE2077"/>
    <w:rsid w:val="00DE2134"/>
    <w:rsid w:val="00DE22BE"/>
    <w:rsid w:val="00DE2CAD"/>
    <w:rsid w:val="00DE3471"/>
    <w:rsid w:val="00DE376A"/>
    <w:rsid w:val="00DE39C4"/>
    <w:rsid w:val="00DE3D0D"/>
    <w:rsid w:val="00DE3EDF"/>
    <w:rsid w:val="00DE4148"/>
    <w:rsid w:val="00DE41B6"/>
    <w:rsid w:val="00DE4257"/>
    <w:rsid w:val="00DE49B5"/>
    <w:rsid w:val="00DE4E37"/>
    <w:rsid w:val="00DE4F6C"/>
    <w:rsid w:val="00DE4F92"/>
    <w:rsid w:val="00DE5415"/>
    <w:rsid w:val="00DE5527"/>
    <w:rsid w:val="00DE57A8"/>
    <w:rsid w:val="00DE5872"/>
    <w:rsid w:val="00DE5C6D"/>
    <w:rsid w:val="00DE66C7"/>
    <w:rsid w:val="00DE6788"/>
    <w:rsid w:val="00DE6D7C"/>
    <w:rsid w:val="00DE7EA4"/>
    <w:rsid w:val="00DF0669"/>
    <w:rsid w:val="00DF1515"/>
    <w:rsid w:val="00DF2E80"/>
    <w:rsid w:val="00DF31FF"/>
    <w:rsid w:val="00DF3347"/>
    <w:rsid w:val="00DF34D4"/>
    <w:rsid w:val="00DF3747"/>
    <w:rsid w:val="00DF3BA7"/>
    <w:rsid w:val="00DF3BBE"/>
    <w:rsid w:val="00DF3D51"/>
    <w:rsid w:val="00DF3F09"/>
    <w:rsid w:val="00DF4573"/>
    <w:rsid w:val="00DF4A6F"/>
    <w:rsid w:val="00DF4B3A"/>
    <w:rsid w:val="00DF4B6D"/>
    <w:rsid w:val="00DF53CD"/>
    <w:rsid w:val="00DF56D8"/>
    <w:rsid w:val="00DF57BF"/>
    <w:rsid w:val="00DF58AE"/>
    <w:rsid w:val="00DF59FC"/>
    <w:rsid w:val="00DF5AE1"/>
    <w:rsid w:val="00DF5ECA"/>
    <w:rsid w:val="00DF5FAB"/>
    <w:rsid w:val="00DF649C"/>
    <w:rsid w:val="00DF6891"/>
    <w:rsid w:val="00DF752F"/>
    <w:rsid w:val="00DF767D"/>
    <w:rsid w:val="00DF787D"/>
    <w:rsid w:val="00E0004D"/>
    <w:rsid w:val="00E00251"/>
    <w:rsid w:val="00E002BA"/>
    <w:rsid w:val="00E00366"/>
    <w:rsid w:val="00E003B8"/>
    <w:rsid w:val="00E00961"/>
    <w:rsid w:val="00E00BB3"/>
    <w:rsid w:val="00E00DA2"/>
    <w:rsid w:val="00E010DC"/>
    <w:rsid w:val="00E0143D"/>
    <w:rsid w:val="00E0178A"/>
    <w:rsid w:val="00E01DC5"/>
    <w:rsid w:val="00E01F08"/>
    <w:rsid w:val="00E01F36"/>
    <w:rsid w:val="00E02017"/>
    <w:rsid w:val="00E02909"/>
    <w:rsid w:val="00E02B18"/>
    <w:rsid w:val="00E032E4"/>
    <w:rsid w:val="00E033C4"/>
    <w:rsid w:val="00E033FD"/>
    <w:rsid w:val="00E03624"/>
    <w:rsid w:val="00E03822"/>
    <w:rsid w:val="00E03E7B"/>
    <w:rsid w:val="00E040A0"/>
    <w:rsid w:val="00E04728"/>
    <w:rsid w:val="00E04A2F"/>
    <w:rsid w:val="00E04C47"/>
    <w:rsid w:val="00E0514D"/>
    <w:rsid w:val="00E0596A"/>
    <w:rsid w:val="00E05ADB"/>
    <w:rsid w:val="00E05C22"/>
    <w:rsid w:val="00E0629F"/>
    <w:rsid w:val="00E0646A"/>
    <w:rsid w:val="00E06BA6"/>
    <w:rsid w:val="00E06F3C"/>
    <w:rsid w:val="00E07624"/>
    <w:rsid w:val="00E0767B"/>
    <w:rsid w:val="00E07C56"/>
    <w:rsid w:val="00E10190"/>
    <w:rsid w:val="00E10AD3"/>
    <w:rsid w:val="00E112B1"/>
    <w:rsid w:val="00E112E9"/>
    <w:rsid w:val="00E11321"/>
    <w:rsid w:val="00E11641"/>
    <w:rsid w:val="00E11704"/>
    <w:rsid w:val="00E11AC2"/>
    <w:rsid w:val="00E12234"/>
    <w:rsid w:val="00E12312"/>
    <w:rsid w:val="00E129AB"/>
    <w:rsid w:val="00E1372C"/>
    <w:rsid w:val="00E13917"/>
    <w:rsid w:val="00E13FCC"/>
    <w:rsid w:val="00E14C3C"/>
    <w:rsid w:val="00E14DBC"/>
    <w:rsid w:val="00E14F5B"/>
    <w:rsid w:val="00E14F7D"/>
    <w:rsid w:val="00E14FF7"/>
    <w:rsid w:val="00E15210"/>
    <w:rsid w:val="00E15ADB"/>
    <w:rsid w:val="00E15EC5"/>
    <w:rsid w:val="00E161ED"/>
    <w:rsid w:val="00E1622A"/>
    <w:rsid w:val="00E16995"/>
    <w:rsid w:val="00E16D7A"/>
    <w:rsid w:val="00E16DC0"/>
    <w:rsid w:val="00E16FFB"/>
    <w:rsid w:val="00E17361"/>
    <w:rsid w:val="00E17817"/>
    <w:rsid w:val="00E17AD8"/>
    <w:rsid w:val="00E17D73"/>
    <w:rsid w:val="00E20128"/>
    <w:rsid w:val="00E20657"/>
    <w:rsid w:val="00E206FB"/>
    <w:rsid w:val="00E20D77"/>
    <w:rsid w:val="00E21171"/>
    <w:rsid w:val="00E213DF"/>
    <w:rsid w:val="00E2236A"/>
    <w:rsid w:val="00E223DE"/>
    <w:rsid w:val="00E228F2"/>
    <w:rsid w:val="00E229F4"/>
    <w:rsid w:val="00E23AA8"/>
    <w:rsid w:val="00E246E1"/>
    <w:rsid w:val="00E24864"/>
    <w:rsid w:val="00E24C3C"/>
    <w:rsid w:val="00E2541D"/>
    <w:rsid w:val="00E25481"/>
    <w:rsid w:val="00E2589E"/>
    <w:rsid w:val="00E25CFF"/>
    <w:rsid w:val="00E26806"/>
    <w:rsid w:val="00E26FB6"/>
    <w:rsid w:val="00E2705F"/>
    <w:rsid w:val="00E274F2"/>
    <w:rsid w:val="00E27672"/>
    <w:rsid w:val="00E27A8E"/>
    <w:rsid w:val="00E27ACD"/>
    <w:rsid w:val="00E27F84"/>
    <w:rsid w:val="00E27FAF"/>
    <w:rsid w:val="00E30184"/>
    <w:rsid w:val="00E30793"/>
    <w:rsid w:val="00E30C69"/>
    <w:rsid w:val="00E31212"/>
    <w:rsid w:val="00E31405"/>
    <w:rsid w:val="00E3154C"/>
    <w:rsid w:val="00E31CD8"/>
    <w:rsid w:val="00E32085"/>
    <w:rsid w:val="00E3291D"/>
    <w:rsid w:val="00E32C6D"/>
    <w:rsid w:val="00E33281"/>
    <w:rsid w:val="00E33382"/>
    <w:rsid w:val="00E33A0C"/>
    <w:rsid w:val="00E33D40"/>
    <w:rsid w:val="00E340E2"/>
    <w:rsid w:val="00E3435F"/>
    <w:rsid w:val="00E34448"/>
    <w:rsid w:val="00E35112"/>
    <w:rsid w:val="00E351D9"/>
    <w:rsid w:val="00E35A97"/>
    <w:rsid w:val="00E360B9"/>
    <w:rsid w:val="00E362AE"/>
    <w:rsid w:val="00E362F0"/>
    <w:rsid w:val="00E3644C"/>
    <w:rsid w:val="00E3669F"/>
    <w:rsid w:val="00E366CF"/>
    <w:rsid w:val="00E36C84"/>
    <w:rsid w:val="00E3710A"/>
    <w:rsid w:val="00E37183"/>
    <w:rsid w:val="00E37712"/>
    <w:rsid w:val="00E379F0"/>
    <w:rsid w:val="00E37A0B"/>
    <w:rsid w:val="00E37BAE"/>
    <w:rsid w:val="00E37F6C"/>
    <w:rsid w:val="00E40771"/>
    <w:rsid w:val="00E407E3"/>
    <w:rsid w:val="00E408EC"/>
    <w:rsid w:val="00E40D35"/>
    <w:rsid w:val="00E40F2B"/>
    <w:rsid w:val="00E40F2E"/>
    <w:rsid w:val="00E4118F"/>
    <w:rsid w:val="00E4161A"/>
    <w:rsid w:val="00E41A8B"/>
    <w:rsid w:val="00E42873"/>
    <w:rsid w:val="00E430F8"/>
    <w:rsid w:val="00E433D7"/>
    <w:rsid w:val="00E437AA"/>
    <w:rsid w:val="00E4397B"/>
    <w:rsid w:val="00E43A88"/>
    <w:rsid w:val="00E440DC"/>
    <w:rsid w:val="00E441FF"/>
    <w:rsid w:val="00E44293"/>
    <w:rsid w:val="00E44589"/>
    <w:rsid w:val="00E445D1"/>
    <w:rsid w:val="00E44FA2"/>
    <w:rsid w:val="00E4515B"/>
    <w:rsid w:val="00E45256"/>
    <w:rsid w:val="00E45C6A"/>
    <w:rsid w:val="00E45EED"/>
    <w:rsid w:val="00E464E5"/>
    <w:rsid w:val="00E46512"/>
    <w:rsid w:val="00E46ABE"/>
    <w:rsid w:val="00E46DFB"/>
    <w:rsid w:val="00E46E89"/>
    <w:rsid w:val="00E47186"/>
    <w:rsid w:val="00E4778B"/>
    <w:rsid w:val="00E47A7F"/>
    <w:rsid w:val="00E47DF8"/>
    <w:rsid w:val="00E500A9"/>
    <w:rsid w:val="00E503A3"/>
    <w:rsid w:val="00E50833"/>
    <w:rsid w:val="00E5095E"/>
    <w:rsid w:val="00E50F19"/>
    <w:rsid w:val="00E514AE"/>
    <w:rsid w:val="00E51698"/>
    <w:rsid w:val="00E51829"/>
    <w:rsid w:val="00E51B0A"/>
    <w:rsid w:val="00E51D58"/>
    <w:rsid w:val="00E51E39"/>
    <w:rsid w:val="00E52034"/>
    <w:rsid w:val="00E52275"/>
    <w:rsid w:val="00E5261E"/>
    <w:rsid w:val="00E52D53"/>
    <w:rsid w:val="00E52FDA"/>
    <w:rsid w:val="00E53076"/>
    <w:rsid w:val="00E53D41"/>
    <w:rsid w:val="00E53D8A"/>
    <w:rsid w:val="00E53EDD"/>
    <w:rsid w:val="00E542B8"/>
    <w:rsid w:val="00E5535D"/>
    <w:rsid w:val="00E5570E"/>
    <w:rsid w:val="00E5591C"/>
    <w:rsid w:val="00E55A52"/>
    <w:rsid w:val="00E55CF4"/>
    <w:rsid w:val="00E55D09"/>
    <w:rsid w:val="00E55E2C"/>
    <w:rsid w:val="00E56100"/>
    <w:rsid w:val="00E56A35"/>
    <w:rsid w:val="00E56F4F"/>
    <w:rsid w:val="00E56FEA"/>
    <w:rsid w:val="00E57C53"/>
    <w:rsid w:val="00E6032B"/>
    <w:rsid w:val="00E6053E"/>
    <w:rsid w:val="00E60A8F"/>
    <w:rsid w:val="00E60A9D"/>
    <w:rsid w:val="00E6103F"/>
    <w:rsid w:val="00E6130F"/>
    <w:rsid w:val="00E61739"/>
    <w:rsid w:val="00E61960"/>
    <w:rsid w:val="00E61B64"/>
    <w:rsid w:val="00E6216F"/>
    <w:rsid w:val="00E62278"/>
    <w:rsid w:val="00E62B8E"/>
    <w:rsid w:val="00E62B9D"/>
    <w:rsid w:val="00E62F38"/>
    <w:rsid w:val="00E63319"/>
    <w:rsid w:val="00E6371E"/>
    <w:rsid w:val="00E6397F"/>
    <w:rsid w:val="00E63983"/>
    <w:rsid w:val="00E639E4"/>
    <w:rsid w:val="00E64124"/>
    <w:rsid w:val="00E64398"/>
    <w:rsid w:val="00E6493B"/>
    <w:rsid w:val="00E64CB2"/>
    <w:rsid w:val="00E64E28"/>
    <w:rsid w:val="00E650FA"/>
    <w:rsid w:val="00E65243"/>
    <w:rsid w:val="00E65268"/>
    <w:rsid w:val="00E65310"/>
    <w:rsid w:val="00E656AB"/>
    <w:rsid w:val="00E6581D"/>
    <w:rsid w:val="00E65D0A"/>
    <w:rsid w:val="00E66461"/>
    <w:rsid w:val="00E66764"/>
    <w:rsid w:val="00E66774"/>
    <w:rsid w:val="00E67850"/>
    <w:rsid w:val="00E7046C"/>
    <w:rsid w:val="00E70556"/>
    <w:rsid w:val="00E705A2"/>
    <w:rsid w:val="00E70675"/>
    <w:rsid w:val="00E70758"/>
    <w:rsid w:val="00E71056"/>
    <w:rsid w:val="00E718AC"/>
    <w:rsid w:val="00E7196B"/>
    <w:rsid w:val="00E7198A"/>
    <w:rsid w:val="00E71AC1"/>
    <w:rsid w:val="00E71D3F"/>
    <w:rsid w:val="00E72021"/>
    <w:rsid w:val="00E7205D"/>
    <w:rsid w:val="00E7263D"/>
    <w:rsid w:val="00E7272F"/>
    <w:rsid w:val="00E7294F"/>
    <w:rsid w:val="00E72DB4"/>
    <w:rsid w:val="00E73ADA"/>
    <w:rsid w:val="00E73DA0"/>
    <w:rsid w:val="00E74338"/>
    <w:rsid w:val="00E7448C"/>
    <w:rsid w:val="00E7528B"/>
    <w:rsid w:val="00E753EA"/>
    <w:rsid w:val="00E756C0"/>
    <w:rsid w:val="00E75A28"/>
    <w:rsid w:val="00E75D64"/>
    <w:rsid w:val="00E760F8"/>
    <w:rsid w:val="00E76A99"/>
    <w:rsid w:val="00E76C0B"/>
    <w:rsid w:val="00E770A9"/>
    <w:rsid w:val="00E770D6"/>
    <w:rsid w:val="00E7712E"/>
    <w:rsid w:val="00E77354"/>
    <w:rsid w:val="00E773B2"/>
    <w:rsid w:val="00E777EF"/>
    <w:rsid w:val="00E779A9"/>
    <w:rsid w:val="00E77AD4"/>
    <w:rsid w:val="00E77C22"/>
    <w:rsid w:val="00E80095"/>
    <w:rsid w:val="00E8048F"/>
    <w:rsid w:val="00E8058D"/>
    <w:rsid w:val="00E807B5"/>
    <w:rsid w:val="00E80812"/>
    <w:rsid w:val="00E80989"/>
    <w:rsid w:val="00E80A18"/>
    <w:rsid w:val="00E80EC5"/>
    <w:rsid w:val="00E80F03"/>
    <w:rsid w:val="00E81087"/>
    <w:rsid w:val="00E812F7"/>
    <w:rsid w:val="00E81F30"/>
    <w:rsid w:val="00E81FF8"/>
    <w:rsid w:val="00E820DC"/>
    <w:rsid w:val="00E8214C"/>
    <w:rsid w:val="00E82358"/>
    <w:rsid w:val="00E8239C"/>
    <w:rsid w:val="00E824D4"/>
    <w:rsid w:val="00E83127"/>
    <w:rsid w:val="00E83133"/>
    <w:rsid w:val="00E83296"/>
    <w:rsid w:val="00E8341A"/>
    <w:rsid w:val="00E83A3A"/>
    <w:rsid w:val="00E83A83"/>
    <w:rsid w:val="00E83CFE"/>
    <w:rsid w:val="00E83DC4"/>
    <w:rsid w:val="00E83DD6"/>
    <w:rsid w:val="00E84052"/>
    <w:rsid w:val="00E84057"/>
    <w:rsid w:val="00E84254"/>
    <w:rsid w:val="00E8428B"/>
    <w:rsid w:val="00E84358"/>
    <w:rsid w:val="00E8490D"/>
    <w:rsid w:val="00E85063"/>
    <w:rsid w:val="00E850BA"/>
    <w:rsid w:val="00E85200"/>
    <w:rsid w:val="00E859EE"/>
    <w:rsid w:val="00E85A18"/>
    <w:rsid w:val="00E85AEE"/>
    <w:rsid w:val="00E85BCC"/>
    <w:rsid w:val="00E85DD7"/>
    <w:rsid w:val="00E85EF1"/>
    <w:rsid w:val="00E86452"/>
    <w:rsid w:val="00E8679F"/>
    <w:rsid w:val="00E86B42"/>
    <w:rsid w:val="00E86C3A"/>
    <w:rsid w:val="00E86C9D"/>
    <w:rsid w:val="00E86E0F"/>
    <w:rsid w:val="00E872FC"/>
    <w:rsid w:val="00E876DF"/>
    <w:rsid w:val="00E878CB"/>
    <w:rsid w:val="00E87903"/>
    <w:rsid w:val="00E87961"/>
    <w:rsid w:val="00E900DC"/>
    <w:rsid w:val="00E9067D"/>
    <w:rsid w:val="00E906F7"/>
    <w:rsid w:val="00E90A3D"/>
    <w:rsid w:val="00E90D70"/>
    <w:rsid w:val="00E90D8E"/>
    <w:rsid w:val="00E91324"/>
    <w:rsid w:val="00E9155B"/>
    <w:rsid w:val="00E91685"/>
    <w:rsid w:val="00E917EA"/>
    <w:rsid w:val="00E9215D"/>
    <w:rsid w:val="00E92740"/>
    <w:rsid w:val="00E92828"/>
    <w:rsid w:val="00E9345D"/>
    <w:rsid w:val="00E936E6"/>
    <w:rsid w:val="00E93743"/>
    <w:rsid w:val="00E93A18"/>
    <w:rsid w:val="00E93EF7"/>
    <w:rsid w:val="00E94035"/>
    <w:rsid w:val="00E94120"/>
    <w:rsid w:val="00E9456D"/>
    <w:rsid w:val="00E94575"/>
    <w:rsid w:val="00E94961"/>
    <w:rsid w:val="00E94A92"/>
    <w:rsid w:val="00E94AFD"/>
    <w:rsid w:val="00E94B58"/>
    <w:rsid w:val="00E94B87"/>
    <w:rsid w:val="00E94EC4"/>
    <w:rsid w:val="00E951B5"/>
    <w:rsid w:val="00E953C7"/>
    <w:rsid w:val="00E95C78"/>
    <w:rsid w:val="00E95EBE"/>
    <w:rsid w:val="00E96031"/>
    <w:rsid w:val="00E96423"/>
    <w:rsid w:val="00E9669F"/>
    <w:rsid w:val="00E969F2"/>
    <w:rsid w:val="00E96AD0"/>
    <w:rsid w:val="00E97315"/>
    <w:rsid w:val="00E97D09"/>
    <w:rsid w:val="00EA019E"/>
    <w:rsid w:val="00EA09D1"/>
    <w:rsid w:val="00EA0DD5"/>
    <w:rsid w:val="00EA0F85"/>
    <w:rsid w:val="00EA1219"/>
    <w:rsid w:val="00EA1C96"/>
    <w:rsid w:val="00EA1CBF"/>
    <w:rsid w:val="00EA1ED3"/>
    <w:rsid w:val="00EA228B"/>
    <w:rsid w:val="00EA232C"/>
    <w:rsid w:val="00EA2560"/>
    <w:rsid w:val="00EA2A12"/>
    <w:rsid w:val="00EA2D2B"/>
    <w:rsid w:val="00EA3189"/>
    <w:rsid w:val="00EA41DB"/>
    <w:rsid w:val="00EA5642"/>
    <w:rsid w:val="00EA585A"/>
    <w:rsid w:val="00EA601B"/>
    <w:rsid w:val="00EA6070"/>
    <w:rsid w:val="00EA63DC"/>
    <w:rsid w:val="00EA6713"/>
    <w:rsid w:val="00EA699C"/>
    <w:rsid w:val="00EA6AA4"/>
    <w:rsid w:val="00EA6BAE"/>
    <w:rsid w:val="00EA6E0B"/>
    <w:rsid w:val="00EA7010"/>
    <w:rsid w:val="00EA719E"/>
    <w:rsid w:val="00EA76DF"/>
    <w:rsid w:val="00EA7724"/>
    <w:rsid w:val="00EA78D8"/>
    <w:rsid w:val="00EA7954"/>
    <w:rsid w:val="00EB0375"/>
    <w:rsid w:val="00EB051D"/>
    <w:rsid w:val="00EB0679"/>
    <w:rsid w:val="00EB0869"/>
    <w:rsid w:val="00EB0C14"/>
    <w:rsid w:val="00EB0DA0"/>
    <w:rsid w:val="00EB0F4C"/>
    <w:rsid w:val="00EB11E5"/>
    <w:rsid w:val="00EB1321"/>
    <w:rsid w:val="00EB1404"/>
    <w:rsid w:val="00EB1992"/>
    <w:rsid w:val="00EB1BE3"/>
    <w:rsid w:val="00EB1C42"/>
    <w:rsid w:val="00EB1E2B"/>
    <w:rsid w:val="00EB1E64"/>
    <w:rsid w:val="00EB23FB"/>
    <w:rsid w:val="00EB2798"/>
    <w:rsid w:val="00EB2E9D"/>
    <w:rsid w:val="00EB2EF4"/>
    <w:rsid w:val="00EB2EF5"/>
    <w:rsid w:val="00EB2F35"/>
    <w:rsid w:val="00EB3667"/>
    <w:rsid w:val="00EB3781"/>
    <w:rsid w:val="00EB380B"/>
    <w:rsid w:val="00EB3C6B"/>
    <w:rsid w:val="00EB3F7A"/>
    <w:rsid w:val="00EB3F88"/>
    <w:rsid w:val="00EB4238"/>
    <w:rsid w:val="00EB45FF"/>
    <w:rsid w:val="00EB48C1"/>
    <w:rsid w:val="00EB4AED"/>
    <w:rsid w:val="00EB4E53"/>
    <w:rsid w:val="00EB52D4"/>
    <w:rsid w:val="00EB563E"/>
    <w:rsid w:val="00EB5652"/>
    <w:rsid w:val="00EB5983"/>
    <w:rsid w:val="00EB5A1E"/>
    <w:rsid w:val="00EB5CCB"/>
    <w:rsid w:val="00EB66C9"/>
    <w:rsid w:val="00EB6A43"/>
    <w:rsid w:val="00EB7026"/>
    <w:rsid w:val="00EB7219"/>
    <w:rsid w:val="00EB7395"/>
    <w:rsid w:val="00EB752F"/>
    <w:rsid w:val="00EC02F1"/>
    <w:rsid w:val="00EC054E"/>
    <w:rsid w:val="00EC06BB"/>
    <w:rsid w:val="00EC07C5"/>
    <w:rsid w:val="00EC09BE"/>
    <w:rsid w:val="00EC16F2"/>
    <w:rsid w:val="00EC1C76"/>
    <w:rsid w:val="00EC2040"/>
    <w:rsid w:val="00EC2543"/>
    <w:rsid w:val="00EC2697"/>
    <w:rsid w:val="00EC26F3"/>
    <w:rsid w:val="00EC3E76"/>
    <w:rsid w:val="00EC42EC"/>
    <w:rsid w:val="00EC4EC4"/>
    <w:rsid w:val="00EC4F46"/>
    <w:rsid w:val="00EC4F5D"/>
    <w:rsid w:val="00EC503B"/>
    <w:rsid w:val="00EC519B"/>
    <w:rsid w:val="00EC54FE"/>
    <w:rsid w:val="00EC55CC"/>
    <w:rsid w:val="00EC6612"/>
    <w:rsid w:val="00EC694D"/>
    <w:rsid w:val="00EC6C9E"/>
    <w:rsid w:val="00EC6F12"/>
    <w:rsid w:val="00EC71B6"/>
    <w:rsid w:val="00EC71C2"/>
    <w:rsid w:val="00EC71EC"/>
    <w:rsid w:val="00EC7973"/>
    <w:rsid w:val="00EC7E67"/>
    <w:rsid w:val="00ED03FD"/>
    <w:rsid w:val="00ED05C2"/>
    <w:rsid w:val="00ED06DD"/>
    <w:rsid w:val="00ED0721"/>
    <w:rsid w:val="00ED0A7F"/>
    <w:rsid w:val="00ED0D1E"/>
    <w:rsid w:val="00ED0E89"/>
    <w:rsid w:val="00ED0F3B"/>
    <w:rsid w:val="00ED1024"/>
    <w:rsid w:val="00ED13EB"/>
    <w:rsid w:val="00ED1544"/>
    <w:rsid w:val="00ED168E"/>
    <w:rsid w:val="00ED1F91"/>
    <w:rsid w:val="00ED2290"/>
    <w:rsid w:val="00ED2608"/>
    <w:rsid w:val="00ED273E"/>
    <w:rsid w:val="00ED29EB"/>
    <w:rsid w:val="00ED2AFB"/>
    <w:rsid w:val="00ED2BC5"/>
    <w:rsid w:val="00ED2ECC"/>
    <w:rsid w:val="00ED2FAD"/>
    <w:rsid w:val="00ED32BE"/>
    <w:rsid w:val="00ED32CD"/>
    <w:rsid w:val="00ED331B"/>
    <w:rsid w:val="00ED338F"/>
    <w:rsid w:val="00ED340C"/>
    <w:rsid w:val="00ED34E2"/>
    <w:rsid w:val="00ED39E5"/>
    <w:rsid w:val="00ED3AFE"/>
    <w:rsid w:val="00ED4056"/>
    <w:rsid w:val="00ED48CB"/>
    <w:rsid w:val="00ED4FC0"/>
    <w:rsid w:val="00ED614B"/>
    <w:rsid w:val="00ED622E"/>
    <w:rsid w:val="00ED6335"/>
    <w:rsid w:val="00ED6801"/>
    <w:rsid w:val="00ED69FA"/>
    <w:rsid w:val="00ED6A9E"/>
    <w:rsid w:val="00ED6F86"/>
    <w:rsid w:val="00ED720B"/>
    <w:rsid w:val="00ED72E0"/>
    <w:rsid w:val="00ED7562"/>
    <w:rsid w:val="00ED7594"/>
    <w:rsid w:val="00ED7B14"/>
    <w:rsid w:val="00ED7E61"/>
    <w:rsid w:val="00ED7FE1"/>
    <w:rsid w:val="00EE02A1"/>
    <w:rsid w:val="00EE0756"/>
    <w:rsid w:val="00EE0940"/>
    <w:rsid w:val="00EE0CE1"/>
    <w:rsid w:val="00EE0E46"/>
    <w:rsid w:val="00EE115E"/>
    <w:rsid w:val="00EE11F3"/>
    <w:rsid w:val="00EE18E0"/>
    <w:rsid w:val="00EE231E"/>
    <w:rsid w:val="00EE238E"/>
    <w:rsid w:val="00EE2416"/>
    <w:rsid w:val="00EE2774"/>
    <w:rsid w:val="00EE34C4"/>
    <w:rsid w:val="00EE3813"/>
    <w:rsid w:val="00EE39A9"/>
    <w:rsid w:val="00EE3D14"/>
    <w:rsid w:val="00EE3F24"/>
    <w:rsid w:val="00EE3FD5"/>
    <w:rsid w:val="00EE41E9"/>
    <w:rsid w:val="00EE4252"/>
    <w:rsid w:val="00EE43DF"/>
    <w:rsid w:val="00EE49A2"/>
    <w:rsid w:val="00EE5036"/>
    <w:rsid w:val="00EE55DE"/>
    <w:rsid w:val="00EE56CE"/>
    <w:rsid w:val="00EE5799"/>
    <w:rsid w:val="00EE5B75"/>
    <w:rsid w:val="00EE5C23"/>
    <w:rsid w:val="00EE5E77"/>
    <w:rsid w:val="00EE61A3"/>
    <w:rsid w:val="00EE6C95"/>
    <w:rsid w:val="00EE6D1A"/>
    <w:rsid w:val="00EE6D77"/>
    <w:rsid w:val="00EE75B4"/>
    <w:rsid w:val="00EE7A36"/>
    <w:rsid w:val="00EE7A85"/>
    <w:rsid w:val="00EF01BA"/>
    <w:rsid w:val="00EF0222"/>
    <w:rsid w:val="00EF033B"/>
    <w:rsid w:val="00EF0346"/>
    <w:rsid w:val="00EF0B5B"/>
    <w:rsid w:val="00EF0C90"/>
    <w:rsid w:val="00EF0D2E"/>
    <w:rsid w:val="00EF1141"/>
    <w:rsid w:val="00EF1562"/>
    <w:rsid w:val="00EF175E"/>
    <w:rsid w:val="00EF1C08"/>
    <w:rsid w:val="00EF238F"/>
    <w:rsid w:val="00EF25C8"/>
    <w:rsid w:val="00EF2768"/>
    <w:rsid w:val="00EF2A96"/>
    <w:rsid w:val="00EF2AA7"/>
    <w:rsid w:val="00EF2BA5"/>
    <w:rsid w:val="00EF2CE0"/>
    <w:rsid w:val="00EF2D69"/>
    <w:rsid w:val="00EF2F0D"/>
    <w:rsid w:val="00EF2F7E"/>
    <w:rsid w:val="00EF3291"/>
    <w:rsid w:val="00EF3504"/>
    <w:rsid w:val="00EF38F7"/>
    <w:rsid w:val="00EF392B"/>
    <w:rsid w:val="00EF3CE4"/>
    <w:rsid w:val="00EF3EFE"/>
    <w:rsid w:val="00EF4095"/>
    <w:rsid w:val="00EF40C8"/>
    <w:rsid w:val="00EF42FC"/>
    <w:rsid w:val="00EF450B"/>
    <w:rsid w:val="00EF4E5E"/>
    <w:rsid w:val="00EF54A8"/>
    <w:rsid w:val="00EF6265"/>
    <w:rsid w:val="00EF6293"/>
    <w:rsid w:val="00EF6332"/>
    <w:rsid w:val="00EF69B5"/>
    <w:rsid w:val="00EF6B5F"/>
    <w:rsid w:val="00EF71E3"/>
    <w:rsid w:val="00EF768A"/>
    <w:rsid w:val="00EF799D"/>
    <w:rsid w:val="00EF7B36"/>
    <w:rsid w:val="00EF7C61"/>
    <w:rsid w:val="00F002F5"/>
    <w:rsid w:val="00F00482"/>
    <w:rsid w:val="00F005EC"/>
    <w:rsid w:val="00F0099B"/>
    <w:rsid w:val="00F01093"/>
    <w:rsid w:val="00F01566"/>
    <w:rsid w:val="00F016F3"/>
    <w:rsid w:val="00F01E34"/>
    <w:rsid w:val="00F022AC"/>
    <w:rsid w:val="00F023DD"/>
    <w:rsid w:val="00F029A5"/>
    <w:rsid w:val="00F02CAF"/>
    <w:rsid w:val="00F0309C"/>
    <w:rsid w:val="00F032A6"/>
    <w:rsid w:val="00F037DF"/>
    <w:rsid w:val="00F03F92"/>
    <w:rsid w:val="00F04230"/>
    <w:rsid w:val="00F0424F"/>
    <w:rsid w:val="00F0432B"/>
    <w:rsid w:val="00F0439B"/>
    <w:rsid w:val="00F043D8"/>
    <w:rsid w:val="00F0442F"/>
    <w:rsid w:val="00F044D2"/>
    <w:rsid w:val="00F048C7"/>
    <w:rsid w:val="00F04BE4"/>
    <w:rsid w:val="00F04E6C"/>
    <w:rsid w:val="00F050A9"/>
    <w:rsid w:val="00F0546D"/>
    <w:rsid w:val="00F054F3"/>
    <w:rsid w:val="00F0552E"/>
    <w:rsid w:val="00F0599B"/>
    <w:rsid w:val="00F05BF4"/>
    <w:rsid w:val="00F060F4"/>
    <w:rsid w:val="00F062D9"/>
    <w:rsid w:val="00F0631D"/>
    <w:rsid w:val="00F06A11"/>
    <w:rsid w:val="00F06AA1"/>
    <w:rsid w:val="00F06C3D"/>
    <w:rsid w:val="00F071EC"/>
    <w:rsid w:val="00F072E4"/>
    <w:rsid w:val="00F07868"/>
    <w:rsid w:val="00F100D4"/>
    <w:rsid w:val="00F107FE"/>
    <w:rsid w:val="00F10D8E"/>
    <w:rsid w:val="00F10D90"/>
    <w:rsid w:val="00F10F05"/>
    <w:rsid w:val="00F110D3"/>
    <w:rsid w:val="00F110FD"/>
    <w:rsid w:val="00F11237"/>
    <w:rsid w:val="00F1152A"/>
    <w:rsid w:val="00F11CA4"/>
    <w:rsid w:val="00F1233E"/>
    <w:rsid w:val="00F12393"/>
    <w:rsid w:val="00F124A2"/>
    <w:rsid w:val="00F1277C"/>
    <w:rsid w:val="00F127DC"/>
    <w:rsid w:val="00F1294F"/>
    <w:rsid w:val="00F12B83"/>
    <w:rsid w:val="00F12FC5"/>
    <w:rsid w:val="00F1301F"/>
    <w:rsid w:val="00F139D0"/>
    <w:rsid w:val="00F13F16"/>
    <w:rsid w:val="00F148FF"/>
    <w:rsid w:val="00F1490E"/>
    <w:rsid w:val="00F14B6F"/>
    <w:rsid w:val="00F14C48"/>
    <w:rsid w:val="00F15635"/>
    <w:rsid w:val="00F15648"/>
    <w:rsid w:val="00F159D8"/>
    <w:rsid w:val="00F15A93"/>
    <w:rsid w:val="00F15DF0"/>
    <w:rsid w:val="00F15E50"/>
    <w:rsid w:val="00F16044"/>
    <w:rsid w:val="00F161F7"/>
    <w:rsid w:val="00F16551"/>
    <w:rsid w:val="00F167EB"/>
    <w:rsid w:val="00F168D8"/>
    <w:rsid w:val="00F16E19"/>
    <w:rsid w:val="00F16F2A"/>
    <w:rsid w:val="00F16FB4"/>
    <w:rsid w:val="00F173D7"/>
    <w:rsid w:val="00F177E8"/>
    <w:rsid w:val="00F17D8F"/>
    <w:rsid w:val="00F17DF1"/>
    <w:rsid w:val="00F17E87"/>
    <w:rsid w:val="00F17F64"/>
    <w:rsid w:val="00F20399"/>
    <w:rsid w:val="00F20536"/>
    <w:rsid w:val="00F20A9B"/>
    <w:rsid w:val="00F20DD0"/>
    <w:rsid w:val="00F20E3F"/>
    <w:rsid w:val="00F21ACB"/>
    <w:rsid w:val="00F2223D"/>
    <w:rsid w:val="00F23175"/>
    <w:rsid w:val="00F2321A"/>
    <w:rsid w:val="00F235FC"/>
    <w:rsid w:val="00F23D36"/>
    <w:rsid w:val="00F2443D"/>
    <w:rsid w:val="00F24562"/>
    <w:rsid w:val="00F246AB"/>
    <w:rsid w:val="00F248A6"/>
    <w:rsid w:val="00F249E3"/>
    <w:rsid w:val="00F24A5E"/>
    <w:rsid w:val="00F24D73"/>
    <w:rsid w:val="00F24E6F"/>
    <w:rsid w:val="00F24F0A"/>
    <w:rsid w:val="00F24F95"/>
    <w:rsid w:val="00F25126"/>
    <w:rsid w:val="00F25401"/>
    <w:rsid w:val="00F25488"/>
    <w:rsid w:val="00F2630B"/>
    <w:rsid w:val="00F26585"/>
    <w:rsid w:val="00F27178"/>
    <w:rsid w:val="00F27394"/>
    <w:rsid w:val="00F27521"/>
    <w:rsid w:val="00F27AE1"/>
    <w:rsid w:val="00F27DAF"/>
    <w:rsid w:val="00F27E56"/>
    <w:rsid w:val="00F309A7"/>
    <w:rsid w:val="00F30CDF"/>
    <w:rsid w:val="00F30F1D"/>
    <w:rsid w:val="00F30F6E"/>
    <w:rsid w:val="00F30FAF"/>
    <w:rsid w:val="00F31C9C"/>
    <w:rsid w:val="00F327B5"/>
    <w:rsid w:val="00F327E2"/>
    <w:rsid w:val="00F32CA7"/>
    <w:rsid w:val="00F33056"/>
    <w:rsid w:val="00F335F4"/>
    <w:rsid w:val="00F336F2"/>
    <w:rsid w:val="00F33BDA"/>
    <w:rsid w:val="00F33C2A"/>
    <w:rsid w:val="00F33FD8"/>
    <w:rsid w:val="00F340CA"/>
    <w:rsid w:val="00F34148"/>
    <w:rsid w:val="00F341EF"/>
    <w:rsid w:val="00F34432"/>
    <w:rsid w:val="00F345AC"/>
    <w:rsid w:val="00F3468E"/>
    <w:rsid w:val="00F346AC"/>
    <w:rsid w:val="00F346FA"/>
    <w:rsid w:val="00F34927"/>
    <w:rsid w:val="00F34946"/>
    <w:rsid w:val="00F34A2A"/>
    <w:rsid w:val="00F34CD8"/>
    <w:rsid w:val="00F34D60"/>
    <w:rsid w:val="00F35022"/>
    <w:rsid w:val="00F354F4"/>
    <w:rsid w:val="00F3571F"/>
    <w:rsid w:val="00F35F3C"/>
    <w:rsid w:val="00F35F45"/>
    <w:rsid w:val="00F35FAC"/>
    <w:rsid w:val="00F36395"/>
    <w:rsid w:val="00F36F52"/>
    <w:rsid w:val="00F37670"/>
    <w:rsid w:val="00F37836"/>
    <w:rsid w:val="00F4045E"/>
    <w:rsid w:val="00F40783"/>
    <w:rsid w:val="00F40F8F"/>
    <w:rsid w:val="00F4104E"/>
    <w:rsid w:val="00F41379"/>
    <w:rsid w:val="00F415EC"/>
    <w:rsid w:val="00F4193A"/>
    <w:rsid w:val="00F41959"/>
    <w:rsid w:val="00F41B77"/>
    <w:rsid w:val="00F42371"/>
    <w:rsid w:val="00F427F2"/>
    <w:rsid w:val="00F428A7"/>
    <w:rsid w:val="00F42963"/>
    <w:rsid w:val="00F42A28"/>
    <w:rsid w:val="00F4313F"/>
    <w:rsid w:val="00F4341E"/>
    <w:rsid w:val="00F43B42"/>
    <w:rsid w:val="00F43D00"/>
    <w:rsid w:val="00F43EB6"/>
    <w:rsid w:val="00F44138"/>
    <w:rsid w:val="00F443C7"/>
    <w:rsid w:val="00F44857"/>
    <w:rsid w:val="00F44D73"/>
    <w:rsid w:val="00F44EDA"/>
    <w:rsid w:val="00F452F5"/>
    <w:rsid w:val="00F45485"/>
    <w:rsid w:val="00F45644"/>
    <w:rsid w:val="00F4595B"/>
    <w:rsid w:val="00F45D96"/>
    <w:rsid w:val="00F46065"/>
    <w:rsid w:val="00F4615A"/>
    <w:rsid w:val="00F46199"/>
    <w:rsid w:val="00F467FF"/>
    <w:rsid w:val="00F468D4"/>
    <w:rsid w:val="00F46B6B"/>
    <w:rsid w:val="00F4740E"/>
    <w:rsid w:val="00F475C3"/>
    <w:rsid w:val="00F477D1"/>
    <w:rsid w:val="00F47839"/>
    <w:rsid w:val="00F4793F"/>
    <w:rsid w:val="00F47980"/>
    <w:rsid w:val="00F47FCC"/>
    <w:rsid w:val="00F509FC"/>
    <w:rsid w:val="00F50BBD"/>
    <w:rsid w:val="00F50CFE"/>
    <w:rsid w:val="00F50F47"/>
    <w:rsid w:val="00F51259"/>
    <w:rsid w:val="00F512BE"/>
    <w:rsid w:val="00F51319"/>
    <w:rsid w:val="00F5198D"/>
    <w:rsid w:val="00F51B9F"/>
    <w:rsid w:val="00F51CD7"/>
    <w:rsid w:val="00F52145"/>
    <w:rsid w:val="00F522C1"/>
    <w:rsid w:val="00F5288F"/>
    <w:rsid w:val="00F52D68"/>
    <w:rsid w:val="00F5317C"/>
    <w:rsid w:val="00F53340"/>
    <w:rsid w:val="00F53809"/>
    <w:rsid w:val="00F54750"/>
    <w:rsid w:val="00F549BB"/>
    <w:rsid w:val="00F54BF2"/>
    <w:rsid w:val="00F55398"/>
    <w:rsid w:val="00F55444"/>
    <w:rsid w:val="00F556DD"/>
    <w:rsid w:val="00F5615B"/>
    <w:rsid w:val="00F561F5"/>
    <w:rsid w:val="00F563FC"/>
    <w:rsid w:val="00F5648F"/>
    <w:rsid w:val="00F56C1C"/>
    <w:rsid w:val="00F572EE"/>
    <w:rsid w:val="00F57350"/>
    <w:rsid w:val="00F57CFF"/>
    <w:rsid w:val="00F60917"/>
    <w:rsid w:val="00F60A8E"/>
    <w:rsid w:val="00F60E38"/>
    <w:rsid w:val="00F6122F"/>
    <w:rsid w:val="00F612AF"/>
    <w:rsid w:val="00F61300"/>
    <w:rsid w:val="00F617F6"/>
    <w:rsid w:val="00F61E56"/>
    <w:rsid w:val="00F62142"/>
    <w:rsid w:val="00F6228D"/>
    <w:rsid w:val="00F62444"/>
    <w:rsid w:val="00F626A1"/>
    <w:rsid w:val="00F6279C"/>
    <w:rsid w:val="00F62BBF"/>
    <w:rsid w:val="00F62D4D"/>
    <w:rsid w:val="00F62E79"/>
    <w:rsid w:val="00F62F76"/>
    <w:rsid w:val="00F6385C"/>
    <w:rsid w:val="00F63EAE"/>
    <w:rsid w:val="00F63EBB"/>
    <w:rsid w:val="00F64134"/>
    <w:rsid w:val="00F6423F"/>
    <w:rsid w:val="00F642F0"/>
    <w:rsid w:val="00F64D40"/>
    <w:rsid w:val="00F654EB"/>
    <w:rsid w:val="00F660D5"/>
    <w:rsid w:val="00F661BF"/>
    <w:rsid w:val="00F662D5"/>
    <w:rsid w:val="00F663A5"/>
    <w:rsid w:val="00F6647C"/>
    <w:rsid w:val="00F66FA1"/>
    <w:rsid w:val="00F6736F"/>
    <w:rsid w:val="00F67641"/>
    <w:rsid w:val="00F70191"/>
    <w:rsid w:val="00F71109"/>
    <w:rsid w:val="00F71389"/>
    <w:rsid w:val="00F713C8"/>
    <w:rsid w:val="00F71506"/>
    <w:rsid w:val="00F7172B"/>
    <w:rsid w:val="00F718A9"/>
    <w:rsid w:val="00F71E53"/>
    <w:rsid w:val="00F72680"/>
    <w:rsid w:val="00F72721"/>
    <w:rsid w:val="00F72D23"/>
    <w:rsid w:val="00F72DC5"/>
    <w:rsid w:val="00F72F58"/>
    <w:rsid w:val="00F73634"/>
    <w:rsid w:val="00F738A9"/>
    <w:rsid w:val="00F73C9E"/>
    <w:rsid w:val="00F741B1"/>
    <w:rsid w:val="00F74331"/>
    <w:rsid w:val="00F74373"/>
    <w:rsid w:val="00F74936"/>
    <w:rsid w:val="00F74AFE"/>
    <w:rsid w:val="00F74B3C"/>
    <w:rsid w:val="00F75BB3"/>
    <w:rsid w:val="00F75E17"/>
    <w:rsid w:val="00F76086"/>
    <w:rsid w:val="00F7622A"/>
    <w:rsid w:val="00F764C2"/>
    <w:rsid w:val="00F76546"/>
    <w:rsid w:val="00F76712"/>
    <w:rsid w:val="00F76868"/>
    <w:rsid w:val="00F76AE8"/>
    <w:rsid w:val="00F76C43"/>
    <w:rsid w:val="00F76E62"/>
    <w:rsid w:val="00F76E72"/>
    <w:rsid w:val="00F770AD"/>
    <w:rsid w:val="00F77804"/>
    <w:rsid w:val="00F77A4B"/>
    <w:rsid w:val="00F77BB1"/>
    <w:rsid w:val="00F77DDA"/>
    <w:rsid w:val="00F77F6D"/>
    <w:rsid w:val="00F77FD8"/>
    <w:rsid w:val="00F8050B"/>
    <w:rsid w:val="00F8054D"/>
    <w:rsid w:val="00F805F5"/>
    <w:rsid w:val="00F807E3"/>
    <w:rsid w:val="00F80B72"/>
    <w:rsid w:val="00F81539"/>
    <w:rsid w:val="00F81CAA"/>
    <w:rsid w:val="00F825AA"/>
    <w:rsid w:val="00F82891"/>
    <w:rsid w:val="00F83249"/>
    <w:rsid w:val="00F8328C"/>
    <w:rsid w:val="00F835CC"/>
    <w:rsid w:val="00F8372B"/>
    <w:rsid w:val="00F83F0F"/>
    <w:rsid w:val="00F84055"/>
    <w:rsid w:val="00F84093"/>
    <w:rsid w:val="00F8450B"/>
    <w:rsid w:val="00F8451D"/>
    <w:rsid w:val="00F8482E"/>
    <w:rsid w:val="00F848A1"/>
    <w:rsid w:val="00F8492F"/>
    <w:rsid w:val="00F84BD7"/>
    <w:rsid w:val="00F852B0"/>
    <w:rsid w:val="00F85364"/>
    <w:rsid w:val="00F8578C"/>
    <w:rsid w:val="00F85ADF"/>
    <w:rsid w:val="00F8605E"/>
    <w:rsid w:val="00F87134"/>
    <w:rsid w:val="00F8717C"/>
    <w:rsid w:val="00F87419"/>
    <w:rsid w:val="00F87552"/>
    <w:rsid w:val="00F877FA"/>
    <w:rsid w:val="00F87F4A"/>
    <w:rsid w:val="00F90938"/>
    <w:rsid w:val="00F90C3C"/>
    <w:rsid w:val="00F90D30"/>
    <w:rsid w:val="00F91449"/>
    <w:rsid w:val="00F91DCF"/>
    <w:rsid w:val="00F91F17"/>
    <w:rsid w:val="00F91FF9"/>
    <w:rsid w:val="00F922E4"/>
    <w:rsid w:val="00F92529"/>
    <w:rsid w:val="00F9253B"/>
    <w:rsid w:val="00F92A27"/>
    <w:rsid w:val="00F92A50"/>
    <w:rsid w:val="00F92F61"/>
    <w:rsid w:val="00F932D8"/>
    <w:rsid w:val="00F93596"/>
    <w:rsid w:val="00F93880"/>
    <w:rsid w:val="00F93C97"/>
    <w:rsid w:val="00F93DF4"/>
    <w:rsid w:val="00F9495F"/>
    <w:rsid w:val="00F94CDE"/>
    <w:rsid w:val="00F94D06"/>
    <w:rsid w:val="00F94F71"/>
    <w:rsid w:val="00F95261"/>
    <w:rsid w:val="00F95E38"/>
    <w:rsid w:val="00F962DD"/>
    <w:rsid w:val="00F96383"/>
    <w:rsid w:val="00F96510"/>
    <w:rsid w:val="00F966BE"/>
    <w:rsid w:val="00F974D2"/>
    <w:rsid w:val="00F97726"/>
    <w:rsid w:val="00F9787C"/>
    <w:rsid w:val="00F97930"/>
    <w:rsid w:val="00F97BDC"/>
    <w:rsid w:val="00FA0140"/>
    <w:rsid w:val="00FA01D1"/>
    <w:rsid w:val="00FA0315"/>
    <w:rsid w:val="00FA03FA"/>
    <w:rsid w:val="00FA0594"/>
    <w:rsid w:val="00FA0849"/>
    <w:rsid w:val="00FA0E97"/>
    <w:rsid w:val="00FA14DA"/>
    <w:rsid w:val="00FA161B"/>
    <w:rsid w:val="00FA1795"/>
    <w:rsid w:val="00FA1A5C"/>
    <w:rsid w:val="00FA1DE1"/>
    <w:rsid w:val="00FA1E8F"/>
    <w:rsid w:val="00FA2AF7"/>
    <w:rsid w:val="00FA35F3"/>
    <w:rsid w:val="00FA364F"/>
    <w:rsid w:val="00FA36A9"/>
    <w:rsid w:val="00FA3A4A"/>
    <w:rsid w:val="00FA3E45"/>
    <w:rsid w:val="00FA40FB"/>
    <w:rsid w:val="00FA48CB"/>
    <w:rsid w:val="00FA4ACA"/>
    <w:rsid w:val="00FA4C14"/>
    <w:rsid w:val="00FA4C5A"/>
    <w:rsid w:val="00FA4D88"/>
    <w:rsid w:val="00FA5017"/>
    <w:rsid w:val="00FA5083"/>
    <w:rsid w:val="00FA5352"/>
    <w:rsid w:val="00FA5868"/>
    <w:rsid w:val="00FA6382"/>
    <w:rsid w:val="00FA65C5"/>
    <w:rsid w:val="00FA738D"/>
    <w:rsid w:val="00FA74A6"/>
    <w:rsid w:val="00FA7827"/>
    <w:rsid w:val="00FA78A9"/>
    <w:rsid w:val="00FA7B8E"/>
    <w:rsid w:val="00FA7C23"/>
    <w:rsid w:val="00FA7ED2"/>
    <w:rsid w:val="00FB0291"/>
    <w:rsid w:val="00FB0558"/>
    <w:rsid w:val="00FB05FA"/>
    <w:rsid w:val="00FB0673"/>
    <w:rsid w:val="00FB0C5C"/>
    <w:rsid w:val="00FB0CD8"/>
    <w:rsid w:val="00FB0F51"/>
    <w:rsid w:val="00FB140E"/>
    <w:rsid w:val="00FB1750"/>
    <w:rsid w:val="00FB17E6"/>
    <w:rsid w:val="00FB18E3"/>
    <w:rsid w:val="00FB1B21"/>
    <w:rsid w:val="00FB1B2B"/>
    <w:rsid w:val="00FB2149"/>
    <w:rsid w:val="00FB244C"/>
    <w:rsid w:val="00FB266B"/>
    <w:rsid w:val="00FB2673"/>
    <w:rsid w:val="00FB2EC4"/>
    <w:rsid w:val="00FB30F1"/>
    <w:rsid w:val="00FB3FD4"/>
    <w:rsid w:val="00FB429D"/>
    <w:rsid w:val="00FB4433"/>
    <w:rsid w:val="00FB44AD"/>
    <w:rsid w:val="00FB45D6"/>
    <w:rsid w:val="00FB4719"/>
    <w:rsid w:val="00FB4A3A"/>
    <w:rsid w:val="00FB52C7"/>
    <w:rsid w:val="00FB559D"/>
    <w:rsid w:val="00FB5820"/>
    <w:rsid w:val="00FB5C00"/>
    <w:rsid w:val="00FB5E01"/>
    <w:rsid w:val="00FB5EAF"/>
    <w:rsid w:val="00FB5F28"/>
    <w:rsid w:val="00FB5FC0"/>
    <w:rsid w:val="00FB629C"/>
    <w:rsid w:val="00FB62FF"/>
    <w:rsid w:val="00FB6859"/>
    <w:rsid w:val="00FB68EA"/>
    <w:rsid w:val="00FB69C9"/>
    <w:rsid w:val="00FB6B18"/>
    <w:rsid w:val="00FB6C19"/>
    <w:rsid w:val="00FB6E1A"/>
    <w:rsid w:val="00FB6E8D"/>
    <w:rsid w:val="00FB6F07"/>
    <w:rsid w:val="00FB723A"/>
    <w:rsid w:val="00FB742A"/>
    <w:rsid w:val="00FB77F0"/>
    <w:rsid w:val="00FB788A"/>
    <w:rsid w:val="00FB7D07"/>
    <w:rsid w:val="00FC00EA"/>
    <w:rsid w:val="00FC0631"/>
    <w:rsid w:val="00FC0721"/>
    <w:rsid w:val="00FC08BE"/>
    <w:rsid w:val="00FC0D62"/>
    <w:rsid w:val="00FC0FCC"/>
    <w:rsid w:val="00FC1110"/>
    <w:rsid w:val="00FC14ED"/>
    <w:rsid w:val="00FC1504"/>
    <w:rsid w:val="00FC16C5"/>
    <w:rsid w:val="00FC191B"/>
    <w:rsid w:val="00FC1C97"/>
    <w:rsid w:val="00FC1D5D"/>
    <w:rsid w:val="00FC1D60"/>
    <w:rsid w:val="00FC1E15"/>
    <w:rsid w:val="00FC206F"/>
    <w:rsid w:val="00FC2136"/>
    <w:rsid w:val="00FC24C3"/>
    <w:rsid w:val="00FC2EA8"/>
    <w:rsid w:val="00FC3053"/>
    <w:rsid w:val="00FC3225"/>
    <w:rsid w:val="00FC35E6"/>
    <w:rsid w:val="00FC372E"/>
    <w:rsid w:val="00FC3736"/>
    <w:rsid w:val="00FC3827"/>
    <w:rsid w:val="00FC39BE"/>
    <w:rsid w:val="00FC3AAE"/>
    <w:rsid w:val="00FC3AB6"/>
    <w:rsid w:val="00FC3F50"/>
    <w:rsid w:val="00FC46FB"/>
    <w:rsid w:val="00FC474D"/>
    <w:rsid w:val="00FC4AFE"/>
    <w:rsid w:val="00FC4B3E"/>
    <w:rsid w:val="00FC4C44"/>
    <w:rsid w:val="00FC5198"/>
    <w:rsid w:val="00FC53E3"/>
    <w:rsid w:val="00FC54E1"/>
    <w:rsid w:val="00FC55A1"/>
    <w:rsid w:val="00FC57CB"/>
    <w:rsid w:val="00FC5B07"/>
    <w:rsid w:val="00FC6AEA"/>
    <w:rsid w:val="00FC6B2A"/>
    <w:rsid w:val="00FC739E"/>
    <w:rsid w:val="00FC7B91"/>
    <w:rsid w:val="00FC7B93"/>
    <w:rsid w:val="00FC7D01"/>
    <w:rsid w:val="00FD01D2"/>
    <w:rsid w:val="00FD0688"/>
    <w:rsid w:val="00FD0910"/>
    <w:rsid w:val="00FD0CC4"/>
    <w:rsid w:val="00FD0F70"/>
    <w:rsid w:val="00FD1064"/>
    <w:rsid w:val="00FD12FF"/>
    <w:rsid w:val="00FD1375"/>
    <w:rsid w:val="00FD192C"/>
    <w:rsid w:val="00FD1E93"/>
    <w:rsid w:val="00FD20D9"/>
    <w:rsid w:val="00FD21CD"/>
    <w:rsid w:val="00FD2409"/>
    <w:rsid w:val="00FD2B3E"/>
    <w:rsid w:val="00FD3B2F"/>
    <w:rsid w:val="00FD45A0"/>
    <w:rsid w:val="00FD4A80"/>
    <w:rsid w:val="00FD4BA0"/>
    <w:rsid w:val="00FD4CAC"/>
    <w:rsid w:val="00FD4CCA"/>
    <w:rsid w:val="00FD5CA7"/>
    <w:rsid w:val="00FD5D5F"/>
    <w:rsid w:val="00FD6248"/>
    <w:rsid w:val="00FD6422"/>
    <w:rsid w:val="00FD676D"/>
    <w:rsid w:val="00FD67A8"/>
    <w:rsid w:val="00FD67BE"/>
    <w:rsid w:val="00FD6F9F"/>
    <w:rsid w:val="00FD701A"/>
    <w:rsid w:val="00FD71A5"/>
    <w:rsid w:val="00FD782B"/>
    <w:rsid w:val="00FD7912"/>
    <w:rsid w:val="00FD7A99"/>
    <w:rsid w:val="00FD7BF6"/>
    <w:rsid w:val="00FE015F"/>
    <w:rsid w:val="00FE02B3"/>
    <w:rsid w:val="00FE0381"/>
    <w:rsid w:val="00FE0733"/>
    <w:rsid w:val="00FE0840"/>
    <w:rsid w:val="00FE08D8"/>
    <w:rsid w:val="00FE0DCE"/>
    <w:rsid w:val="00FE14CA"/>
    <w:rsid w:val="00FE1E2E"/>
    <w:rsid w:val="00FE1E9E"/>
    <w:rsid w:val="00FE1F9C"/>
    <w:rsid w:val="00FE287C"/>
    <w:rsid w:val="00FE2EC3"/>
    <w:rsid w:val="00FE2FD6"/>
    <w:rsid w:val="00FE3248"/>
    <w:rsid w:val="00FE332A"/>
    <w:rsid w:val="00FE34D2"/>
    <w:rsid w:val="00FE34F0"/>
    <w:rsid w:val="00FE3819"/>
    <w:rsid w:val="00FE3B07"/>
    <w:rsid w:val="00FE3D00"/>
    <w:rsid w:val="00FE4070"/>
    <w:rsid w:val="00FE40BC"/>
    <w:rsid w:val="00FE460E"/>
    <w:rsid w:val="00FE47C7"/>
    <w:rsid w:val="00FE493D"/>
    <w:rsid w:val="00FE4A11"/>
    <w:rsid w:val="00FE4B0C"/>
    <w:rsid w:val="00FE4B3C"/>
    <w:rsid w:val="00FE4CA8"/>
    <w:rsid w:val="00FE4DE7"/>
    <w:rsid w:val="00FE554D"/>
    <w:rsid w:val="00FE56B6"/>
    <w:rsid w:val="00FE6372"/>
    <w:rsid w:val="00FE6865"/>
    <w:rsid w:val="00FE7070"/>
    <w:rsid w:val="00FE7168"/>
    <w:rsid w:val="00FE7492"/>
    <w:rsid w:val="00FF02F5"/>
    <w:rsid w:val="00FF02FE"/>
    <w:rsid w:val="00FF0AC0"/>
    <w:rsid w:val="00FF0DF4"/>
    <w:rsid w:val="00FF1647"/>
    <w:rsid w:val="00FF16E1"/>
    <w:rsid w:val="00FF17AF"/>
    <w:rsid w:val="00FF1BE0"/>
    <w:rsid w:val="00FF1D74"/>
    <w:rsid w:val="00FF1DD3"/>
    <w:rsid w:val="00FF1E5E"/>
    <w:rsid w:val="00FF203E"/>
    <w:rsid w:val="00FF20E6"/>
    <w:rsid w:val="00FF2264"/>
    <w:rsid w:val="00FF2274"/>
    <w:rsid w:val="00FF28D8"/>
    <w:rsid w:val="00FF2C6F"/>
    <w:rsid w:val="00FF3282"/>
    <w:rsid w:val="00FF3789"/>
    <w:rsid w:val="00FF37D1"/>
    <w:rsid w:val="00FF3B55"/>
    <w:rsid w:val="00FF3BCD"/>
    <w:rsid w:val="00FF3C65"/>
    <w:rsid w:val="00FF3E56"/>
    <w:rsid w:val="00FF3E85"/>
    <w:rsid w:val="00FF3EE2"/>
    <w:rsid w:val="00FF48C9"/>
    <w:rsid w:val="00FF4F50"/>
    <w:rsid w:val="00FF518E"/>
    <w:rsid w:val="00FF51EC"/>
    <w:rsid w:val="00FF5812"/>
    <w:rsid w:val="00FF5968"/>
    <w:rsid w:val="00FF599B"/>
    <w:rsid w:val="00FF5A3A"/>
    <w:rsid w:val="00FF5CD0"/>
    <w:rsid w:val="00FF62AF"/>
    <w:rsid w:val="00FF62C8"/>
    <w:rsid w:val="00FF63F8"/>
    <w:rsid w:val="00FF6C35"/>
    <w:rsid w:val="00FF6DB9"/>
    <w:rsid w:val="00FF709E"/>
    <w:rsid w:val="00FF7780"/>
    <w:rsid w:val="00FF78AA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88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18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99"/>
    <w:qFormat/>
    <w:rsid w:val="003A5024"/>
    <w:rPr>
      <w:lang w:eastAsia="en-US"/>
    </w:rPr>
  </w:style>
  <w:style w:type="paragraph" w:customStyle="1" w:styleId="ConsPlusNonformat">
    <w:name w:val="ConsPlusNonformat"/>
    <w:uiPriority w:val="99"/>
    <w:rsid w:val="00DA70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A70E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TableGrid">
    <w:name w:val="Table Grid"/>
    <w:basedOn w:val="TableNormal"/>
    <w:uiPriority w:val="99"/>
    <w:rsid w:val="00487AA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3208B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rsid w:val="00C038FC"/>
    <w:pPr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038FC"/>
    <w:rPr>
      <w:rFonts w:ascii="Times New Roman" w:hAnsi="Times New Roman" w:cs="Times New Roman"/>
      <w:sz w:val="28"/>
      <w:szCs w:val="28"/>
      <w:lang w:eastAsia="ru-RU"/>
    </w:rPr>
  </w:style>
  <w:style w:type="paragraph" w:styleId="PlainText">
    <w:name w:val="Plain Text"/>
    <w:basedOn w:val="Normal"/>
    <w:link w:val="PlainTextChar"/>
    <w:uiPriority w:val="99"/>
    <w:rsid w:val="005B0B5D"/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B0B5D"/>
    <w:rPr>
      <w:rFonts w:ascii="Courier New" w:hAnsi="Courier New" w:cs="Courier New"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992</TotalTime>
  <Pages>2</Pages>
  <Words>307</Words>
  <Characters>1751</Characters>
  <Application>Microsoft Office Outlook</Application>
  <DocSecurity>0</DocSecurity>
  <Lines>0</Lines>
  <Paragraphs>0</Paragraphs>
  <ScaleCrop>false</ScaleCrop>
  <Company>Администрацмя Дубовского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 кадры</dc:creator>
  <cp:keywords/>
  <dc:description/>
  <cp:lastModifiedBy>User</cp:lastModifiedBy>
  <cp:revision>34</cp:revision>
  <cp:lastPrinted>2016-11-02T12:06:00Z</cp:lastPrinted>
  <dcterms:created xsi:type="dcterms:W3CDTF">2013-04-26T07:06:00Z</dcterms:created>
  <dcterms:modified xsi:type="dcterms:W3CDTF">2016-12-06T12:18:00Z</dcterms:modified>
</cp:coreProperties>
</file>