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F3" w:rsidRPr="00184BF3" w:rsidRDefault="00184BF3" w:rsidP="00184BF3">
      <w:pPr>
        <w:pStyle w:val="ac"/>
        <w:jc w:val="center"/>
        <w:rPr>
          <w:b/>
          <w:sz w:val="28"/>
          <w:szCs w:val="28"/>
        </w:rPr>
      </w:pPr>
    </w:p>
    <w:p w:rsidR="00184BF3" w:rsidRPr="00D7681B" w:rsidRDefault="00184BF3" w:rsidP="00184BF3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184BF3" w:rsidRDefault="00184BF3" w:rsidP="00184BF3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АНДРЕЕВСКОГО</w:t>
      </w:r>
      <w:r w:rsidRPr="00D7681B">
        <w:rPr>
          <w:b/>
          <w:sz w:val="28"/>
          <w:szCs w:val="28"/>
        </w:rPr>
        <w:t xml:space="preserve">  СЕЛЬСКОГО ПОСЕЛЕНИЯ</w:t>
      </w:r>
    </w:p>
    <w:p w:rsidR="00184BF3" w:rsidRDefault="00184BF3" w:rsidP="00184BF3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184BF3" w:rsidRPr="00D7681B" w:rsidRDefault="00184BF3" w:rsidP="00184BF3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 xml:space="preserve">от  </w:t>
      </w:r>
      <w:r w:rsidR="003C1018">
        <w:rPr>
          <w:sz w:val="28"/>
          <w:szCs w:val="28"/>
        </w:rPr>
        <w:t>19</w:t>
      </w:r>
      <w:r w:rsidRPr="007E626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6264">
        <w:rPr>
          <w:sz w:val="28"/>
          <w:szCs w:val="28"/>
        </w:rPr>
        <w:t xml:space="preserve">.2018г.                                             </w:t>
      </w:r>
      <w:r>
        <w:rPr>
          <w:sz w:val="28"/>
          <w:szCs w:val="28"/>
        </w:rPr>
        <w:t xml:space="preserve">                             № </w:t>
      </w:r>
      <w:r w:rsidR="003C1018"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                          </w:t>
      </w:r>
    </w:p>
    <w:p w:rsidR="00184BF3" w:rsidRDefault="00184BF3" w:rsidP="00184BF3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184BF3" w:rsidRPr="00904CB1" w:rsidRDefault="00184BF3" w:rsidP="00184BF3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F60FBC" w:rsidRPr="006D237F" w:rsidRDefault="00F60FBC" w:rsidP="00F60FBC">
      <w:pPr>
        <w:ind w:left="180" w:firstLine="180"/>
        <w:jc w:val="center"/>
        <w:rPr>
          <w:sz w:val="28"/>
          <w:szCs w:val="28"/>
        </w:rPr>
      </w:pPr>
    </w:p>
    <w:p w:rsidR="009A2F8A" w:rsidRPr="00747776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F60FBC" w:rsidRPr="00F60FBC" w:rsidRDefault="009A2F8A" w:rsidP="00F60F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внесении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изменения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в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F60FBC" w:rsidRDefault="00F60FBC" w:rsidP="00F60FBC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от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30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.</w:t>
      </w:r>
      <w:r w:rsidR="00184BF3">
        <w:rPr>
          <w:rFonts w:eastAsia="Calibri"/>
          <w:kern w:val="2"/>
          <w:sz w:val="28"/>
          <w:szCs w:val="28"/>
          <w:lang w:eastAsia="en-US"/>
        </w:rPr>
        <w:t>03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.201</w:t>
      </w:r>
      <w:r w:rsidR="00184BF3">
        <w:rPr>
          <w:rFonts w:eastAsia="Calibri"/>
          <w:kern w:val="2"/>
          <w:sz w:val="28"/>
          <w:szCs w:val="28"/>
          <w:lang w:eastAsia="en-US"/>
        </w:rPr>
        <w:t>8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36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747776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F60FBC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целях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соответствие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</w:t>
      </w:r>
      <w:r w:rsidR="00CD4ACF">
        <w:rPr>
          <w:rFonts w:eastAsia="Calibri"/>
          <w:kern w:val="2"/>
          <w:sz w:val="28"/>
          <w:szCs w:val="28"/>
          <w:lang w:eastAsia="en-US"/>
        </w:rPr>
        <w:t>  </w:t>
      </w:r>
      <w:r w:rsidRPr="00ED436B">
        <w:rPr>
          <w:rFonts w:eastAsia="Calibri"/>
          <w:kern w:val="2"/>
          <w:sz w:val="28"/>
          <w:szCs w:val="28"/>
          <w:lang w:eastAsia="en-US"/>
        </w:rPr>
        <w:t>действующим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законодательством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Администрация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F60FBC">
        <w:rPr>
          <w:rFonts w:eastAsia="Calibri"/>
          <w:spacing w:val="60"/>
          <w:kern w:val="2"/>
          <w:sz w:val="28"/>
          <w:szCs w:val="28"/>
          <w:lang w:eastAsia="en-US"/>
        </w:rPr>
        <w:t>постановляе</w:t>
      </w:r>
      <w:r w:rsidRPr="00F60FBC">
        <w:rPr>
          <w:rFonts w:eastAsia="Calibri"/>
          <w:kern w:val="2"/>
          <w:sz w:val="28"/>
          <w:szCs w:val="28"/>
          <w:lang w:eastAsia="en-US"/>
        </w:rPr>
        <w:t>т: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F60FBC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Внести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60FBC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от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="00184BF3">
        <w:rPr>
          <w:rFonts w:eastAsia="Calibri"/>
          <w:kern w:val="2"/>
          <w:sz w:val="28"/>
          <w:szCs w:val="28"/>
          <w:lang w:eastAsia="en-US"/>
        </w:rPr>
        <w:t>30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 w:rsidR="00184BF3">
        <w:rPr>
          <w:rFonts w:eastAsia="Calibri"/>
          <w:kern w:val="2"/>
          <w:sz w:val="28"/>
          <w:szCs w:val="28"/>
          <w:lang w:eastAsia="en-US"/>
        </w:rPr>
        <w:t>03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 w:rsidR="00184BF3">
        <w:rPr>
          <w:rFonts w:eastAsia="Calibri"/>
          <w:kern w:val="2"/>
          <w:sz w:val="28"/>
          <w:szCs w:val="28"/>
          <w:lang w:eastAsia="en-US"/>
        </w:rPr>
        <w:t>8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36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«</w:t>
      </w:r>
      <w:r w:rsidR="00F60FBC" w:rsidRPr="00114341">
        <w:rPr>
          <w:sz w:val="28"/>
          <w:szCs w:val="28"/>
        </w:rPr>
        <w:t xml:space="preserve">Об утверждении Порядка осуществления 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="00F60FBC" w:rsidRPr="00001C2C">
        <w:rPr>
          <w:b/>
          <w:color w:val="000000"/>
          <w:sz w:val="28"/>
          <w:szCs w:val="28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»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изменение,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изложив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№</w:t>
      </w:r>
      <w:r w:rsidR="00EA35C6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1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907326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редакции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согласно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вступает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силу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дня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выполнением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B87682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60FBC" w:rsidRDefault="00F60FBC" w:rsidP="00F60F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60FBC" w:rsidRDefault="00184BF3" w:rsidP="00F60FBC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sz w:val="28"/>
        </w:rPr>
        <w:t xml:space="preserve"> сельского поселения                               </w:t>
      </w:r>
      <w:r w:rsidR="004D55CE">
        <w:rPr>
          <w:sz w:val="28"/>
        </w:rPr>
        <w:t xml:space="preserve">                     </w:t>
      </w:r>
      <w:r w:rsidR="00F60FBC">
        <w:rPr>
          <w:sz w:val="28"/>
        </w:rPr>
        <w:t xml:space="preserve">А.В. </w:t>
      </w:r>
      <w:r>
        <w:rPr>
          <w:sz w:val="28"/>
        </w:rPr>
        <w:t>Лондарь</w:t>
      </w:r>
    </w:p>
    <w:p w:rsidR="00F60FBC" w:rsidRDefault="00F60FBC" w:rsidP="00F60FBC">
      <w:pPr>
        <w:rPr>
          <w:sz w:val="28"/>
        </w:rPr>
      </w:pP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184BF3" w:rsidRPr="00001C2C" w:rsidRDefault="00184BF3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01C2C">
        <w:rPr>
          <w:sz w:val="28"/>
          <w:szCs w:val="28"/>
        </w:rPr>
        <w:t>остановлени</w:t>
      </w:r>
      <w:r w:rsidR="003C1018"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</w:t>
      </w:r>
      <w:r w:rsidR="00184BF3">
        <w:rPr>
          <w:sz w:val="28"/>
          <w:szCs w:val="28"/>
        </w:rPr>
        <w:t>58-18</w:t>
      </w:r>
    </w:p>
    <w:p w:rsidR="009A2F8A" w:rsidRPr="00ED436B" w:rsidRDefault="009A2F8A" w:rsidP="00CD4ACF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9A2F8A" w:rsidRPr="00ED436B" w:rsidRDefault="009A2F8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постановлению</w:t>
      </w:r>
    </w:p>
    <w:p w:rsidR="009A2F8A" w:rsidRDefault="003443B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3443BA" w:rsidRPr="00ED436B" w:rsidRDefault="00184BF3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</w:p>
    <w:p w:rsidR="00CD4ACF" w:rsidRPr="000F3274" w:rsidRDefault="00CD4ACF" w:rsidP="00CD4ACF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C1018">
        <w:rPr>
          <w:sz w:val="28"/>
        </w:rPr>
        <w:t>19</w:t>
      </w:r>
      <w:r w:rsidR="00462164">
        <w:rPr>
          <w:sz w:val="28"/>
        </w:rPr>
        <w:t>.</w:t>
      </w:r>
      <w:r w:rsidR="00184BF3">
        <w:rPr>
          <w:sz w:val="28"/>
        </w:rPr>
        <w:t>11</w:t>
      </w:r>
      <w:r w:rsidR="00462164">
        <w:rPr>
          <w:sz w:val="28"/>
        </w:rPr>
        <w:t>.2018</w:t>
      </w:r>
      <w:r w:rsidRPr="000F3274">
        <w:rPr>
          <w:sz w:val="28"/>
        </w:rPr>
        <w:t xml:space="preserve"> № </w:t>
      </w:r>
      <w:r w:rsidR="003C1018">
        <w:rPr>
          <w:sz w:val="28"/>
        </w:rPr>
        <w:t>100</w:t>
      </w:r>
    </w:p>
    <w:p w:rsidR="009A2F8A" w:rsidRDefault="009A2F8A" w:rsidP="00DF2D1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CD4ACF" w:rsidRPr="00ED436B" w:rsidRDefault="00CD4ACF" w:rsidP="00DF2D1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D436B">
        <w:rPr>
          <w:rFonts w:eastAsia="Calibri"/>
          <w:bCs/>
          <w:kern w:val="2"/>
          <w:sz w:val="28"/>
          <w:szCs w:val="28"/>
          <w:lang w:eastAsia="en-US"/>
        </w:rPr>
        <w:t>ПОРЯДОК</w:t>
      </w:r>
    </w:p>
    <w:p w:rsidR="0083448B" w:rsidRDefault="009A2F8A" w:rsidP="003443BA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полномочий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по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внутреннему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муниципальному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финансовому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контролю</w:t>
      </w:r>
    </w:p>
    <w:p w:rsidR="00CD4ACF" w:rsidRPr="00ED436B" w:rsidRDefault="00CD4ACF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положения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0" w:name="P48"/>
      <w:bookmarkEnd w:id="0"/>
      <w:r w:rsidRPr="00ED436B">
        <w:rPr>
          <w:kern w:val="2"/>
          <w:sz w:val="28"/>
          <w:szCs w:val="28"/>
        </w:rPr>
        <w:t>1.1.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Настоящий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 xml:space="preserve">Андреевского </w:t>
      </w:r>
      <w:r w:rsidR="003443BA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3443BA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</w:t>
      </w:r>
      <w:r w:rsidRPr="00ED436B">
        <w:rPr>
          <w:kern w:val="2"/>
          <w:sz w:val="28"/>
          <w:szCs w:val="28"/>
        </w:rPr>
        <w:t>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нужд</w:t>
      </w:r>
      <w:r w:rsidR="00ED436B" w:rsidRPr="00ED436B">
        <w:rPr>
          <w:kern w:val="2"/>
          <w:sz w:val="28"/>
          <w:szCs w:val="28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закрепленных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органами</w:t>
      </w:r>
      <w:r w:rsidR="00ED436B" w:rsidRPr="00ED436B">
        <w:rPr>
          <w:kern w:val="2"/>
          <w:sz w:val="28"/>
          <w:szCs w:val="28"/>
        </w:rPr>
        <w:t xml:space="preserve"> </w:t>
      </w:r>
      <w:r w:rsidR="004940A8">
        <w:rPr>
          <w:kern w:val="2"/>
          <w:sz w:val="28"/>
          <w:szCs w:val="28"/>
        </w:rPr>
        <w:t xml:space="preserve">внутреннего </w:t>
      </w:r>
      <w:r w:rsidR="003443BA">
        <w:rPr>
          <w:kern w:val="2"/>
          <w:sz w:val="28"/>
          <w:szCs w:val="28"/>
        </w:rPr>
        <w:t>муниципального</w:t>
      </w:r>
      <w:r w:rsidR="004940A8">
        <w:rPr>
          <w:kern w:val="2"/>
          <w:sz w:val="28"/>
          <w:szCs w:val="28"/>
        </w:rPr>
        <w:t xml:space="preserve"> финансового контроля </w:t>
      </w:r>
      <w:r w:rsidR="003443BA">
        <w:rPr>
          <w:kern w:val="2"/>
          <w:sz w:val="28"/>
          <w:szCs w:val="28"/>
        </w:rPr>
        <w:t xml:space="preserve">сельского поселения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«О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товаров,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услуг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муниципальных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нужд»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термины,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Методами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бюджета.</w:t>
      </w:r>
    </w:p>
    <w:p w:rsidR="003443BA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kern w:val="2"/>
          <w:sz w:val="28"/>
          <w:szCs w:val="28"/>
        </w:rPr>
        <w:t>1.4.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стандартами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стандарты),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Стандарты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определяют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процедуры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соблюдением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полнотой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достоверностью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 xml:space="preserve">муниципальных программ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заданий)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Администрация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3443BA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осуществлением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учреждени</w:t>
      </w:r>
      <w:r w:rsidR="003443BA">
        <w:rPr>
          <w:kern w:val="2"/>
          <w:sz w:val="28"/>
          <w:szCs w:val="28"/>
        </w:rPr>
        <w:t>ем</w:t>
      </w:r>
      <w:r w:rsidR="00ED436B" w:rsidRPr="00ED436B">
        <w:rPr>
          <w:kern w:val="2"/>
          <w:sz w:val="28"/>
          <w:szCs w:val="28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предпринимательской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приносящей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доход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8C63F4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периодичности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 xml:space="preserve">Главой 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путем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8C63F4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План).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утверждаются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 xml:space="preserve">Главой 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4734C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учитываются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хранятся,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автоматизированных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Деятельность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4734C">
        <w:rPr>
          <w:kern w:val="2"/>
          <w:sz w:val="28"/>
          <w:szCs w:val="28"/>
        </w:rPr>
        <w:t xml:space="preserve"> сельского поселения</w:t>
      </w:r>
      <w:r w:rsidR="00E4734C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принципах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объективности,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эффективности,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независимости,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профессиональной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компетентности,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достоверности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гласности.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ответственность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84BF3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сельского поселения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84BF3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осуществляющими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1.1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являются:</w:t>
      </w:r>
    </w:p>
    <w:p w:rsidR="00237221" w:rsidRDefault="00237221" w:rsidP="0023722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Глава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sz w:val="28"/>
          <w:szCs w:val="28"/>
        </w:rPr>
        <w:t xml:space="preserve"> сельского поселения;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финансов, к компетенции которого </w:t>
      </w:r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относятся вопросы осуществления внутреннего муниципального финансового </w:t>
      </w:r>
    </w:p>
    <w:p w:rsidR="00237221" w:rsidRDefault="00237221" w:rsidP="00237221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контроля;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 главный бухгалтер)  сектора экономики и финансов, ответственный за организацию осуществления внутреннего </w:t>
      </w:r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 финансового контроля;</w:t>
      </w:r>
    </w:p>
    <w:p w:rsidR="00533B83" w:rsidRPr="00001C2C" w:rsidRDefault="00533B83" w:rsidP="00533B83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1 категории сектора экономики и финансов</w:t>
      </w:r>
      <w:r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9A2F8A" w:rsidRPr="00ED436B" w:rsidRDefault="00237221" w:rsidP="002372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2.2.</w:t>
      </w:r>
      <w:r w:rsidR="0039638F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Глава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533B8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="009A2F8A" w:rsidRPr="00ED436B">
        <w:rPr>
          <w:kern w:val="2"/>
          <w:sz w:val="28"/>
          <w:szCs w:val="28"/>
        </w:rPr>
        <w:t>уполномочен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принимать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утвержденным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Планом.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запрашивать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объяснения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формах,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мероприятий;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беспрепятственно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предъявлению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удостоверений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входить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территорию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занимаемые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доступ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осматривать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занимаемые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территории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предъявления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товаров,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выполненных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услуг,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привлекать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независимых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осуществлять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производство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обращаться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исковыми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заявлениями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CD2BD4">
        <w:rPr>
          <w:kern w:val="2"/>
          <w:sz w:val="28"/>
          <w:szCs w:val="28"/>
        </w:rPr>
        <w:t>Андреевскому</w:t>
      </w:r>
      <w:r w:rsidR="00237221">
        <w:rPr>
          <w:kern w:val="2"/>
          <w:sz w:val="28"/>
          <w:szCs w:val="28"/>
        </w:rPr>
        <w:t xml:space="preserve"> сельскому поселению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недействительными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Гражданским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несвоевременного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запрошенных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обнаружения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подделок,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подлогов,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хищений,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злоупотреблений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противоправных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опечатывать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кассы,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кассовые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склады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архивы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обязаны: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своевременно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предоставленные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предупреждению,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пресечению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соблюдать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проводить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актами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знакомить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назначении,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893377">
        <w:rPr>
          <w:kern w:val="2"/>
          <w:sz w:val="28"/>
          <w:szCs w:val="28"/>
        </w:rPr>
        <w:t>,</w:t>
      </w:r>
      <w:r w:rsidR="00B87682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(ревизионная)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группа),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(актами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заключениями);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совершения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преступления,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подтверждающие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течение</w:t>
      </w:r>
      <w:r w:rsidR="0039638F">
        <w:rPr>
          <w:kern w:val="2"/>
          <w:sz w:val="28"/>
          <w:szCs w:val="28"/>
        </w:rPr>
        <w:t> 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свидетельствующих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относящихся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другого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(муниципального)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(должностного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соответствующий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(должностному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лицу)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поселения, 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такую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Планирование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893377" w:rsidRDefault="009A2F8A" w:rsidP="00DF2D1B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893377">
        <w:rPr>
          <w:spacing w:val="-4"/>
          <w:kern w:val="2"/>
          <w:sz w:val="28"/>
          <w:szCs w:val="28"/>
        </w:rPr>
        <w:t>3.1.</w:t>
      </w:r>
      <w:r w:rsidR="0039638F" w:rsidRPr="00893377">
        <w:rPr>
          <w:spacing w:val="-4"/>
          <w:kern w:val="2"/>
          <w:sz w:val="28"/>
          <w:szCs w:val="28"/>
        </w:rPr>
        <w:t> </w:t>
      </w:r>
      <w:r w:rsidRPr="00893377">
        <w:rPr>
          <w:spacing w:val="-4"/>
          <w:kern w:val="2"/>
          <w:sz w:val="28"/>
          <w:szCs w:val="28"/>
        </w:rPr>
        <w:t>Контрольные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мероприятия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подразделяются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на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плановые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и</w:t>
      </w:r>
      <w:r w:rsidR="00893377" w:rsidRPr="00893377">
        <w:rPr>
          <w:spacing w:val="-4"/>
          <w:kern w:val="2"/>
          <w:sz w:val="28"/>
          <w:szCs w:val="28"/>
        </w:rPr>
        <w:t> </w:t>
      </w:r>
      <w:r w:rsidRPr="00893377">
        <w:rPr>
          <w:spacing w:val="-4"/>
          <w:kern w:val="2"/>
          <w:sz w:val="28"/>
          <w:szCs w:val="28"/>
        </w:rPr>
        <w:t>внеплановые.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посредством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893377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Планом,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утвержденным</w:t>
      </w:r>
      <w:r w:rsidR="00ED436B" w:rsidRPr="00ED436B">
        <w:rPr>
          <w:kern w:val="2"/>
          <w:sz w:val="28"/>
          <w:szCs w:val="28"/>
        </w:rPr>
        <w:t xml:space="preserve"> </w:t>
      </w:r>
      <w:r w:rsidR="00DC4543">
        <w:rPr>
          <w:kern w:val="2"/>
          <w:sz w:val="28"/>
          <w:szCs w:val="28"/>
        </w:rPr>
        <w:t xml:space="preserve">Главой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C4543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Внеплановые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AE4633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4633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лица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замещающего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поступившей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нормативно-правовых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бюджетные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правоотношения,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законодательства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Российской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Федерации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о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4.17.8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4.18.7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критериям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отбора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относятся: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поручения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93368E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93368E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оценка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 xml:space="preserve">Администрацией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14C8A">
        <w:rPr>
          <w:kern w:val="2"/>
          <w:sz w:val="28"/>
          <w:szCs w:val="28"/>
        </w:rPr>
        <w:t xml:space="preserve"> сельского поселения</w:t>
      </w:r>
      <w:r w:rsidR="00B14C8A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главными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администраторами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являющимися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внешнего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аудита;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необходимость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резерва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времени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определяемого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предыдущих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лет;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обеспечение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равномерности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нагрузки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участие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мероприятиях;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существенность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значимость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предполагается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расходов;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длительность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прошедшего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момента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идентичного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органом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14C8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если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года).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Периодичность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219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 xml:space="preserve">Администрацией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90737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9A2F8A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 xml:space="preserve">Администрация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90737F">
        <w:rPr>
          <w:kern w:val="2"/>
          <w:sz w:val="28"/>
          <w:szCs w:val="28"/>
        </w:rPr>
        <w:t xml:space="preserve"> сельского поселения</w:t>
      </w:r>
      <w:r w:rsidR="0090737F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использованием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системы</w:t>
      </w:r>
      <w:r w:rsidR="00ED436B" w:rsidRPr="00ED436B">
        <w:rPr>
          <w:kern w:val="2"/>
          <w:sz w:val="28"/>
          <w:szCs w:val="28"/>
        </w:rPr>
        <w:t xml:space="preserve"> </w:t>
      </w:r>
      <w:r w:rsidR="00DE48E5">
        <w:rPr>
          <w:sz w:val="28"/>
          <w:szCs w:val="28"/>
        </w:rPr>
        <w:t xml:space="preserve">на базе программных продуктов </w:t>
      </w:r>
      <w:r w:rsidR="0090737F" w:rsidRPr="00001C2C">
        <w:rPr>
          <w:color w:val="000000" w:themeColor="text1"/>
          <w:sz w:val="28"/>
          <w:szCs w:val="28"/>
        </w:rPr>
        <w:t>(«АЦК-Финансы» и «АЦК-Планирование»)</w:t>
      </w:r>
      <w:r w:rsidR="00B63DBF">
        <w:rPr>
          <w:kern w:val="2"/>
          <w:sz w:val="28"/>
          <w:szCs w:val="28"/>
        </w:rPr>
        <w:t xml:space="preserve">, которые </w:t>
      </w:r>
      <w:r w:rsidR="00B63DBF" w:rsidRPr="00ED436B">
        <w:rPr>
          <w:kern w:val="2"/>
          <w:sz w:val="28"/>
          <w:szCs w:val="28"/>
        </w:rPr>
        <w:t>предоставля</w:t>
      </w:r>
      <w:r w:rsidR="00B63DBF">
        <w:rPr>
          <w:kern w:val="2"/>
          <w:sz w:val="28"/>
          <w:szCs w:val="28"/>
        </w:rPr>
        <w:t>ю</w:t>
      </w:r>
      <w:r w:rsidR="00B63DBF" w:rsidRPr="00ED436B">
        <w:rPr>
          <w:kern w:val="2"/>
          <w:sz w:val="28"/>
          <w:szCs w:val="28"/>
        </w:rPr>
        <w:t>т возможность реализации следующих функций:</w:t>
      </w:r>
    </w:p>
    <w:p w:rsidR="00B63DBF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4.1.1 </w:t>
      </w:r>
      <w:r w:rsidRPr="00ED436B">
        <w:rPr>
          <w:kern w:val="2"/>
          <w:sz w:val="28"/>
          <w:szCs w:val="28"/>
        </w:rPr>
        <w:t>Осуществление процесс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планирования и исполнения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</w:t>
      </w:r>
      <w:r w:rsidRPr="00ED436B">
        <w:rPr>
          <w:kern w:val="2"/>
          <w:sz w:val="28"/>
          <w:szCs w:val="28"/>
        </w:rPr>
        <w:t>2 Исполнение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по доходам.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4.1.3</w:t>
      </w:r>
      <w:r w:rsidRPr="00ED436B">
        <w:rPr>
          <w:kern w:val="2"/>
          <w:sz w:val="28"/>
          <w:szCs w:val="28"/>
        </w:rPr>
        <w:t xml:space="preserve"> Исполнение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по расходам.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4.1.4</w:t>
      </w:r>
      <w:r w:rsidRPr="00ED436B">
        <w:rPr>
          <w:kern w:val="2"/>
          <w:sz w:val="28"/>
          <w:szCs w:val="28"/>
        </w:rPr>
        <w:t>. Составление и ведение сводной бюджетной росписи.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4.1.5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4.1.6</w:t>
      </w:r>
      <w:r w:rsidRPr="00ED436B">
        <w:rPr>
          <w:kern w:val="2"/>
          <w:sz w:val="28"/>
          <w:szCs w:val="28"/>
        </w:rPr>
        <w:t>. Составление и ведение кассового плана бюджета.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4.1.7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Составление и ведение плана финансово-хозяйственной деятельности муниципальных бюджетных учреждений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4.1.8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Учет операций по исполнению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, осуществляемых на лицевых счетах участников бюджетного процесса в рамках их бюджетных полномочий.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9 </w:t>
      </w:r>
      <w:r w:rsidRPr="00ED436B">
        <w:rPr>
          <w:kern w:val="2"/>
          <w:sz w:val="28"/>
          <w:szCs w:val="28"/>
        </w:rPr>
        <w:t>Учет операций со средствами муниципальных бюджетных и учреждений на лицевых счетах неучастников бюджетного процесса.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4.1.10</w:t>
      </w:r>
      <w:r w:rsidRPr="00ED436B">
        <w:rPr>
          <w:kern w:val="2"/>
          <w:sz w:val="28"/>
          <w:szCs w:val="28"/>
        </w:rPr>
        <w:t>. Принятие и учет бюджетных обязательств.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4.1.11</w:t>
      </w:r>
      <w:r w:rsidRPr="00ED436B">
        <w:rPr>
          <w:kern w:val="2"/>
          <w:sz w:val="28"/>
          <w:szCs w:val="28"/>
        </w:rPr>
        <w:t>. Учет кассовых выплат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4.1.12</w:t>
      </w:r>
      <w:r w:rsidRPr="00ED436B">
        <w:rPr>
          <w:kern w:val="2"/>
          <w:sz w:val="28"/>
          <w:szCs w:val="28"/>
        </w:rPr>
        <w:t>. Контроль бюджетных обязательств по договорам (контрактам).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3</w:t>
      </w:r>
      <w:r w:rsidR="00B63DBF" w:rsidRPr="00ED436B">
        <w:rPr>
          <w:kern w:val="2"/>
          <w:sz w:val="28"/>
          <w:szCs w:val="28"/>
        </w:rPr>
        <w:t xml:space="preserve">. Контроль, осуществляемый финансовым органом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4.1.14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Исполнение местн</w:t>
      </w:r>
      <w:r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 xml:space="preserve"> по источникам финансирования дефицита бюджета.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5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6</w:t>
      </w:r>
      <w:r w:rsidR="00B63DBF" w:rsidRPr="00ED436B">
        <w:rPr>
          <w:kern w:val="2"/>
          <w:sz w:val="28"/>
          <w:szCs w:val="28"/>
        </w:rPr>
        <w:t>. Администрирование доходов бюджета.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7</w:t>
      </w:r>
      <w:r w:rsidR="00B63DBF" w:rsidRPr="00ED436B">
        <w:rPr>
          <w:kern w:val="2"/>
          <w:sz w:val="28"/>
          <w:szCs w:val="28"/>
        </w:rPr>
        <w:t>. Хранение копий первичных документов в электронном виде.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18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Составление и ведение расчетов между бюджетами бюджетной системы Российской Федерации.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19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Учет кредиторской задолженности, возникающей при исполнении денежных обязательств получателей средств областного и местн</w:t>
      </w:r>
      <w:r w:rsidR="00343557"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бюджетов и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бюджетных обязательств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3557">
        <w:rPr>
          <w:kern w:val="2"/>
          <w:sz w:val="28"/>
          <w:szCs w:val="28"/>
        </w:rPr>
        <w:t xml:space="preserve"> сельского поселения</w:t>
      </w:r>
      <w:r w:rsidR="00B63DBF" w:rsidRPr="00ED436B">
        <w:rPr>
          <w:kern w:val="2"/>
          <w:sz w:val="28"/>
          <w:szCs w:val="28"/>
        </w:rPr>
        <w:t>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0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Учет привлеченных средств и средств, предоставленных на возвратной основе.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1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Составление и ведение реестра расходных обязательств </w:t>
      </w:r>
      <w:r>
        <w:rPr>
          <w:kern w:val="2"/>
          <w:sz w:val="28"/>
          <w:szCs w:val="28"/>
        </w:rPr>
        <w:t xml:space="preserve">местного бюджета </w:t>
      </w:r>
      <w:r w:rsidR="00B63DBF" w:rsidRPr="00ED436B">
        <w:rPr>
          <w:kern w:val="2"/>
          <w:sz w:val="28"/>
          <w:szCs w:val="28"/>
        </w:rPr>
        <w:t xml:space="preserve"> и свода реестров расходных обязательств муниципальных образований, входящих в состав субъекта Российской Федерации.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2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Формирование бюджетной и аналитической отчетности по исполнению </w:t>
      </w:r>
      <w:r>
        <w:rPr>
          <w:kern w:val="2"/>
          <w:sz w:val="28"/>
          <w:szCs w:val="28"/>
        </w:rPr>
        <w:t xml:space="preserve">местного </w:t>
      </w:r>
      <w:r w:rsidR="00B63DBF" w:rsidRPr="00ED436B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 xml:space="preserve"> по доходам, расходам и источникам финансирования дефицита бюджета.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3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Подготовка бюджетной отчетности для предоставления в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Федеральное казначейство.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Обмен информацией с органом, осуществляющим кассовое обслуживание исполнения местн</w:t>
      </w:r>
      <w:r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>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5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Сопоставление данных о кассовых операциях с данными органа, осуществляющего кассовое обслуживание исполнения областного и местных бюджетов.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 xml:space="preserve">Администрацией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73A2A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процедурам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относятся</w:t>
      </w:r>
      <w:r w:rsidR="00893377">
        <w:rPr>
          <w:kern w:val="2"/>
          <w:sz w:val="28"/>
          <w:szCs w:val="28"/>
        </w:rPr>
        <w:t>: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Основанием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утвержденный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Главой</w:t>
      </w:r>
      <w:r w:rsidR="00173A2A" w:rsidRPr="00173A2A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 xml:space="preserve">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очередной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 xml:space="preserve">Главы 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73A2A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Контрольное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>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издания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065F2">
        <w:rPr>
          <w:kern w:val="2"/>
          <w:sz w:val="28"/>
          <w:szCs w:val="28"/>
        </w:rPr>
        <w:t xml:space="preserve">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начала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которой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 xml:space="preserve">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065F2">
        <w:rPr>
          <w:kern w:val="2"/>
          <w:sz w:val="28"/>
          <w:szCs w:val="28"/>
        </w:rPr>
        <w:t xml:space="preserve">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запрашивать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отсчитывается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устанавливаемый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ревизиям)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="00774055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74055">
        <w:rPr>
          <w:kern w:val="2"/>
          <w:sz w:val="28"/>
          <w:szCs w:val="28"/>
        </w:rPr>
        <w:t xml:space="preserve"> сельского поселения</w:t>
      </w:r>
      <w:r w:rsidR="0077405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электронном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ходатайства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774055">
        <w:rPr>
          <w:kern w:val="2"/>
          <w:sz w:val="28"/>
          <w:szCs w:val="28"/>
        </w:rPr>
        <w:t xml:space="preserve">Главы 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74055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быть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подлиннике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заверенных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Непредставление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несвоевременное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недостоверной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влечет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39638F">
        <w:rPr>
          <w:kern w:val="2"/>
          <w:sz w:val="28"/>
          <w:szCs w:val="28"/>
        </w:rPr>
        <w:t>  </w:t>
      </w:r>
      <w:r w:rsidRPr="00ED436B">
        <w:rPr>
          <w:kern w:val="2"/>
          <w:sz w:val="28"/>
          <w:szCs w:val="28"/>
        </w:rPr>
        <w:t>собой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ответственность,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установленную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Ростовской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области.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597EE2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4.9.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Запросы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597EE2">
        <w:rPr>
          <w:kern w:val="2"/>
          <w:sz w:val="28"/>
          <w:szCs w:val="28"/>
        </w:rPr>
        <w:t xml:space="preserve"> сельского поселения</w:t>
      </w:r>
      <w:r w:rsidR="00597EE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заказным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почтовым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отправлением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способом,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свидетельствующим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адресатом.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4.10.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связанных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деятельностью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соответственно.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Главой 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подразделения).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 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опровержения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день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соответственно.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направляются.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Главой 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быть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неудовлетворительном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бухгалтерского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(бюджетного)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надлежащее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повторному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неполного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комплекта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истребуемых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воспрепятствования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уклонения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имущества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находящихся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невозможным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зависящим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наступление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непреодолимой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силы.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время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прерывается.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письменно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извещает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препятствий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способствующие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Главой 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двух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завершения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согласно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абзацам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второму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четвертому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абзацах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шестом,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седьмом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девятом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9146C0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абзацами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шестым,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седьмым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девятым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(возобновлении)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(возобновлении)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адрес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4.17.1.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Выездная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двух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техникой,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4.17.3.</w:t>
      </w:r>
      <w:r w:rsidR="0039638F">
        <w:rPr>
          <w:kern w:val="2"/>
          <w:sz w:val="28"/>
          <w:szCs w:val="28"/>
        </w:rPr>
        <w:t> </w:t>
      </w:r>
      <w:r w:rsidR="00CE1889">
        <w:rPr>
          <w:kern w:val="2"/>
          <w:sz w:val="28"/>
          <w:szCs w:val="28"/>
        </w:rPr>
        <w:t xml:space="preserve">Глава 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Решение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продлении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срока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оформляется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форме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162"/>
      <w:bookmarkEnd w:id="1"/>
      <w:r w:rsidRPr="00ED436B">
        <w:rPr>
          <w:kern w:val="2"/>
          <w:sz w:val="28"/>
          <w:szCs w:val="28"/>
        </w:rPr>
        <w:t>4.17.4.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фактическому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бухгалтерских,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планировании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исходя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оценки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объяснениям,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справкам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сведениям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материально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фактическому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путем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осмотра,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инвентаризации,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наблюдения,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пересчета,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других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4.17.5.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дней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4.17.6.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Главой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Главой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наличии)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Главой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акта: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Главы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6C519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резолюцией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записке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Администрацией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b/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P177"/>
      <w:bookmarkEnd w:id="2"/>
      <w:r w:rsidRPr="00ED436B">
        <w:rPr>
          <w:kern w:val="2"/>
          <w:sz w:val="28"/>
          <w:szCs w:val="28"/>
        </w:rPr>
        <w:t>4.17.10.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Комиссия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создается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Председателем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Глава Администрация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 </w:t>
      </w:r>
      <w:r w:rsidR="006C5199">
        <w:rPr>
          <w:kern w:val="2"/>
          <w:sz w:val="28"/>
          <w:szCs w:val="28"/>
        </w:rPr>
        <w:t>сельского поселения</w:t>
      </w:r>
      <w:r w:rsidR="006C519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включаются</w:t>
      </w:r>
      <w:r w:rsidR="009146C0">
        <w:rPr>
          <w:kern w:val="2"/>
          <w:sz w:val="28"/>
          <w:szCs w:val="28"/>
        </w:rPr>
        <w:t>: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2379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2379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 xml:space="preserve">Главой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исполнительной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власти</w:t>
      </w:r>
      <w:r w:rsidR="00ED436B" w:rsidRPr="00ED436B">
        <w:rPr>
          <w:kern w:val="2"/>
          <w:sz w:val="28"/>
          <w:szCs w:val="28"/>
        </w:rPr>
        <w:t xml:space="preserve">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2379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методологическое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ставших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предметом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заседание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приглашаются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пояснений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существу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простым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большинством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обоснованными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необоснованными.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служит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основанием: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отсутствия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равенства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решающим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председательствующего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заседании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Член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согласен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большинства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изложить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особое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всеми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E4827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особого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принятое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компетенцией,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являе</w:t>
      </w:r>
      <w:r w:rsidRPr="00ED436B">
        <w:rPr>
          <w:kern w:val="2"/>
          <w:sz w:val="28"/>
          <w:szCs w:val="28"/>
        </w:rPr>
        <w:t>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190"/>
      <w:bookmarkEnd w:id="3"/>
      <w:r w:rsidRPr="00ED436B">
        <w:rPr>
          <w:kern w:val="2"/>
          <w:sz w:val="28"/>
          <w:szCs w:val="28"/>
        </w:rPr>
        <w:t>4.18.1.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27A58">
        <w:rPr>
          <w:kern w:val="2"/>
          <w:sz w:val="28"/>
          <w:szCs w:val="28"/>
        </w:rPr>
        <w:t xml:space="preserve"> сельского поселения</w:t>
      </w:r>
      <w:r w:rsidR="00D27A5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27A58">
        <w:rPr>
          <w:kern w:val="2"/>
          <w:sz w:val="28"/>
          <w:szCs w:val="28"/>
        </w:rPr>
        <w:t xml:space="preserve"> сельского поселения</w:t>
      </w:r>
      <w:r w:rsidR="00D27A5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(бухгалтерской)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27A58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b/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двадцати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A704B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о сельского поселения</w:t>
      </w:r>
      <w:r w:rsidR="00BA704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4.18.3.</w:t>
      </w:r>
      <w:r w:rsidR="0039638F">
        <w:rPr>
          <w:kern w:val="2"/>
          <w:sz w:val="28"/>
          <w:szCs w:val="28"/>
        </w:rPr>
        <w:t> </w:t>
      </w:r>
      <w:r w:rsidR="00BA704B">
        <w:rPr>
          <w:kern w:val="2"/>
          <w:sz w:val="28"/>
          <w:szCs w:val="28"/>
        </w:rPr>
        <w:t xml:space="preserve">Глава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Решение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продлении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срока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оформляется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форме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A704B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дней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4.18.7.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Главой Администрации</w:t>
      </w:r>
      <w:r w:rsidR="00ED436B" w:rsidRPr="00ED436B">
        <w:rPr>
          <w:kern w:val="2"/>
          <w:sz w:val="28"/>
          <w:szCs w:val="28"/>
        </w:rPr>
        <w:t xml:space="preserve">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наличии)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Главой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акта: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Главы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резолюцией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записке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</w:t>
      </w:r>
      <w:r w:rsidR="00B45858">
        <w:rPr>
          <w:kern w:val="2"/>
          <w:sz w:val="28"/>
          <w:szCs w:val="28"/>
        </w:rPr>
        <w:t>ей</w:t>
      </w:r>
      <w:r w:rsidR="00B21865">
        <w:rPr>
          <w:kern w:val="2"/>
          <w:sz w:val="28"/>
          <w:szCs w:val="28"/>
        </w:rPr>
        <w:t xml:space="preserve">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аналогичном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подпунктом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оценка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="00B45858">
        <w:rPr>
          <w:kern w:val="2"/>
          <w:sz w:val="28"/>
          <w:szCs w:val="28"/>
        </w:rPr>
        <w:t xml:space="preserve">Главы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45858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Обследование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использованием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фото-,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видео-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аудио-,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техники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приборов,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измерительных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приборов.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CE4AE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4AEB">
        <w:rPr>
          <w:kern w:val="2"/>
          <w:sz w:val="28"/>
          <w:szCs w:val="28"/>
        </w:rPr>
        <w:t xml:space="preserve"> сельского поселения</w:t>
      </w:r>
      <w:r w:rsidR="00CE4AE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4.19.6.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36181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календарных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момента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(вручения)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Главой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аналогичном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подпунктом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Применение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(направляются)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5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8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99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начала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Отмена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судебном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подготавливаются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рассматриваются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описание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совершенного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Применение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4.20.5.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36181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предписаний.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C62F1">
        <w:rPr>
          <w:kern w:val="2"/>
          <w:sz w:val="28"/>
          <w:szCs w:val="28"/>
        </w:rPr>
        <w:t xml:space="preserve"> сельского поселения</w:t>
      </w:r>
      <w:r w:rsidR="00EC62F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4E292E">
        <w:rPr>
          <w:kern w:val="2"/>
          <w:sz w:val="28"/>
          <w:szCs w:val="28"/>
        </w:rPr>
        <w:t>   </w:t>
      </w:r>
      <w:r w:rsidRPr="00ED436B">
        <w:rPr>
          <w:kern w:val="2"/>
          <w:sz w:val="28"/>
          <w:szCs w:val="28"/>
        </w:rPr>
        <w:t>исполнившему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Неисполнение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Дубовскому сельскому поселению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заявлением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Дубовскому сельскому поселению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7B544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B5448">
        <w:rPr>
          <w:kern w:val="2"/>
          <w:sz w:val="28"/>
          <w:szCs w:val="28"/>
        </w:rPr>
        <w:t xml:space="preserve"> сельского поселения</w:t>
      </w:r>
      <w:r w:rsidR="007B544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возбуждают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производство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7B544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B5448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39638F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Отчеты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="003669D4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Главе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марта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отчетным.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отражаются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5.2.1.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Начисленные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штрафы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количественном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выражении.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денежном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выражении,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восстановленных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(возмещенных)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5.2.3.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(неисполненных)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удовлетворенных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жалоб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(исков)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5.2.6.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официальном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сайте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="003669D4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09.02.2009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8-ФЗ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«Об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доступа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самоуправления»,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размещается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Размещение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реестра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жалоб,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постановлением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27.10.2015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1148.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положения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досудебное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(внесудебное)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обжалование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="00D16231">
        <w:rPr>
          <w:kern w:val="2"/>
          <w:sz w:val="28"/>
          <w:szCs w:val="28"/>
        </w:rPr>
        <w:t>(бездействия</w:t>
      </w:r>
      <w:r w:rsidRPr="00ED436B">
        <w:rPr>
          <w:kern w:val="2"/>
          <w:sz w:val="28"/>
          <w:szCs w:val="28"/>
        </w:rPr>
        <w:t>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(принятых)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>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обжаловать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64CC5">
        <w:rPr>
          <w:kern w:val="2"/>
          <w:sz w:val="28"/>
          <w:szCs w:val="28"/>
        </w:rPr>
        <w:t xml:space="preserve">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 xml:space="preserve">Главе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64CC5">
        <w:rPr>
          <w:kern w:val="2"/>
          <w:sz w:val="28"/>
          <w:szCs w:val="28"/>
        </w:rPr>
        <w:t xml:space="preserve">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D4ACF" w:rsidRPr="00ED436B" w:rsidRDefault="00CD4ACF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ind w:firstLine="567"/>
        <w:rPr>
          <w:rFonts w:eastAsia="Calibri"/>
          <w:kern w:val="2"/>
          <w:sz w:val="28"/>
          <w:szCs w:val="28"/>
          <w:lang w:eastAsia="en-US"/>
        </w:rPr>
      </w:pPr>
    </w:p>
    <w:sectPr w:rsidR="009A2F8A" w:rsidRPr="00ED436B" w:rsidSect="002E2E2F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1B" w:rsidRDefault="007B7B1B">
      <w:r>
        <w:separator/>
      </w:r>
    </w:p>
  </w:endnote>
  <w:endnote w:type="continuationSeparator" w:id="0">
    <w:p w:rsidR="007B7B1B" w:rsidRDefault="007B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1B" w:rsidRDefault="007B7B1B">
      <w:r>
        <w:separator/>
      </w:r>
    </w:p>
  </w:footnote>
  <w:footnote w:type="continuationSeparator" w:id="0">
    <w:p w:rsidR="007B7B1B" w:rsidRDefault="007B7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F8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29D7"/>
    <w:rsid w:val="000C430D"/>
    <w:rsid w:val="000E6A08"/>
    <w:rsid w:val="000F2B40"/>
    <w:rsid w:val="000F5B6A"/>
    <w:rsid w:val="00104E0D"/>
    <w:rsid w:val="0010504A"/>
    <w:rsid w:val="00116BFA"/>
    <w:rsid w:val="00125DE3"/>
    <w:rsid w:val="00153B21"/>
    <w:rsid w:val="00173A2A"/>
    <w:rsid w:val="00184BF3"/>
    <w:rsid w:val="001B2D1C"/>
    <w:rsid w:val="001C1D98"/>
    <w:rsid w:val="001D213C"/>
    <w:rsid w:val="001D2690"/>
    <w:rsid w:val="001F4BE3"/>
    <w:rsid w:val="001F6D02"/>
    <w:rsid w:val="0023407C"/>
    <w:rsid w:val="00237221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2E2F"/>
    <w:rsid w:val="002E65D5"/>
    <w:rsid w:val="002E6766"/>
    <w:rsid w:val="002F63E3"/>
    <w:rsid w:val="002F74D7"/>
    <w:rsid w:val="0030124B"/>
    <w:rsid w:val="00313D3A"/>
    <w:rsid w:val="00341FC1"/>
    <w:rsid w:val="00343557"/>
    <w:rsid w:val="003443BA"/>
    <w:rsid w:val="00350ADF"/>
    <w:rsid w:val="0035399C"/>
    <w:rsid w:val="00361812"/>
    <w:rsid w:val="003669D4"/>
    <w:rsid w:val="0037040B"/>
    <w:rsid w:val="003921D8"/>
    <w:rsid w:val="0039638F"/>
    <w:rsid w:val="003B2193"/>
    <w:rsid w:val="003C1018"/>
    <w:rsid w:val="003E2194"/>
    <w:rsid w:val="004069E9"/>
    <w:rsid w:val="00407B71"/>
    <w:rsid w:val="004147C8"/>
    <w:rsid w:val="00425061"/>
    <w:rsid w:val="0043686A"/>
    <w:rsid w:val="00441069"/>
    <w:rsid w:val="00444636"/>
    <w:rsid w:val="00453869"/>
    <w:rsid w:val="00462164"/>
    <w:rsid w:val="004711EC"/>
    <w:rsid w:val="00480BC7"/>
    <w:rsid w:val="004871AA"/>
    <w:rsid w:val="004940A8"/>
    <w:rsid w:val="004B6A5C"/>
    <w:rsid w:val="004D55CE"/>
    <w:rsid w:val="004E292E"/>
    <w:rsid w:val="004E78FD"/>
    <w:rsid w:val="004F7011"/>
    <w:rsid w:val="0051123F"/>
    <w:rsid w:val="00515D9C"/>
    <w:rsid w:val="00531FBD"/>
    <w:rsid w:val="0053366A"/>
    <w:rsid w:val="00533B83"/>
    <w:rsid w:val="00587BF6"/>
    <w:rsid w:val="005946B2"/>
    <w:rsid w:val="00597EE2"/>
    <w:rsid w:val="005C5FF3"/>
    <w:rsid w:val="00611679"/>
    <w:rsid w:val="00613D7D"/>
    <w:rsid w:val="006564DB"/>
    <w:rsid w:val="00660EE3"/>
    <w:rsid w:val="00662723"/>
    <w:rsid w:val="00676B57"/>
    <w:rsid w:val="006C5199"/>
    <w:rsid w:val="007120F8"/>
    <w:rsid w:val="007219F0"/>
    <w:rsid w:val="00735593"/>
    <w:rsid w:val="00747776"/>
    <w:rsid w:val="007730B1"/>
    <w:rsid w:val="00774055"/>
    <w:rsid w:val="00782222"/>
    <w:rsid w:val="007936ED"/>
    <w:rsid w:val="00796C94"/>
    <w:rsid w:val="0079742B"/>
    <w:rsid w:val="007B5448"/>
    <w:rsid w:val="007B6388"/>
    <w:rsid w:val="007B7B1B"/>
    <w:rsid w:val="007C0A5F"/>
    <w:rsid w:val="00803F3C"/>
    <w:rsid w:val="00804CFE"/>
    <w:rsid w:val="00811C94"/>
    <w:rsid w:val="00811CF1"/>
    <w:rsid w:val="0082379F"/>
    <w:rsid w:val="0083448B"/>
    <w:rsid w:val="008438D7"/>
    <w:rsid w:val="00860E5A"/>
    <w:rsid w:val="00867AB6"/>
    <w:rsid w:val="00893377"/>
    <w:rsid w:val="008A26EE"/>
    <w:rsid w:val="008B6AD3"/>
    <w:rsid w:val="008C63F4"/>
    <w:rsid w:val="00907326"/>
    <w:rsid w:val="0090737F"/>
    <w:rsid w:val="00910044"/>
    <w:rsid w:val="009122B1"/>
    <w:rsid w:val="00913129"/>
    <w:rsid w:val="009146C0"/>
    <w:rsid w:val="00917C70"/>
    <w:rsid w:val="009228DF"/>
    <w:rsid w:val="00924E84"/>
    <w:rsid w:val="0093368E"/>
    <w:rsid w:val="00940D10"/>
    <w:rsid w:val="00947FCC"/>
    <w:rsid w:val="009722E6"/>
    <w:rsid w:val="00985A10"/>
    <w:rsid w:val="009A2F8A"/>
    <w:rsid w:val="009B6A1D"/>
    <w:rsid w:val="00A05FB0"/>
    <w:rsid w:val="00A061D7"/>
    <w:rsid w:val="00A065F2"/>
    <w:rsid w:val="00A30E81"/>
    <w:rsid w:val="00A34804"/>
    <w:rsid w:val="00A5463B"/>
    <w:rsid w:val="00A67B50"/>
    <w:rsid w:val="00A941CF"/>
    <w:rsid w:val="00AE2601"/>
    <w:rsid w:val="00AE4633"/>
    <w:rsid w:val="00B14C8A"/>
    <w:rsid w:val="00B21865"/>
    <w:rsid w:val="00B22F6A"/>
    <w:rsid w:val="00B31114"/>
    <w:rsid w:val="00B35935"/>
    <w:rsid w:val="00B37E63"/>
    <w:rsid w:val="00B444A2"/>
    <w:rsid w:val="00B45858"/>
    <w:rsid w:val="00B62168"/>
    <w:rsid w:val="00B62CFB"/>
    <w:rsid w:val="00B63DBF"/>
    <w:rsid w:val="00B72D61"/>
    <w:rsid w:val="00B8231A"/>
    <w:rsid w:val="00B87682"/>
    <w:rsid w:val="00BA704B"/>
    <w:rsid w:val="00BB55C0"/>
    <w:rsid w:val="00BC0920"/>
    <w:rsid w:val="00BF39F0"/>
    <w:rsid w:val="00BF43FD"/>
    <w:rsid w:val="00C11FDF"/>
    <w:rsid w:val="00C572C4"/>
    <w:rsid w:val="00C731BB"/>
    <w:rsid w:val="00CA151C"/>
    <w:rsid w:val="00CB13ED"/>
    <w:rsid w:val="00CB1900"/>
    <w:rsid w:val="00CB43C1"/>
    <w:rsid w:val="00CD077D"/>
    <w:rsid w:val="00CD2BD4"/>
    <w:rsid w:val="00CD4ACF"/>
    <w:rsid w:val="00CE1889"/>
    <w:rsid w:val="00CE4AEB"/>
    <w:rsid w:val="00CE5183"/>
    <w:rsid w:val="00D00358"/>
    <w:rsid w:val="00D13E83"/>
    <w:rsid w:val="00D16231"/>
    <w:rsid w:val="00D27A58"/>
    <w:rsid w:val="00D34574"/>
    <w:rsid w:val="00D73323"/>
    <w:rsid w:val="00DB4D6B"/>
    <w:rsid w:val="00DC2302"/>
    <w:rsid w:val="00DC4543"/>
    <w:rsid w:val="00DE48E5"/>
    <w:rsid w:val="00DE50C1"/>
    <w:rsid w:val="00DF2D1B"/>
    <w:rsid w:val="00E02FC9"/>
    <w:rsid w:val="00E04378"/>
    <w:rsid w:val="00E138E0"/>
    <w:rsid w:val="00E3132E"/>
    <w:rsid w:val="00E36EA0"/>
    <w:rsid w:val="00E4734C"/>
    <w:rsid w:val="00E61F30"/>
    <w:rsid w:val="00E64CC5"/>
    <w:rsid w:val="00E657E1"/>
    <w:rsid w:val="00E67DF0"/>
    <w:rsid w:val="00E7274C"/>
    <w:rsid w:val="00E74E00"/>
    <w:rsid w:val="00E75C57"/>
    <w:rsid w:val="00E76A4E"/>
    <w:rsid w:val="00E81F98"/>
    <w:rsid w:val="00E86F85"/>
    <w:rsid w:val="00E9626F"/>
    <w:rsid w:val="00EA35C6"/>
    <w:rsid w:val="00EC40AD"/>
    <w:rsid w:val="00EC62F1"/>
    <w:rsid w:val="00ED436B"/>
    <w:rsid w:val="00ED72D3"/>
    <w:rsid w:val="00EE4827"/>
    <w:rsid w:val="00EF29AB"/>
    <w:rsid w:val="00EF56AF"/>
    <w:rsid w:val="00F02C40"/>
    <w:rsid w:val="00F24917"/>
    <w:rsid w:val="00F30D40"/>
    <w:rsid w:val="00F410DF"/>
    <w:rsid w:val="00F60FBC"/>
    <w:rsid w:val="00F8225E"/>
    <w:rsid w:val="00F86418"/>
    <w:rsid w:val="00F9297B"/>
    <w:rsid w:val="00FA6611"/>
    <w:rsid w:val="00FB4CF8"/>
    <w:rsid w:val="00FD350A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FD"/>
  </w:style>
  <w:style w:type="paragraph" w:styleId="1">
    <w:name w:val="heading 1"/>
    <w:basedOn w:val="a"/>
    <w:next w:val="a"/>
    <w:qFormat/>
    <w:rsid w:val="00BF43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43FD"/>
    <w:rPr>
      <w:sz w:val="28"/>
    </w:rPr>
  </w:style>
  <w:style w:type="paragraph" w:styleId="a4">
    <w:name w:val="Body Text Indent"/>
    <w:basedOn w:val="a"/>
    <w:rsid w:val="00BF43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F43FD"/>
    <w:pPr>
      <w:jc w:val="center"/>
    </w:pPr>
    <w:rPr>
      <w:sz w:val="28"/>
    </w:rPr>
  </w:style>
  <w:style w:type="paragraph" w:styleId="a5">
    <w:name w:val="footer"/>
    <w:basedOn w:val="a"/>
    <w:rsid w:val="00BF43F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F43F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F43F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184B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0D94-9576-405D-A569-FE1E2D1A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243</TotalTime>
  <Pages>18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Усач</cp:lastModifiedBy>
  <cp:revision>133</cp:revision>
  <cp:lastPrinted>2018-06-14T13:38:00Z</cp:lastPrinted>
  <dcterms:created xsi:type="dcterms:W3CDTF">2018-06-13T06:22:00Z</dcterms:created>
  <dcterms:modified xsi:type="dcterms:W3CDTF">2019-02-28T08:16:00Z</dcterms:modified>
</cp:coreProperties>
</file>